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EF" w:rsidRDefault="00837B43" w:rsidP="005602F7">
      <w:pPr>
        <w:pStyle w:val="Klassifizierung"/>
      </w:pPr>
      <w:sdt>
        <w:sdtPr>
          <w:alias w:val="Klassifizierung_Mapper"/>
          <w:tag w:val="Klassifizierung_Mapper"/>
          <w:id w:val="10285943"/>
          <w:lock w:val="sdtContentLocked"/>
          <w:placeholder>
            <w:docPart w:val="D9977D17C0B34004B79960378E09EC21"/>
          </w:placeholder>
          <w:text/>
        </w:sdtPr>
        <w:sdtEndPr/>
        <w:sdtContent>
          <w:r w:rsidR="000F43EF">
            <w:t xml:space="preserve"> </w:t>
          </w:r>
        </w:sdtContent>
      </w:sdt>
    </w:p>
    <w:p w:rsidR="000F43EF" w:rsidRPr="00C52EBC" w:rsidRDefault="000F43EF" w:rsidP="00B005BC">
      <w:pPr>
        <w:pStyle w:val="Klassifizierung"/>
      </w:pPr>
    </w:p>
    <w:p w:rsidR="000F43EF" w:rsidRDefault="000F43EF" w:rsidP="000F43EF">
      <w:pPr>
        <w:tabs>
          <w:tab w:val="left" w:pos="7938"/>
        </w:tabs>
        <w:rPr>
          <w:rFonts w:ascii="Helvetica" w:hAnsi="Helvetica"/>
          <w:b/>
          <w:sz w:val="32"/>
          <w:szCs w:val="32"/>
        </w:rPr>
      </w:pPr>
      <w:r w:rsidRPr="00BB31A7">
        <w:rPr>
          <w:rFonts w:ascii="Helvetica" w:hAnsi="Helvetica"/>
          <w:b/>
          <w:sz w:val="32"/>
          <w:szCs w:val="32"/>
        </w:rPr>
        <w:t xml:space="preserve">Verein: </w:t>
      </w:r>
      <w:r w:rsidR="00302DA1" w:rsidRPr="00BB31A7">
        <w:rPr>
          <w:rFonts w:ascii="Helvetica" w:hAnsi="Helvetica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B31A7">
        <w:rPr>
          <w:rFonts w:ascii="Helvetica" w:hAnsi="Helvetica"/>
          <w:b/>
          <w:sz w:val="32"/>
          <w:szCs w:val="32"/>
        </w:rPr>
        <w:instrText xml:space="preserve"> FORMTEXT </w:instrText>
      </w:r>
      <w:r w:rsidR="00302DA1" w:rsidRPr="00BB31A7">
        <w:rPr>
          <w:rFonts w:ascii="Helvetica" w:hAnsi="Helvetica"/>
          <w:b/>
          <w:sz w:val="32"/>
          <w:szCs w:val="32"/>
        </w:rPr>
      </w:r>
      <w:r w:rsidR="00302DA1" w:rsidRPr="00BB31A7">
        <w:rPr>
          <w:rFonts w:ascii="Helvetica" w:hAnsi="Helvetica"/>
          <w:b/>
          <w:sz w:val="32"/>
          <w:szCs w:val="32"/>
        </w:rPr>
        <w:fldChar w:fldCharType="separate"/>
      </w:r>
      <w:bookmarkStart w:id="1" w:name="_GoBack"/>
      <w:r w:rsidRPr="00BB31A7">
        <w:rPr>
          <w:rFonts w:ascii="Helvetica" w:hAnsi="Helvetica"/>
          <w:b/>
          <w:noProof/>
          <w:sz w:val="32"/>
          <w:szCs w:val="32"/>
        </w:rPr>
        <w:t> </w:t>
      </w:r>
      <w:r w:rsidRPr="00BB31A7">
        <w:rPr>
          <w:rFonts w:ascii="Helvetica" w:hAnsi="Helvetica"/>
          <w:b/>
          <w:noProof/>
          <w:sz w:val="32"/>
          <w:szCs w:val="32"/>
        </w:rPr>
        <w:t> </w:t>
      </w:r>
      <w:r w:rsidRPr="00BB31A7">
        <w:rPr>
          <w:rFonts w:ascii="Helvetica" w:hAnsi="Helvetica"/>
          <w:b/>
          <w:noProof/>
          <w:sz w:val="32"/>
          <w:szCs w:val="32"/>
        </w:rPr>
        <w:t> </w:t>
      </w:r>
      <w:r w:rsidRPr="00BB31A7">
        <w:rPr>
          <w:rFonts w:ascii="Helvetica" w:hAnsi="Helvetica"/>
          <w:b/>
          <w:noProof/>
          <w:sz w:val="32"/>
          <w:szCs w:val="32"/>
        </w:rPr>
        <w:t> </w:t>
      </w:r>
      <w:r w:rsidRPr="00BB31A7">
        <w:rPr>
          <w:rFonts w:ascii="Helvetica" w:hAnsi="Helvetica"/>
          <w:b/>
          <w:noProof/>
          <w:sz w:val="32"/>
          <w:szCs w:val="32"/>
        </w:rPr>
        <w:t> </w:t>
      </w:r>
      <w:bookmarkEnd w:id="1"/>
      <w:r w:rsidR="00302DA1" w:rsidRPr="00BB31A7">
        <w:rPr>
          <w:rFonts w:ascii="Helvetica" w:hAnsi="Helvetica"/>
          <w:b/>
          <w:sz w:val="32"/>
          <w:szCs w:val="32"/>
        </w:rPr>
        <w:fldChar w:fldCharType="end"/>
      </w:r>
      <w:bookmarkEnd w:id="0"/>
    </w:p>
    <w:p w:rsidR="000F43EF" w:rsidRPr="00BB31A7" w:rsidRDefault="000F43EF" w:rsidP="000F43EF">
      <w:pPr>
        <w:tabs>
          <w:tab w:val="left" w:pos="6237"/>
        </w:tabs>
        <w:rPr>
          <w:rFonts w:ascii="Helvetica" w:hAnsi="Helvetica"/>
          <w:b/>
          <w:sz w:val="32"/>
          <w:szCs w:val="32"/>
        </w:rPr>
      </w:pPr>
    </w:p>
    <w:p w:rsidR="000F43EF" w:rsidRPr="00774F3C" w:rsidRDefault="00302DA1" w:rsidP="000F43EF">
      <w:pPr>
        <w:tabs>
          <w:tab w:val="left" w:pos="567"/>
          <w:tab w:val="left" w:pos="6379"/>
        </w:tabs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4"/>
      <w:r w:rsidR="000F43EF">
        <w:rPr>
          <w:rFonts w:ascii="Helvetica" w:hAnsi="Helvetica"/>
          <w:b/>
          <w:sz w:val="32"/>
          <w:szCs w:val="32"/>
        </w:rPr>
        <w:instrText xml:space="preserve"> FORMCHECKBOX </w:instrText>
      </w:r>
      <w:r w:rsidR="00837B43">
        <w:rPr>
          <w:rFonts w:ascii="Helvetica" w:hAnsi="Helvetica"/>
          <w:b/>
          <w:sz w:val="32"/>
          <w:szCs w:val="32"/>
        </w:rPr>
      </w:r>
      <w:r w:rsidR="00837B43">
        <w:rPr>
          <w:rFonts w:ascii="Helvetica" w:hAnsi="Helvetica"/>
          <w:b/>
          <w:sz w:val="32"/>
          <w:szCs w:val="32"/>
        </w:rPr>
        <w:fldChar w:fldCharType="separate"/>
      </w:r>
      <w:r>
        <w:rPr>
          <w:rFonts w:ascii="Helvetica" w:hAnsi="Helvetica"/>
          <w:b/>
          <w:sz w:val="32"/>
          <w:szCs w:val="32"/>
        </w:rPr>
        <w:fldChar w:fldCharType="end"/>
      </w:r>
      <w:bookmarkEnd w:id="2"/>
      <w:r w:rsidR="000F43EF">
        <w:rPr>
          <w:rFonts w:ascii="Helvetica" w:hAnsi="Helvetica"/>
          <w:b/>
          <w:sz w:val="32"/>
          <w:szCs w:val="32"/>
        </w:rPr>
        <w:tab/>
      </w:r>
      <w:r w:rsidR="000F43EF" w:rsidRPr="00774F3C">
        <w:rPr>
          <w:rFonts w:ascii="Helvetica" w:hAnsi="Helvetica"/>
          <w:b/>
          <w:sz w:val="32"/>
          <w:szCs w:val="32"/>
        </w:rPr>
        <w:t>Anmeldung</w:t>
      </w:r>
      <w:r w:rsidR="000F43EF">
        <w:rPr>
          <w:rFonts w:ascii="Helvetica" w:hAnsi="Helvetica"/>
          <w:b/>
          <w:sz w:val="32"/>
          <w:szCs w:val="32"/>
        </w:rPr>
        <w:t xml:space="preserve"> Kurs für Einsatzverantwortliche</w:t>
      </w:r>
    </w:p>
    <w:p w:rsidR="000F43EF" w:rsidRDefault="000F43EF" w:rsidP="000F43EF">
      <w:pPr>
        <w:tabs>
          <w:tab w:val="left" w:pos="5245"/>
        </w:tabs>
        <w:rPr>
          <w:rFonts w:ascii="Helvetica" w:hAnsi="Helvetica"/>
          <w:sz w:val="28"/>
        </w:rPr>
      </w:pPr>
    </w:p>
    <w:p w:rsidR="000F43EF" w:rsidRPr="001850D9" w:rsidRDefault="00302DA1" w:rsidP="00D707D2">
      <w:pPr>
        <w:tabs>
          <w:tab w:val="left" w:pos="567"/>
          <w:tab w:val="left" w:pos="2820"/>
        </w:tabs>
        <w:spacing w:after="360"/>
        <w:rPr>
          <w:rFonts w:ascii="Helvetica" w:hAnsi="Helvetica"/>
          <w:b/>
          <w:sz w:val="32"/>
          <w:szCs w:val="32"/>
        </w:rPr>
      </w:pPr>
      <w:r w:rsidRPr="00B91472">
        <w:rPr>
          <w:rFonts w:ascii="Helvetica" w:hAnsi="Helvetica"/>
          <w:sz w:val="32"/>
          <w:szCs w:val="3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5"/>
      <w:r w:rsidR="000F43EF" w:rsidRPr="00B91472">
        <w:rPr>
          <w:rFonts w:ascii="Helvetica" w:hAnsi="Helvetica"/>
          <w:sz w:val="32"/>
          <w:szCs w:val="32"/>
        </w:rPr>
        <w:instrText xml:space="preserve"> FORMCHECKBOX </w:instrText>
      </w:r>
      <w:r w:rsidR="00837B43">
        <w:rPr>
          <w:rFonts w:ascii="Helvetica" w:hAnsi="Helvetica"/>
          <w:sz w:val="32"/>
          <w:szCs w:val="32"/>
        </w:rPr>
      </w:r>
      <w:r w:rsidR="00837B43">
        <w:rPr>
          <w:rFonts w:ascii="Helvetica" w:hAnsi="Helvetica"/>
          <w:sz w:val="32"/>
          <w:szCs w:val="32"/>
        </w:rPr>
        <w:fldChar w:fldCharType="separate"/>
      </w:r>
      <w:r w:rsidRPr="00B91472">
        <w:rPr>
          <w:rFonts w:ascii="Helvetica" w:hAnsi="Helvetica"/>
          <w:sz w:val="32"/>
          <w:szCs w:val="32"/>
        </w:rPr>
        <w:fldChar w:fldCharType="end"/>
      </w:r>
      <w:bookmarkEnd w:id="3"/>
      <w:r w:rsidR="000F43EF">
        <w:rPr>
          <w:rFonts w:ascii="Helvetica" w:hAnsi="Helvetica"/>
          <w:sz w:val="28"/>
        </w:rPr>
        <w:tab/>
      </w:r>
      <w:r w:rsidR="000F43EF" w:rsidRPr="001850D9">
        <w:rPr>
          <w:rFonts w:ascii="Helvetica" w:hAnsi="Helvetica"/>
          <w:b/>
          <w:sz w:val="32"/>
          <w:szCs w:val="32"/>
        </w:rPr>
        <w:t>Abmeldung</w:t>
      </w:r>
      <w:r w:rsidR="000F43EF">
        <w:rPr>
          <w:rFonts w:ascii="Helvetica" w:hAnsi="Helvetica"/>
          <w:b/>
          <w:sz w:val="32"/>
          <w:szCs w:val="32"/>
        </w:rPr>
        <w:tab/>
      </w:r>
    </w:p>
    <w:p w:rsidR="000F43EF" w:rsidRDefault="000F43EF" w:rsidP="0022553C">
      <w:pPr>
        <w:tabs>
          <w:tab w:val="left" w:pos="4395"/>
        </w:tabs>
        <w:spacing w:before="120" w:after="120"/>
        <w:rPr>
          <w:rFonts w:ascii="Helvetica" w:hAnsi="Helvetica"/>
          <w:b/>
          <w:sz w:val="28"/>
        </w:rPr>
      </w:pPr>
      <w:r w:rsidRPr="00BB31A7">
        <w:rPr>
          <w:rFonts w:ascii="Helvetica" w:hAnsi="Helvetica"/>
          <w:b/>
          <w:sz w:val="28"/>
        </w:rPr>
        <w:t xml:space="preserve">Kurs 1 =&gt; </w:t>
      </w:r>
      <w:r>
        <w:rPr>
          <w:rFonts w:ascii="Helvetica" w:hAnsi="Helvetica"/>
          <w:b/>
          <w:sz w:val="28"/>
        </w:rPr>
        <w:t>1</w:t>
      </w:r>
      <w:r w:rsidR="00D707D2">
        <w:rPr>
          <w:rFonts w:ascii="Helvetica" w:hAnsi="Helvetica"/>
          <w:b/>
          <w:sz w:val="28"/>
        </w:rPr>
        <w:t>8</w:t>
      </w:r>
      <w:r w:rsidRPr="00BB31A7">
        <w:rPr>
          <w:rFonts w:ascii="Helvetica" w:hAnsi="Helvetica"/>
          <w:b/>
          <w:sz w:val="28"/>
        </w:rPr>
        <w:t xml:space="preserve">. </w:t>
      </w:r>
      <w:r>
        <w:rPr>
          <w:rFonts w:ascii="Helvetica" w:hAnsi="Helvetica"/>
          <w:b/>
          <w:sz w:val="28"/>
        </w:rPr>
        <w:t>Februar</w:t>
      </w:r>
      <w:r w:rsidRPr="00BB31A7">
        <w:rPr>
          <w:rFonts w:ascii="Helvetica" w:hAnsi="Helvetica"/>
          <w:b/>
          <w:sz w:val="28"/>
        </w:rPr>
        <w:t xml:space="preserve"> 1</w:t>
      </w:r>
      <w:r w:rsidR="00D707D2">
        <w:rPr>
          <w:rFonts w:ascii="Helvetica" w:hAnsi="Helvetica"/>
          <w:b/>
          <w:sz w:val="28"/>
        </w:rPr>
        <w:t>5</w:t>
      </w:r>
      <w:r>
        <w:rPr>
          <w:rFonts w:ascii="Helvetica" w:hAnsi="Helvetica"/>
          <w:b/>
          <w:sz w:val="28"/>
        </w:rPr>
        <w:tab/>
        <w:t>An</w:t>
      </w:r>
      <w:r w:rsidR="0022553C">
        <w:rPr>
          <w:rFonts w:ascii="Helvetica" w:hAnsi="Helvetica"/>
          <w:b/>
          <w:sz w:val="28"/>
        </w:rPr>
        <w:t>- Ab</w:t>
      </w:r>
      <w:r>
        <w:rPr>
          <w:rFonts w:ascii="Helvetica" w:hAnsi="Helvetica"/>
          <w:b/>
          <w:sz w:val="28"/>
        </w:rPr>
        <w:t>meldung bis 0</w:t>
      </w:r>
      <w:r w:rsidR="00D707D2">
        <w:rPr>
          <w:rFonts w:ascii="Helvetica" w:hAnsi="Helvetica"/>
          <w:b/>
          <w:sz w:val="28"/>
        </w:rPr>
        <w:t>9</w:t>
      </w:r>
      <w:r>
        <w:rPr>
          <w:rFonts w:ascii="Helvetica" w:hAnsi="Helvetica"/>
          <w:b/>
          <w:sz w:val="28"/>
        </w:rPr>
        <w:t xml:space="preserve">. Februar </w:t>
      </w:r>
      <w:r w:rsidR="00D707D2">
        <w:rPr>
          <w:rFonts w:ascii="Helvetica" w:hAnsi="Helvetica"/>
          <w:b/>
          <w:sz w:val="28"/>
        </w:rPr>
        <w:t>2015</w:t>
      </w:r>
    </w:p>
    <w:p w:rsidR="00D707D2" w:rsidRDefault="00D707D2" w:rsidP="000F43EF">
      <w:pPr>
        <w:tabs>
          <w:tab w:val="left" w:pos="4536"/>
        </w:tabs>
        <w:spacing w:before="120" w:after="120"/>
        <w:rPr>
          <w:rFonts w:ascii="Helvetica" w:hAnsi="Helvetica"/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77"/>
        <w:gridCol w:w="1815"/>
        <w:gridCol w:w="837"/>
        <w:gridCol w:w="425"/>
        <w:gridCol w:w="1644"/>
        <w:gridCol w:w="1474"/>
      </w:tblGrid>
      <w:tr w:rsidR="000F43EF" w:rsidRPr="005068B0" w:rsidTr="000F43EF">
        <w:trPr>
          <w:trHeight w:val="680"/>
        </w:trPr>
        <w:tc>
          <w:tcPr>
            <w:tcW w:w="675" w:type="dxa"/>
            <w:vAlign w:val="center"/>
          </w:tcPr>
          <w:p w:rsidR="000F43EF" w:rsidRPr="005068B0" w:rsidRDefault="00302DA1" w:rsidP="0017739F">
            <w:pPr>
              <w:rPr>
                <w:rFonts w:ascii="Helvetica" w:hAnsi="Helvetica"/>
                <w:sz w:val="28"/>
              </w:rPr>
            </w:pPr>
            <w:r w:rsidRPr="000F43EF">
              <w:rPr>
                <w:rFonts w:ascii="Helvetica" w:hAnsi="Helvetica"/>
                <w:sz w:val="3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Kontrollkästchen2"/>
            <w:r w:rsidR="000F43EF" w:rsidRPr="000F43EF">
              <w:rPr>
                <w:rFonts w:ascii="Helvetica" w:hAnsi="Helvetica"/>
                <w:sz w:val="30"/>
              </w:rPr>
              <w:instrText xml:space="preserve"> FORMCHECKBOX </w:instrText>
            </w:r>
            <w:r w:rsidR="00837B43">
              <w:rPr>
                <w:rFonts w:ascii="Helvetica" w:hAnsi="Helvetica"/>
                <w:sz w:val="30"/>
              </w:rPr>
            </w:r>
            <w:r w:rsidR="00837B43">
              <w:rPr>
                <w:rFonts w:ascii="Helvetica" w:hAnsi="Helvetica"/>
                <w:sz w:val="30"/>
              </w:rPr>
              <w:fldChar w:fldCharType="separate"/>
            </w:r>
            <w:r w:rsidRPr="000F43EF">
              <w:rPr>
                <w:rFonts w:ascii="Helvetica" w:hAnsi="Helvetica"/>
                <w:sz w:val="30"/>
              </w:rPr>
              <w:fldChar w:fldCharType="end"/>
            </w:r>
            <w:bookmarkEnd w:id="4"/>
          </w:p>
        </w:tc>
        <w:tc>
          <w:tcPr>
            <w:tcW w:w="9072" w:type="dxa"/>
            <w:gridSpan w:val="6"/>
            <w:vAlign w:val="center"/>
          </w:tcPr>
          <w:p w:rsidR="000F43EF" w:rsidRPr="005068B0" w:rsidRDefault="000F43EF" w:rsidP="008250CA">
            <w:pPr>
              <w:rPr>
                <w:rFonts w:ascii="Helvetica" w:hAnsi="Helvetica"/>
                <w:b/>
                <w:sz w:val="28"/>
              </w:rPr>
            </w:pPr>
            <w:r w:rsidRPr="000F43EF">
              <w:rPr>
                <w:rFonts w:ascii="Helvetica" w:hAnsi="Helvetica"/>
                <w:b/>
                <w:sz w:val="30"/>
              </w:rPr>
              <w:t xml:space="preserve">Kurs für Einsatzverantwortliche vom </w:t>
            </w:r>
            <w:r w:rsidR="00302DA1" w:rsidRPr="000F43EF">
              <w:rPr>
                <w:rFonts w:ascii="Helvetica" w:hAnsi="Helvetica"/>
                <w:b/>
                <w:sz w:val="3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0F43EF">
              <w:rPr>
                <w:rFonts w:ascii="Helvetica" w:hAnsi="Helvetica"/>
                <w:b/>
                <w:sz w:val="30"/>
              </w:rPr>
              <w:instrText xml:space="preserve"> FORMTEXT </w:instrText>
            </w:r>
            <w:r w:rsidR="00302DA1" w:rsidRPr="000F43EF">
              <w:rPr>
                <w:rFonts w:ascii="Helvetica" w:hAnsi="Helvetica"/>
                <w:b/>
                <w:sz w:val="30"/>
              </w:rPr>
            </w:r>
            <w:r w:rsidR="00302DA1" w:rsidRPr="000F43EF">
              <w:rPr>
                <w:rFonts w:ascii="Helvetica" w:hAnsi="Helvetica"/>
                <w:b/>
                <w:sz w:val="30"/>
              </w:rPr>
              <w:fldChar w:fldCharType="separate"/>
            </w:r>
            <w:r w:rsidR="008250CA">
              <w:rPr>
                <w:rFonts w:ascii="Helvetica" w:hAnsi="Helvetica"/>
                <w:b/>
                <w:noProof/>
                <w:sz w:val="30"/>
              </w:rPr>
              <w:t>18.02.2015</w:t>
            </w:r>
            <w:r w:rsidR="00302DA1" w:rsidRPr="000F43EF">
              <w:rPr>
                <w:rFonts w:ascii="Helvetica" w:hAnsi="Helvetica"/>
                <w:b/>
                <w:sz w:val="30"/>
              </w:rPr>
              <w:fldChar w:fldCharType="end"/>
            </w:r>
            <w:bookmarkEnd w:id="5"/>
          </w:p>
        </w:tc>
      </w:tr>
      <w:tr w:rsidR="000F43EF" w:rsidRPr="005068B0" w:rsidTr="0017739F">
        <w:trPr>
          <w:trHeight w:val="567"/>
        </w:trPr>
        <w:tc>
          <w:tcPr>
            <w:tcW w:w="675" w:type="dxa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t>1.</w:t>
            </w:r>
          </w:p>
        </w:tc>
        <w:tc>
          <w:tcPr>
            <w:tcW w:w="2877" w:type="dxa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t>Name</w:t>
            </w:r>
          </w:p>
        </w:tc>
        <w:tc>
          <w:tcPr>
            <w:tcW w:w="3077" w:type="dxa"/>
            <w:gridSpan w:val="3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t>Vorname</w:t>
            </w:r>
          </w:p>
        </w:tc>
        <w:tc>
          <w:tcPr>
            <w:tcW w:w="3118" w:type="dxa"/>
            <w:gridSpan w:val="2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t>Geburtsdatum</w:t>
            </w:r>
          </w:p>
        </w:tc>
      </w:tr>
      <w:tr w:rsidR="000F43EF" w:rsidRPr="005068B0" w:rsidTr="0017739F">
        <w:trPr>
          <w:trHeight w:val="567"/>
        </w:trPr>
        <w:tc>
          <w:tcPr>
            <w:tcW w:w="675" w:type="dxa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2877" w:type="dxa"/>
            <w:vAlign w:val="center"/>
          </w:tcPr>
          <w:p w:rsidR="000F43EF" w:rsidRPr="005068B0" w:rsidRDefault="00302DA1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0F43EF" w:rsidRPr="005068B0">
              <w:rPr>
                <w:rFonts w:ascii="Helvetica" w:hAnsi="Helvetica"/>
                <w:sz w:val="28"/>
              </w:rPr>
              <w:instrText xml:space="preserve"> FORMTEXT </w:instrText>
            </w:r>
            <w:r w:rsidRPr="005068B0">
              <w:rPr>
                <w:rFonts w:ascii="Helvetica" w:hAnsi="Helvetica"/>
                <w:sz w:val="28"/>
              </w:rPr>
            </w:r>
            <w:r w:rsidRPr="005068B0">
              <w:rPr>
                <w:rFonts w:ascii="Helvetica" w:hAnsi="Helvetica"/>
                <w:sz w:val="28"/>
              </w:rPr>
              <w:fldChar w:fldCharType="separate"/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Pr="005068B0">
              <w:rPr>
                <w:rFonts w:ascii="Helvetica" w:hAnsi="Helvetica"/>
                <w:sz w:val="28"/>
              </w:rPr>
              <w:fldChar w:fldCharType="end"/>
            </w:r>
            <w:bookmarkEnd w:id="6"/>
          </w:p>
        </w:tc>
        <w:tc>
          <w:tcPr>
            <w:tcW w:w="3077" w:type="dxa"/>
            <w:gridSpan w:val="3"/>
            <w:vAlign w:val="center"/>
          </w:tcPr>
          <w:p w:rsidR="000F43EF" w:rsidRPr="005068B0" w:rsidRDefault="00302DA1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0F43EF" w:rsidRPr="005068B0">
              <w:rPr>
                <w:rFonts w:ascii="Helvetica" w:hAnsi="Helvetica"/>
                <w:sz w:val="28"/>
              </w:rPr>
              <w:instrText xml:space="preserve"> FORMTEXT </w:instrText>
            </w:r>
            <w:r w:rsidRPr="005068B0">
              <w:rPr>
                <w:rFonts w:ascii="Helvetica" w:hAnsi="Helvetica"/>
                <w:sz w:val="28"/>
              </w:rPr>
            </w:r>
            <w:r w:rsidRPr="005068B0">
              <w:rPr>
                <w:rFonts w:ascii="Helvetica" w:hAnsi="Helvetica"/>
                <w:sz w:val="28"/>
              </w:rPr>
              <w:fldChar w:fldCharType="separate"/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Pr="005068B0">
              <w:rPr>
                <w:rFonts w:ascii="Helvetica" w:hAnsi="Helvetica"/>
                <w:sz w:val="28"/>
              </w:rPr>
              <w:fldChar w:fldCharType="end"/>
            </w:r>
            <w:bookmarkEnd w:id="7"/>
          </w:p>
        </w:tc>
        <w:tc>
          <w:tcPr>
            <w:tcW w:w="3118" w:type="dxa"/>
            <w:gridSpan w:val="2"/>
            <w:vAlign w:val="center"/>
          </w:tcPr>
          <w:p w:rsidR="000F43EF" w:rsidRPr="005068B0" w:rsidRDefault="00302DA1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0F43EF" w:rsidRPr="005068B0">
              <w:rPr>
                <w:rFonts w:ascii="Helvetica" w:hAnsi="Helvetica"/>
                <w:sz w:val="28"/>
              </w:rPr>
              <w:instrText xml:space="preserve"> FORMTEXT </w:instrText>
            </w:r>
            <w:r w:rsidRPr="005068B0">
              <w:rPr>
                <w:rFonts w:ascii="Helvetica" w:hAnsi="Helvetica"/>
                <w:sz w:val="28"/>
              </w:rPr>
            </w:r>
            <w:r w:rsidRPr="005068B0">
              <w:rPr>
                <w:rFonts w:ascii="Helvetica" w:hAnsi="Helvetica"/>
                <w:sz w:val="28"/>
              </w:rPr>
              <w:fldChar w:fldCharType="separate"/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Pr="005068B0">
              <w:rPr>
                <w:rFonts w:ascii="Helvetica" w:hAnsi="Helvetica"/>
                <w:sz w:val="28"/>
              </w:rPr>
              <w:fldChar w:fldCharType="end"/>
            </w:r>
            <w:bookmarkEnd w:id="8"/>
          </w:p>
        </w:tc>
      </w:tr>
      <w:tr w:rsidR="000F43EF" w:rsidRPr="005068B0" w:rsidTr="0017739F">
        <w:trPr>
          <w:trHeight w:val="567"/>
        </w:trPr>
        <w:tc>
          <w:tcPr>
            <w:tcW w:w="675" w:type="dxa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4692" w:type="dxa"/>
            <w:gridSpan w:val="2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PLZ / Ort</w:t>
            </w:r>
          </w:p>
        </w:tc>
        <w:tc>
          <w:tcPr>
            <w:tcW w:w="4380" w:type="dxa"/>
            <w:gridSpan w:val="4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t>Strasse/Nr</w:t>
            </w:r>
          </w:p>
        </w:tc>
      </w:tr>
      <w:tr w:rsidR="000F43EF" w:rsidRPr="005068B0" w:rsidTr="0017739F">
        <w:trPr>
          <w:trHeight w:val="56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4692" w:type="dxa"/>
            <w:gridSpan w:val="2"/>
            <w:tcBorders>
              <w:bottom w:val="single" w:sz="4" w:space="0" w:color="auto"/>
            </w:tcBorders>
            <w:vAlign w:val="center"/>
          </w:tcPr>
          <w:p w:rsidR="000F43EF" w:rsidRPr="005068B0" w:rsidRDefault="00302DA1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0F43EF" w:rsidRPr="005068B0">
              <w:rPr>
                <w:rFonts w:ascii="Helvetica" w:hAnsi="Helvetica"/>
                <w:sz w:val="28"/>
              </w:rPr>
              <w:instrText xml:space="preserve"> FORMTEXT </w:instrText>
            </w:r>
            <w:r w:rsidRPr="005068B0">
              <w:rPr>
                <w:rFonts w:ascii="Helvetica" w:hAnsi="Helvetica"/>
                <w:sz w:val="28"/>
              </w:rPr>
            </w:r>
            <w:r w:rsidRPr="005068B0">
              <w:rPr>
                <w:rFonts w:ascii="Helvetica" w:hAnsi="Helvetica"/>
                <w:sz w:val="28"/>
              </w:rPr>
              <w:fldChar w:fldCharType="separate"/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Pr="005068B0">
              <w:rPr>
                <w:rFonts w:ascii="Helvetica" w:hAnsi="Helvetica"/>
                <w:sz w:val="28"/>
              </w:rPr>
              <w:fldChar w:fldCharType="end"/>
            </w:r>
            <w:bookmarkEnd w:id="9"/>
          </w:p>
        </w:tc>
        <w:tc>
          <w:tcPr>
            <w:tcW w:w="4380" w:type="dxa"/>
            <w:gridSpan w:val="4"/>
            <w:tcBorders>
              <w:bottom w:val="single" w:sz="4" w:space="0" w:color="auto"/>
            </w:tcBorders>
            <w:vAlign w:val="center"/>
          </w:tcPr>
          <w:p w:rsidR="000F43EF" w:rsidRPr="005068B0" w:rsidRDefault="00302DA1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="000F43EF" w:rsidRPr="005068B0">
              <w:rPr>
                <w:rFonts w:ascii="Helvetica" w:hAnsi="Helvetica"/>
                <w:sz w:val="28"/>
              </w:rPr>
              <w:instrText xml:space="preserve"> FORMTEXT </w:instrText>
            </w:r>
            <w:r w:rsidRPr="005068B0">
              <w:rPr>
                <w:rFonts w:ascii="Helvetica" w:hAnsi="Helvetica"/>
                <w:sz w:val="28"/>
              </w:rPr>
            </w:r>
            <w:r w:rsidRPr="005068B0">
              <w:rPr>
                <w:rFonts w:ascii="Helvetica" w:hAnsi="Helvetica"/>
                <w:sz w:val="28"/>
              </w:rPr>
              <w:fldChar w:fldCharType="separate"/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Pr="005068B0">
              <w:rPr>
                <w:rFonts w:ascii="Helvetica" w:hAnsi="Helvetica"/>
                <w:sz w:val="28"/>
              </w:rPr>
              <w:fldChar w:fldCharType="end"/>
            </w:r>
            <w:bookmarkEnd w:id="10"/>
          </w:p>
        </w:tc>
      </w:tr>
      <w:tr w:rsidR="000F43EF" w:rsidRPr="005068B0" w:rsidTr="0017739F">
        <w:trPr>
          <w:trHeight w:val="56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 xml:space="preserve">Mailadresse: </w:t>
            </w:r>
            <w:r w:rsidR="00302DA1">
              <w:rPr>
                <w:rFonts w:ascii="Helvetica" w:hAnsi="Helvetica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rFonts w:ascii="Helvetica" w:hAnsi="Helvetica"/>
                <w:sz w:val="28"/>
              </w:rPr>
              <w:instrText xml:space="preserve"> FORMTEXT </w:instrText>
            </w:r>
            <w:r w:rsidR="00302DA1">
              <w:rPr>
                <w:rFonts w:ascii="Helvetica" w:hAnsi="Helvetica"/>
                <w:sz w:val="28"/>
              </w:rPr>
            </w:r>
            <w:r w:rsidR="00302DA1">
              <w:rPr>
                <w:rFonts w:ascii="Helvetica" w:hAnsi="Helvetica"/>
                <w:sz w:val="28"/>
              </w:rPr>
              <w:fldChar w:fldCharType="separate"/>
            </w:r>
            <w:r>
              <w:rPr>
                <w:rFonts w:ascii="Helvetica" w:hAnsi="Helvetica"/>
                <w:noProof/>
                <w:sz w:val="28"/>
              </w:rPr>
              <w:t> </w:t>
            </w:r>
            <w:r>
              <w:rPr>
                <w:rFonts w:ascii="Helvetica" w:hAnsi="Helvetica"/>
                <w:noProof/>
                <w:sz w:val="28"/>
              </w:rPr>
              <w:t> </w:t>
            </w:r>
            <w:r>
              <w:rPr>
                <w:rFonts w:ascii="Helvetica" w:hAnsi="Helvetica"/>
                <w:noProof/>
                <w:sz w:val="28"/>
              </w:rPr>
              <w:t> </w:t>
            </w:r>
            <w:r>
              <w:rPr>
                <w:rFonts w:ascii="Helvetica" w:hAnsi="Helvetica"/>
                <w:noProof/>
                <w:sz w:val="28"/>
              </w:rPr>
              <w:t> </w:t>
            </w:r>
            <w:r>
              <w:rPr>
                <w:rFonts w:ascii="Helvetica" w:hAnsi="Helvetica"/>
                <w:noProof/>
                <w:sz w:val="28"/>
              </w:rPr>
              <w:t> </w:t>
            </w:r>
            <w:r w:rsidR="00302DA1">
              <w:rPr>
                <w:rFonts w:ascii="Helvetica" w:hAnsi="Helvetica"/>
                <w:sz w:val="28"/>
              </w:rPr>
              <w:fldChar w:fldCharType="end"/>
            </w:r>
            <w:bookmarkEnd w:id="11"/>
          </w:p>
        </w:tc>
      </w:tr>
      <w:tr w:rsidR="000F43EF" w:rsidRPr="00BB31A7" w:rsidTr="0017739F">
        <w:trPr>
          <w:trHeight w:val="227"/>
        </w:trPr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0F43EF" w:rsidRPr="00BB31A7" w:rsidRDefault="000F43EF" w:rsidP="0017739F">
            <w:pPr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2877" w:type="dxa"/>
            <w:tcBorders>
              <w:left w:val="nil"/>
              <w:right w:val="nil"/>
            </w:tcBorders>
            <w:vAlign w:val="center"/>
          </w:tcPr>
          <w:p w:rsidR="000F43EF" w:rsidRPr="00BB31A7" w:rsidRDefault="000F43EF" w:rsidP="0017739F">
            <w:pPr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2652" w:type="dxa"/>
            <w:gridSpan w:val="2"/>
            <w:tcBorders>
              <w:left w:val="nil"/>
              <w:right w:val="nil"/>
            </w:tcBorders>
            <w:vAlign w:val="center"/>
          </w:tcPr>
          <w:p w:rsidR="000F43EF" w:rsidRPr="00BB31A7" w:rsidRDefault="000F43EF" w:rsidP="0017739F">
            <w:pPr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2069" w:type="dxa"/>
            <w:gridSpan w:val="2"/>
            <w:tcBorders>
              <w:left w:val="nil"/>
              <w:right w:val="nil"/>
            </w:tcBorders>
            <w:vAlign w:val="center"/>
          </w:tcPr>
          <w:p w:rsidR="000F43EF" w:rsidRPr="00BB31A7" w:rsidRDefault="000F43EF" w:rsidP="0017739F">
            <w:pPr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:rsidR="000F43EF" w:rsidRPr="00BB31A7" w:rsidRDefault="000F43EF" w:rsidP="0017739F">
            <w:pPr>
              <w:rPr>
                <w:rFonts w:ascii="Helvetica" w:hAnsi="Helvetica"/>
                <w:sz w:val="12"/>
                <w:szCs w:val="16"/>
              </w:rPr>
            </w:pPr>
          </w:p>
        </w:tc>
      </w:tr>
      <w:tr w:rsidR="000F43EF" w:rsidRPr="005068B0" w:rsidTr="0017739F">
        <w:trPr>
          <w:trHeight w:val="567"/>
        </w:trPr>
        <w:tc>
          <w:tcPr>
            <w:tcW w:w="675" w:type="dxa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t>2.</w:t>
            </w:r>
          </w:p>
        </w:tc>
        <w:tc>
          <w:tcPr>
            <w:tcW w:w="2877" w:type="dxa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t>Name</w:t>
            </w:r>
          </w:p>
        </w:tc>
        <w:tc>
          <w:tcPr>
            <w:tcW w:w="3077" w:type="dxa"/>
            <w:gridSpan w:val="3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t>Vorname</w:t>
            </w:r>
          </w:p>
        </w:tc>
        <w:tc>
          <w:tcPr>
            <w:tcW w:w="3118" w:type="dxa"/>
            <w:gridSpan w:val="2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t>Geburtsdatum</w:t>
            </w:r>
          </w:p>
        </w:tc>
      </w:tr>
      <w:tr w:rsidR="000F43EF" w:rsidRPr="005068B0" w:rsidTr="0017739F">
        <w:trPr>
          <w:trHeight w:val="567"/>
        </w:trPr>
        <w:tc>
          <w:tcPr>
            <w:tcW w:w="675" w:type="dxa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2877" w:type="dxa"/>
            <w:vAlign w:val="center"/>
          </w:tcPr>
          <w:p w:rsidR="000F43EF" w:rsidRPr="005068B0" w:rsidRDefault="00302DA1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0F43EF" w:rsidRPr="005068B0">
              <w:rPr>
                <w:rFonts w:ascii="Helvetica" w:hAnsi="Helvetica"/>
                <w:sz w:val="28"/>
              </w:rPr>
              <w:instrText xml:space="preserve"> FORMTEXT </w:instrText>
            </w:r>
            <w:r w:rsidRPr="005068B0">
              <w:rPr>
                <w:rFonts w:ascii="Helvetica" w:hAnsi="Helvetica"/>
                <w:sz w:val="28"/>
              </w:rPr>
            </w:r>
            <w:r w:rsidRPr="005068B0">
              <w:rPr>
                <w:rFonts w:ascii="Helvetica" w:hAnsi="Helvetica"/>
                <w:sz w:val="28"/>
              </w:rPr>
              <w:fldChar w:fldCharType="separate"/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Pr="005068B0">
              <w:rPr>
                <w:rFonts w:ascii="Helvetica" w:hAnsi="Helvetica"/>
                <w:sz w:val="28"/>
              </w:rPr>
              <w:fldChar w:fldCharType="end"/>
            </w:r>
            <w:bookmarkEnd w:id="12"/>
          </w:p>
        </w:tc>
        <w:tc>
          <w:tcPr>
            <w:tcW w:w="3077" w:type="dxa"/>
            <w:gridSpan w:val="3"/>
            <w:vAlign w:val="center"/>
          </w:tcPr>
          <w:p w:rsidR="000F43EF" w:rsidRPr="005068B0" w:rsidRDefault="00302DA1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0F43EF" w:rsidRPr="005068B0">
              <w:rPr>
                <w:rFonts w:ascii="Helvetica" w:hAnsi="Helvetica"/>
                <w:sz w:val="28"/>
              </w:rPr>
              <w:instrText xml:space="preserve"> FORMTEXT </w:instrText>
            </w:r>
            <w:r w:rsidRPr="005068B0">
              <w:rPr>
                <w:rFonts w:ascii="Helvetica" w:hAnsi="Helvetica"/>
                <w:sz w:val="28"/>
              </w:rPr>
            </w:r>
            <w:r w:rsidRPr="005068B0">
              <w:rPr>
                <w:rFonts w:ascii="Helvetica" w:hAnsi="Helvetica"/>
                <w:sz w:val="28"/>
              </w:rPr>
              <w:fldChar w:fldCharType="separate"/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Pr="005068B0">
              <w:rPr>
                <w:rFonts w:ascii="Helvetica" w:hAnsi="Helvetica"/>
                <w:sz w:val="28"/>
              </w:rPr>
              <w:fldChar w:fldCharType="end"/>
            </w:r>
            <w:bookmarkEnd w:id="13"/>
          </w:p>
        </w:tc>
        <w:tc>
          <w:tcPr>
            <w:tcW w:w="3118" w:type="dxa"/>
            <w:gridSpan w:val="2"/>
            <w:vAlign w:val="center"/>
          </w:tcPr>
          <w:p w:rsidR="000F43EF" w:rsidRPr="005068B0" w:rsidRDefault="00302DA1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0F43EF" w:rsidRPr="005068B0">
              <w:rPr>
                <w:rFonts w:ascii="Helvetica" w:hAnsi="Helvetica"/>
                <w:sz w:val="28"/>
              </w:rPr>
              <w:instrText xml:space="preserve"> FORMTEXT </w:instrText>
            </w:r>
            <w:r w:rsidRPr="005068B0">
              <w:rPr>
                <w:rFonts w:ascii="Helvetica" w:hAnsi="Helvetica"/>
                <w:sz w:val="28"/>
              </w:rPr>
            </w:r>
            <w:r w:rsidRPr="005068B0">
              <w:rPr>
                <w:rFonts w:ascii="Helvetica" w:hAnsi="Helvetica"/>
                <w:sz w:val="28"/>
              </w:rPr>
              <w:fldChar w:fldCharType="separate"/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Pr="005068B0">
              <w:rPr>
                <w:rFonts w:ascii="Helvetica" w:hAnsi="Helvetica"/>
                <w:sz w:val="28"/>
              </w:rPr>
              <w:fldChar w:fldCharType="end"/>
            </w:r>
            <w:bookmarkEnd w:id="14"/>
          </w:p>
        </w:tc>
      </w:tr>
      <w:tr w:rsidR="000F43EF" w:rsidRPr="005068B0" w:rsidTr="0017739F">
        <w:trPr>
          <w:trHeight w:val="567"/>
        </w:trPr>
        <w:tc>
          <w:tcPr>
            <w:tcW w:w="675" w:type="dxa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4692" w:type="dxa"/>
            <w:gridSpan w:val="2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PLZ / Ort</w:t>
            </w:r>
          </w:p>
        </w:tc>
        <w:tc>
          <w:tcPr>
            <w:tcW w:w="4380" w:type="dxa"/>
            <w:gridSpan w:val="4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t>Strasse/Nr</w:t>
            </w:r>
          </w:p>
        </w:tc>
      </w:tr>
      <w:tr w:rsidR="000F43EF" w:rsidRPr="005068B0" w:rsidTr="0017739F">
        <w:trPr>
          <w:trHeight w:val="567"/>
        </w:trPr>
        <w:tc>
          <w:tcPr>
            <w:tcW w:w="675" w:type="dxa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4692" w:type="dxa"/>
            <w:gridSpan w:val="2"/>
            <w:vAlign w:val="center"/>
          </w:tcPr>
          <w:p w:rsidR="000F43EF" w:rsidRPr="005068B0" w:rsidRDefault="00302DA1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0F43EF" w:rsidRPr="005068B0">
              <w:rPr>
                <w:rFonts w:ascii="Helvetica" w:hAnsi="Helvetica"/>
                <w:sz w:val="28"/>
              </w:rPr>
              <w:instrText xml:space="preserve"> FORMTEXT </w:instrText>
            </w:r>
            <w:r w:rsidRPr="005068B0">
              <w:rPr>
                <w:rFonts w:ascii="Helvetica" w:hAnsi="Helvetica"/>
                <w:sz w:val="28"/>
              </w:rPr>
            </w:r>
            <w:r w:rsidRPr="005068B0">
              <w:rPr>
                <w:rFonts w:ascii="Helvetica" w:hAnsi="Helvetica"/>
                <w:sz w:val="28"/>
              </w:rPr>
              <w:fldChar w:fldCharType="separate"/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Pr="005068B0">
              <w:rPr>
                <w:rFonts w:ascii="Helvetica" w:hAnsi="Helvetica"/>
                <w:sz w:val="28"/>
              </w:rPr>
              <w:fldChar w:fldCharType="end"/>
            </w:r>
            <w:bookmarkEnd w:id="15"/>
          </w:p>
        </w:tc>
        <w:tc>
          <w:tcPr>
            <w:tcW w:w="4380" w:type="dxa"/>
            <w:gridSpan w:val="4"/>
            <w:vAlign w:val="center"/>
          </w:tcPr>
          <w:p w:rsidR="000F43EF" w:rsidRPr="005068B0" w:rsidRDefault="00302DA1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="000F43EF" w:rsidRPr="005068B0">
              <w:rPr>
                <w:rFonts w:ascii="Helvetica" w:hAnsi="Helvetica"/>
                <w:sz w:val="28"/>
              </w:rPr>
              <w:instrText xml:space="preserve"> FORMTEXT </w:instrText>
            </w:r>
            <w:r w:rsidRPr="005068B0">
              <w:rPr>
                <w:rFonts w:ascii="Helvetica" w:hAnsi="Helvetica"/>
                <w:sz w:val="28"/>
              </w:rPr>
            </w:r>
            <w:r w:rsidRPr="005068B0">
              <w:rPr>
                <w:rFonts w:ascii="Helvetica" w:hAnsi="Helvetica"/>
                <w:sz w:val="28"/>
              </w:rPr>
              <w:fldChar w:fldCharType="separate"/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Pr="005068B0">
              <w:rPr>
                <w:rFonts w:ascii="Helvetica" w:hAnsi="Helvetica"/>
                <w:sz w:val="28"/>
              </w:rPr>
              <w:fldChar w:fldCharType="end"/>
            </w:r>
            <w:bookmarkEnd w:id="16"/>
          </w:p>
        </w:tc>
      </w:tr>
      <w:tr w:rsidR="000F43EF" w:rsidRPr="005068B0" w:rsidTr="0017739F">
        <w:trPr>
          <w:trHeight w:val="56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 xml:space="preserve">Mailadresse: </w:t>
            </w:r>
            <w:r w:rsidR="00302DA1">
              <w:rPr>
                <w:rFonts w:ascii="Helvetica" w:hAnsi="Helvetica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8"/>
              </w:rPr>
              <w:instrText xml:space="preserve"> FORMTEXT </w:instrText>
            </w:r>
            <w:r w:rsidR="00302DA1">
              <w:rPr>
                <w:rFonts w:ascii="Helvetica" w:hAnsi="Helvetica"/>
                <w:sz w:val="28"/>
              </w:rPr>
            </w:r>
            <w:r w:rsidR="00302DA1">
              <w:rPr>
                <w:rFonts w:ascii="Helvetica" w:hAnsi="Helvetica"/>
                <w:sz w:val="28"/>
              </w:rPr>
              <w:fldChar w:fldCharType="separate"/>
            </w:r>
            <w:r>
              <w:rPr>
                <w:rFonts w:ascii="Helvetica" w:hAnsi="Helvetica"/>
                <w:noProof/>
                <w:sz w:val="28"/>
              </w:rPr>
              <w:t> </w:t>
            </w:r>
            <w:r>
              <w:rPr>
                <w:rFonts w:ascii="Helvetica" w:hAnsi="Helvetica"/>
                <w:noProof/>
                <w:sz w:val="28"/>
              </w:rPr>
              <w:t> </w:t>
            </w:r>
            <w:r>
              <w:rPr>
                <w:rFonts w:ascii="Helvetica" w:hAnsi="Helvetica"/>
                <w:noProof/>
                <w:sz w:val="28"/>
              </w:rPr>
              <w:t> </w:t>
            </w:r>
            <w:r>
              <w:rPr>
                <w:rFonts w:ascii="Helvetica" w:hAnsi="Helvetica"/>
                <w:noProof/>
                <w:sz w:val="28"/>
              </w:rPr>
              <w:t> </w:t>
            </w:r>
            <w:r>
              <w:rPr>
                <w:rFonts w:ascii="Helvetica" w:hAnsi="Helvetica"/>
                <w:noProof/>
                <w:sz w:val="28"/>
              </w:rPr>
              <w:t> </w:t>
            </w:r>
            <w:r w:rsidR="00302DA1">
              <w:rPr>
                <w:rFonts w:ascii="Helvetica" w:hAnsi="Helvetica"/>
                <w:sz w:val="28"/>
              </w:rPr>
              <w:fldChar w:fldCharType="end"/>
            </w:r>
          </w:p>
        </w:tc>
      </w:tr>
      <w:tr w:rsidR="000F43EF" w:rsidRPr="00BB31A7" w:rsidTr="0017739F">
        <w:trPr>
          <w:trHeight w:val="227"/>
        </w:trPr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43EF" w:rsidRPr="00BB31A7" w:rsidRDefault="000F43EF" w:rsidP="0017739F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907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43EF" w:rsidRPr="00BB31A7" w:rsidRDefault="000F43EF" w:rsidP="0017739F">
            <w:pPr>
              <w:rPr>
                <w:rFonts w:ascii="Helvetica" w:hAnsi="Helvetica"/>
                <w:sz w:val="8"/>
              </w:rPr>
            </w:pPr>
          </w:p>
        </w:tc>
      </w:tr>
      <w:tr w:rsidR="000F43EF" w:rsidRPr="005068B0" w:rsidTr="0017739F">
        <w:trPr>
          <w:trHeight w:val="567"/>
        </w:trPr>
        <w:tc>
          <w:tcPr>
            <w:tcW w:w="675" w:type="dxa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3</w:t>
            </w:r>
            <w:r w:rsidRPr="005068B0">
              <w:rPr>
                <w:rFonts w:ascii="Helvetica" w:hAnsi="Helvetica"/>
                <w:sz w:val="28"/>
              </w:rPr>
              <w:t>.</w:t>
            </w:r>
          </w:p>
        </w:tc>
        <w:tc>
          <w:tcPr>
            <w:tcW w:w="2877" w:type="dxa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t>Name</w:t>
            </w:r>
          </w:p>
        </w:tc>
        <w:tc>
          <w:tcPr>
            <w:tcW w:w="3077" w:type="dxa"/>
            <w:gridSpan w:val="3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t>Vorname</w:t>
            </w:r>
          </w:p>
        </w:tc>
        <w:tc>
          <w:tcPr>
            <w:tcW w:w="3118" w:type="dxa"/>
            <w:gridSpan w:val="2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t>Geburtsdatum</w:t>
            </w:r>
          </w:p>
        </w:tc>
      </w:tr>
      <w:tr w:rsidR="000F43EF" w:rsidRPr="005068B0" w:rsidTr="0017739F">
        <w:trPr>
          <w:trHeight w:val="567"/>
        </w:trPr>
        <w:tc>
          <w:tcPr>
            <w:tcW w:w="675" w:type="dxa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2877" w:type="dxa"/>
            <w:vAlign w:val="center"/>
          </w:tcPr>
          <w:p w:rsidR="000F43EF" w:rsidRPr="005068B0" w:rsidRDefault="00302DA1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F43EF" w:rsidRPr="005068B0">
              <w:rPr>
                <w:rFonts w:ascii="Helvetica" w:hAnsi="Helvetica"/>
                <w:sz w:val="28"/>
              </w:rPr>
              <w:instrText xml:space="preserve"> FORMTEXT </w:instrText>
            </w:r>
            <w:r w:rsidRPr="005068B0">
              <w:rPr>
                <w:rFonts w:ascii="Helvetica" w:hAnsi="Helvetica"/>
                <w:sz w:val="28"/>
              </w:rPr>
            </w:r>
            <w:r w:rsidRPr="005068B0">
              <w:rPr>
                <w:rFonts w:ascii="Helvetica" w:hAnsi="Helvetica"/>
                <w:sz w:val="28"/>
              </w:rPr>
              <w:fldChar w:fldCharType="separate"/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Pr="005068B0">
              <w:rPr>
                <w:rFonts w:ascii="Helvetica" w:hAnsi="Helvetica"/>
                <w:sz w:val="28"/>
              </w:rPr>
              <w:fldChar w:fldCharType="end"/>
            </w:r>
          </w:p>
        </w:tc>
        <w:tc>
          <w:tcPr>
            <w:tcW w:w="3077" w:type="dxa"/>
            <w:gridSpan w:val="3"/>
            <w:vAlign w:val="center"/>
          </w:tcPr>
          <w:p w:rsidR="000F43EF" w:rsidRPr="005068B0" w:rsidRDefault="00302DA1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F43EF" w:rsidRPr="005068B0">
              <w:rPr>
                <w:rFonts w:ascii="Helvetica" w:hAnsi="Helvetica"/>
                <w:sz w:val="28"/>
              </w:rPr>
              <w:instrText xml:space="preserve"> FORMTEXT </w:instrText>
            </w:r>
            <w:r w:rsidRPr="005068B0">
              <w:rPr>
                <w:rFonts w:ascii="Helvetica" w:hAnsi="Helvetica"/>
                <w:sz w:val="28"/>
              </w:rPr>
            </w:r>
            <w:r w:rsidRPr="005068B0">
              <w:rPr>
                <w:rFonts w:ascii="Helvetica" w:hAnsi="Helvetica"/>
                <w:sz w:val="28"/>
              </w:rPr>
              <w:fldChar w:fldCharType="separate"/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Pr="005068B0">
              <w:rPr>
                <w:rFonts w:ascii="Helvetica" w:hAnsi="Helvetica"/>
                <w:sz w:val="28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:rsidR="000F43EF" w:rsidRPr="005068B0" w:rsidRDefault="00302DA1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F43EF" w:rsidRPr="005068B0">
              <w:rPr>
                <w:rFonts w:ascii="Helvetica" w:hAnsi="Helvetica"/>
                <w:sz w:val="28"/>
              </w:rPr>
              <w:instrText xml:space="preserve"> FORMTEXT </w:instrText>
            </w:r>
            <w:r w:rsidRPr="005068B0">
              <w:rPr>
                <w:rFonts w:ascii="Helvetica" w:hAnsi="Helvetica"/>
                <w:sz w:val="28"/>
              </w:rPr>
            </w:r>
            <w:r w:rsidRPr="005068B0">
              <w:rPr>
                <w:rFonts w:ascii="Helvetica" w:hAnsi="Helvetica"/>
                <w:sz w:val="28"/>
              </w:rPr>
              <w:fldChar w:fldCharType="separate"/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Pr="005068B0">
              <w:rPr>
                <w:rFonts w:ascii="Helvetica" w:hAnsi="Helvetica"/>
                <w:sz w:val="28"/>
              </w:rPr>
              <w:fldChar w:fldCharType="end"/>
            </w:r>
          </w:p>
        </w:tc>
      </w:tr>
      <w:tr w:rsidR="000F43EF" w:rsidRPr="005068B0" w:rsidTr="0017739F">
        <w:trPr>
          <w:trHeight w:val="567"/>
        </w:trPr>
        <w:tc>
          <w:tcPr>
            <w:tcW w:w="675" w:type="dxa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4692" w:type="dxa"/>
            <w:gridSpan w:val="2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PLZ / Ort</w:t>
            </w:r>
          </w:p>
        </w:tc>
        <w:tc>
          <w:tcPr>
            <w:tcW w:w="4380" w:type="dxa"/>
            <w:gridSpan w:val="4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t>Strasse/Nr</w:t>
            </w:r>
          </w:p>
        </w:tc>
      </w:tr>
      <w:tr w:rsidR="000F43EF" w:rsidRPr="005068B0" w:rsidTr="0017739F">
        <w:trPr>
          <w:trHeight w:val="567"/>
        </w:trPr>
        <w:tc>
          <w:tcPr>
            <w:tcW w:w="675" w:type="dxa"/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4692" w:type="dxa"/>
            <w:gridSpan w:val="2"/>
            <w:vAlign w:val="center"/>
          </w:tcPr>
          <w:p w:rsidR="000F43EF" w:rsidRPr="005068B0" w:rsidRDefault="00302DA1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F43EF" w:rsidRPr="005068B0">
              <w:rPr>
                <w:rFonts w:ascii="Helvetica" w:hAnsi="Helvetica"/>
                <w:sz w:val="28"/>
              </w:rPr>
              <w:instrText xml:space="preserve"> FORMTEXT </w:instrText>
            </w:r>
            <w:r w:rsidRPr="005068B0">
              <w:rPr>
                <w:rFonts w:ascii="Helvetica" w:hAnsi="Helvetica"/>
                <w:sz w:val="28"/>
              </w:rPr>
            </w:r>
            <w:r w:rsidRPr="005068B0">
              <w:rPr>
                <w:rFonts w:ascii="Helvetica" w:hAnsi="Helvetica"/>
                <w:sz w:val="28"/>
              </w:rPr>
              <w:fldChar w:fldCharType="separate"/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Pr="005068B0">
              <w:rPr>
                <w:rFonts w:ascii="Helvetica" w:hAnsi="Helvetica"/>
                <w:sz w:val="28"/>
              </w:rPr>
              <w:fldChar w:fldCharType="end"/>
            </w:r>
          </w:p>
        </w:tc>
        <w:tc>
          <w:tcPr>
            <w:tcW w:w="4380" w:type="dxa"/>
            <w:gridSpan w:val="4"/>
            <w:vAlign w:val="center"/>
          </w:tcPr>
          <w:p w:rsidR="000F43EF" w:rsidRPr="005068B0" w:rsidRDefault="00302DA1" w:rsidP="0017739F">
            <w:pPr>
              <w:rPr>
                <w:rFonts w:ascii="Helvetica" w:hAnsi="Helvetica"/>
                <w:sz w:val="28"/>
              </w:rPr>
            </w:pPr>
            <w:r w:rsidRPr="005068B0">
              <w:rPr>
                <w:rFonts w:ascii="Helvetica" w:hAnsi="Helvetica"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F43EF" w:rsidRPr="005068B0">
              <w:rPr>
                <w:rFonts w:ascii="Helvetica" w:hAnsi="Helvetica"/>
                <w:sz w:val="28"/>
              </w:rPr>
              <w:instrText xml:space="preserve"> FORMTEXT </w:instrText>
            </w:r>
            <w:r w:rsidRPr="005068B0">
              <w:rPr>
                <w:rFonts w:ascii="Helvetica" w:hAnsi="Helvetica"/>
                <w:sz w:val="28"/>
              </w:rPr>
            </w:r>
            <w:r w:rsidRPr="005068B0">
              <w:rPr>
                <w:rFonts w:ascii="Helvetica" w:hAnsi="Helvetica"/>
                <w:sz w:val="28"/>
              </w:rPr>
              <w:fldChar w:fldCharType="separate"/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="000F43EF" w:rsidRPr="005068B0">
              <w:rPr>
                <w:rFonts w:ascii="Helvetica" w:hAnsi="Helvetica"/>
                <w:noProof/>
                <w:sz w:val="28"/>
              </w:rPr>
              <w:t> </w:t>
            </w:r>
            <w:r w:rsidRPr="005068B0">
              <w:rPr>
                <w:rFonts w:ascii="Helvetica" w:hAnsi="Helvetica"/>
                <w:sz w:val="28"/>
              </w:rPr>
              <w:fldChar w:fldCharType="end"/>
            </w:r>
          </w:p>
        </w:tc>
      </w:tr>
      <w:tr w:rsidR="000F43EF" w:rsidRPr="005068B0" w:rsidTr="0017739F">
        <w:trPr>
          <w:trHeight w:val="56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0F43EF" w:rsidRPr="005068B0" w:rsidRDefault="000F43EF" w:rsidP="0017739F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 xml:space="preserve">Mailadresse: </w:t>
            </w:r>
            <w:r w:rsidR="00302DA1">
              <w:rPr>
                <w:rFonts w:ascii="Helvetica" w:hAnsi="Helvetica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8"/>
              </w:rPr>
              <w:instrText xml:space="preserve"> FORMTEXT </w:instrText>
            </w:r>
            <w:r w:rsidR="00302DA1">
              <w:rPr>
                <w:rFonts w:ascii="Helvetica" w:hAnsi="Helvetica"/>
                <w:sz w:val="28"/>
              </w:rPr>
            </w:r>
            <w:r w:rsidR="00302DA1">
              <w:rPr>
                <w:rFonts w:ascii="Helvetica" w:hAnsi="Helvetica"/>
                <w:sz w:val="28"/>
              </w:rPr>
              <w:fldChar w:fldCharType="separate"/>
            </w:r>
            <w:r>
              <w:rPr>
                <w:rFonts w:ascii="Helvetica" w:hAnsi="Helvetica"/>
                <w:noProof/>
                <w:sz w:val="28"/>
              </w:rPr>
              <w:t> </w:t>
            </w:r>
            <w:r>
              <w:rPr>
                <w:rFonts w:ascii="Helvetica" w:hAnsi="Helvetica"/>
                <w:noProof/>
                <w:sz w:val="28"/>
              </w:rPr>
              <w:t> </w:t>
            </w:r>
            <w:r>
              <w:rPr>
                <w:rFonts w:ascii="Helvetica" w:hAnsi="Helvetica"/>
                <w:noProof/>
                <w:sz w:val="28"/>
              </w:rPr>
              <w:t> </w:t>
            </w:r>
            <w:r>
              <w:rPr>
                <w:rFonts w:ascii="Helvetica" w:hAnsi="Helvetica"/>
                <w:noProof/>
                <w:sz w:val="28"/>
              </w:rPr>
              <w:t> </w:t>
            </w:r>
            <w:r>
              <w:rPr>
                <w:rFonts w:ascii="Helvetica" w:hAnsi="Helvetica"/>
                <w:noProof/>
                <w:sz w:val="28"/>
              </w:rPr>
              <w:t> </w:t>
            </w:r>
            <w:r w:rsidR="00302DA1">
              <w:rPr>
                <w:rFonts w:ascii="Helvetica" w:hAnsi="Helvetica"/>
                <w:sz w:val="28"/>
              </w:rPr>
              <w:fldChar w:fldCharType="end"/>
            </w:r>
          </w:p>
        </w:tc>
      </w:tr>
    </w:tbl>
    <w:p w:rsidR="000F43EF" w:rsidRPr="000F43EF" w:rsidRDefault="000F43EF" w:rsidP="000F43EF">
      <w:pPr>
        <w:rPr>
          <w:rFonts w:cs="Arial"/>
          <w:sz w:val="18"/>
          <w:szCs w:val="36"/>
        </w:rPr>
      </w:pPr>
    </w:p>
    <w:sectPr w:rsidR="000F43EF" w:rsidRPr="000F43EF" w:rsidSect="00213D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701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43" w:rsidRDefault="00837B43">
      <w:r>
        <w:separator/>
      </w:r>
    </w:p>
    <w:p w:rsidR="00837B43" w:rsidRDefault="00837B43"/>
  </w:endnote>
  <w:endnote w:type="continuationSeparator" w:id="0">
    <w:p w:rsidR="00837B43" w:rsidRDefault="00837B43">
      <w:r>
        <w:continuationSeparator/>
      </w:r>
    </w:p>
    <w:p w:rsidR="00837B43" w:rsidRDefault="00837B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0F43EF" w:rsidTr="0017739F">
      <w:trPr>
        <w:cantSplit/>
      </w:trPr>
      <w:tc>
        <w:tcPr>
          <w:tcW w:w="9781" w:type="dxa"/>
          <w:vAlign w:val="bottom"/>
        </w:tcPr>
        <w:p w:rsidR="000F43EF" w:rsidRDefault="008250CA" w:rsidP="0017739F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D707D2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0F43EF">
            <w:t>/</w:t>
          </w:r>
          <w:fldSimple w:instr=" NUMPAGES  ">
            <w:r w:rsidR="00D707D2">
              <w:rPr>
                <w:noProof/>
              </w:rPr>
              <w:t>2</w:t>
            </w:r>
          </w:fldSimple>
        </w:p>
      </w:tc>
    </w:tr>
    <w:tr w:rsidR="000F43EF" w:rsidTr="0017739F">
      <w:trPr>
        <w:cantSplit/>
        <w:trHeight w:hRule="exact" w:val="397"/>
      </w:trPr>
      <w:tc>
        <w:tcPr>
          <w:tcW w:w="9781" w:type="dxa"/>
          <w:vAlign w:val="bottom"/>
        </w:tcPr>
        <w:p w:rsidR="000F43EF" w:rsidRDefault="000F43EF" w:rsidP="0017739F">
          <w:pPr>
            <w:pStyle w:val="FuzeilePlatzhalter"/>
          </w:pPr>
        </w:p>
      </w:tc>
    </w:tr>
  </w:tbl>
  <w:p w:rsidR="000F43EF" w:rsidRPr="00482A04" w:rsidRDefault="000F43EF" w:rsidP="000F43EF">
    <w:pPr>
      <w:pStyle w:val="Platzhalter"/>
    </w:pPr>
  </w:p>
  <w:p w:rsidR="000F43EF" w:rsidRPr="000F43EF" w:rsidRDefault="000F43EF" w:rsidP="000F43EF">
    <w:pPr>
      <w:pStyle w:val="Pfad"/>
      <w:rPr>
        <w:noProof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0F43EF" w:rsidTr="0017739F">
      <w:trPr>
        <w:cantSplit/>
      </w:trPr>
      <w:tc>
        <w:tcPr>
          <w:tcW w:w="9781" w:type="dxa"/>
          <w:vAlign w:val="bottom"/>
        </w:tcPr>
        <w:p w:rsidR="000F43EF" w:rsidRDefault="008250CA" w:rsidP="0017739F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22553C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0F43EF">
            <w:t>/</w:t>
          </w:r>
          <w:fldSimple w:instr=" NUMPAGES  ">
            <w:r w:rsidR="0022553C">
              <w:rPr>
                <w:noProof/>
              </w:rPr>
              <w:t>1</w:t>
            </w:r>
          </w:fldSimple>
        </w:p>
      </w:tc>
    </w:tr>
    <w:tr w:rsidR="000F43EF" w:rsidTr="0017739F">
      <w:trPr>
        <w:cantSplit/>
        <w:trHeight w:hRule="exact" w:val="397"/>
      </w:trPr>
      <w:tc>
        <w:tcPr>
          <w:tcW w:w="9781" w:type="dxa"/>
          <w:vAlign w:val="bottom"/>
        </w:tcPr>
        <w:p w:rsidR="000F43EF" w:rsidRDefault="000F43EF" w:rsidP="0017739F">
          <w:pPr>
            <w:pStyle w:val="FuzeilePlatzhalter"/>
          </w:pPr>
        </w:p>
      </w:tc>
    </w:tr>
  </w:tbl>
  <w:p w:rsidR="000F43EF" w:rsidRPr="00482A04" w:rsidRDefault="000F43EF" w:rsidP="000F43EF">
    <w:pPr>
      <w:pStyle w:val="Platzhalter"/>
    </w:pPr>
  </w:p>
  <w:p w:rsidR="000F43EF" w:rsidRPr="00482A04" w:rsidRDefault="000F43EF" w:rsidP="000F43EF">
    <w:pPr>
      <w:pStyle w:val="Pf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43" w:rsidRDefault="00837B43">
      <w:r>
        <w:separator/>
      </w:r>
    </w:p>
    <w:p w:rsidR="00837B43" w:rsidRDefault="00837B43"/>
  </w:footnote>
  <w:footnote w:type="continuationSeparator" w:id="0">
    <w:p w:rsidR="00837B43" w:rsidRDefault="00837B43">
      <w:r>
        <w:continuationSeparator/>
      </w:r>
    </w:p>
    <w:p w:rsidR="00837B43" w:rsidRDefault="00837B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0F43EF" w:rsidTr="0017739F">
      <w:trPr>
        <w:cantSplit/>
        <w:trHeight w:hRule="exact" w:val="20"/>
      </w:trPr>
      <w:tc>
        <w:tcPr>
          <w:tcW w:w="4848" w:type="dxa"/>
        </w:tcPr>
        <w:p w:rsidR="000F43EF" w:rsidRPr="00E534A0" w:rsidRDefault="000F43EF" w:rsidP="0017739F">
          <w:pPr>
            <w:pStyle w:val="Logo"/>
          </w:pPr>
        </w:p>
      </w:tc>
      <w:tc>
        <w:tcPr>
          <w:tcW w:w="4961" w:type="dxa"/>
        </w:tcPr>
        <w:p w:rsidR="000F43EF" w:rsidRPr="00D33E17" w:rsidRDefault="000F43EF" w:rsidP="0017739F">
          <w:pPr>
            <w:pStyle w:val="Kopfzeile"/>
            <w:keepNext/>
          </w:pPr>
        </w:p>
      </w:tc>
    </w:tr>
  </w:tbl>
  <w:p w:rsidR="000F43EF" w:rsidRDefault="00837B43" w:rsidP="000F43EF">
    <w:pPr>
      <w:pStyle w:val="Klassifizierung"/>
    </w:pPr>
    <w:sdt>
      <w:sdtPr>
        <w:alias w:val="Klassifizierung_Mapper"/>
        <w:tag w:val="Klassifizierung_Mapper"/>
        <w:id w:val="10551581"/>
        <w:lock w:val="sdtContentLocked"/>
        <w:placeholder>
          <w:docPart w:val="9DEE134D2137468F8A2D88770ED6F880"/>
        </w:placeholder>
        <w:text/>
      </w:sdtPr>
      <w:sdtEndPr/>
      <w:sdtContent>
        <w:r w:rsidR="000F43EF">
          <w:t xml:space="preserve"> </w:t>
        </w:r>
      </w:sdtContent>
    </w:sdt>
  </w:p>
  <w:p w:rsidR="000F43EF" w:rsidRPr="00C52EBC" w:rsidRDefault="000F43EF" w:rsidP="000F43EF">
    <w:pPr>
      <w:pStyle w:val="Klassifizierung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0F43EF" w:rsidTr="00213D87">
      <w:trPr>
        <w:cantSplit/>
        <w:trHeight w:hRule="exact" w:val="992"/>
      </w:trPr>
      <w:sdt>
        <w:sdtPr>
          <w:alias w:val="Logo"/>
          <w:tag w:val="varLogo"/>
          <w:id w:val="10285911"/>
          <w:lock w:val="sdtLocked"/>
          <w:picture/>
        </w:sdtPr>
        <w:sdtEndPr/>
        <w:sdtContent>
          <w:tc>
            <w:tcPr>
              <w:tcW w:w="4848" w:type="dxa"/>
            </w:tcPr>
            <w:p w:rsidR="000F43EF" w:rsidRDefault="000F43EF" w:rsidP="000F43EF">
              <w:pPr>
                <w:pStyle w:val="Logo"/>
              </w:pPr>
              <w:r>
                <w:drawing>
                  <wp:inline distT="0" distB="0" distL="0" distR="0" wp14:anchorId="08455F02" wp14:editId="685A9149">
                    <wp:extent cx="2026920" cy="533400"/>
                    <wp:effectExtent l="19050" t="0" r="0" b="0"/>
                    <wp:docPr id="5" name="Bild 5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26920" cy="5334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961" w:type="dxa"/>
        </w:tcPr>
        <w:p w:rsidR="000F43EF" w:rsidRPr="007B7A0D" w:rsidRDefault="00837B43" w:rsidP="0017739F">
          <w:pPr>
            <w:pStyle w:val="KopfDept"/>
          </w:pPr>
          <w:sdt>
            <w:sdtPr>
              <w:alias w:val="varlookup1"/>
              <w:tag w:val="varlookup1"/>
              <w:id w:val="10285912"/>
              <w:lock w:val="sdtContentLocked"/>
              <w:text/>
            </w:sdtPr>
            <w:sdtEndPr/>
            <w:sdtContent>
              <w:r w:rsidR="000F43EF">
                <w:t>Eidgenössisches Departement für Verteidigung,</w:t>
              </w:r>
              <w:r w:rsidR="000F43EF">
                <w:br/>
                <w:t>Bevölkerungsschutz und Sport VBS</w:t>
              </w:r>
            </w:sdtContent>
          </w:sdt>
        </w:p>
        <w:p w:rsidR="000F43EF" w:rsidRPr="001D4E59" w:rsidRDefault="00837B43" w:rsidP="0017739F">
          <w:pPr>
            <w:pStyle w:val="KopfFett"/>
          </w:pPr>
          <w:sdt>
            <w:sdtPr>
              <w:alias w:val="varlookup2"/>
              <w:tag w:val="varlookup2"/>
              <w:id w:val="10285914"/>
              <w:lock w:val="sdtContentLocked"/>
              <w:text/>
            </w:sdtPr>
            <w:sdtEndPr/>
            <w:sdtContent>
              <w:r w:rsidR="000F43EF">
                <w:t>Schweizer Armee</w:t>
              </w:r>
            </w:sdtContent>
          </w:sdt>
        </w:p>
        <w:p w:rsidR="000F43EF" w:rsidRDefault="00837B43" w:rsidP="0017739F">
          <w:pPr>
            <w:pStyle w:val="Kopfzeile"/>
          </w:pPr>
          <w:sdt>
            <w:sdtPr>
              <w:alias w:val="varlookup3"/>
              <w:tag w:val="varlookup3"/>
              <w:id w:val="10285915"/>
              <w:lock w:val="sdtContentLocked"/>
              <w:text/>
            </w:sdtPr>
            <w:sdtEndPr/>
            <w:sdtContent>
              <w:r w:rsidR="000F43EF">
                <w:t>Heer - Lehrverband Genie/Rettung</w:t>
              </w:r>
            </w:sdtContent>
          </w:sdt>
        </w:p>
      </w:tc>
    </w:tr>
  </w:tbl>
  <w:p w:rsidR="000F43EF" w:rsidRDefault="000F43EF" w:rsidP="000F43EF">
    <w:pPr>
      <w:pStyle w:val="Platzhalter"/>
    </w:pPr>
  </w:p>
  <w:p w:rsidR="000F43EF" w:rsidRDefault="000F43EF" w:rsidP="000F43EF">
    <w:pPr>
      <w:pStyle w:val="Platzhal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80F"/>
    <w:multiLevelType w:val="hybridMultilevel"/>
    <w:tmpl w:val="47ECB094"/>
    <w:lvl w:ilvl="0" w:tplc="C762A78C">
      <w:start w:val="1"/>
      <w:numFmt w:val="bullet"/>
      <w:pStyle w:val="VBS-EingercktBullet2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17AA109A"/>
    <w:multiLevelType w:val="multilevel"/>
    <w:tmpl w:val="1ADE288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6640EB9"/>
    <w:multiLevelType w:val="hybridMultilevel"/>
    <w:tmpl w:val="19EA9EA2"/>
    <w:lvl w:ilvl="0" w:tplc="65BA0F46">
      <w:start w:val="1"/>
      <w:numFmt w:val="bullet"/>
      <w:pStyle w:val="VBS-Tabel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4355F"/>
    <w:multiLevelType w:val="hybridMultilevel"/>
    <w:tmpl w:val="33A8F9DA"/>
    <w:lvl w:ilvl="0" w:tplc="B54CBC60">
      <w:start w:val="1"/>
      <w:numFmt w:val="lowerLetter"/>
      <w:pStyle w:val="VBS-EingercktBullet4"/>
      <w:lvlText w:val="%1."/>
      <w:lvlJc w:val="left"/>
      <w:pPr>
        <w:ind w:left="1713" w:hanging="360"/>
      </w:pPr>
    </w:lvl>
    <w:lvl w:ilvl="1" w:tplc="08070019" w:tentative="1">
      <w:start w:val="1"/>
      <w:numFmt w:val="lowerLetter"/>
      <w:lvlText w:val="%2."/>
      <w:lvlJc w:val="left"/>
      <w:pPr>
        <w:ind w:left="2433" w:hanging="360"/>
      </w:pPr>
    </w:lvl>
    <w:lvl w:ilvl="2" w:tplc="0807001B" w:tentative="1">
      <w:start w:val="1"/>
      <w:numFmt w:val="lowerRoman"/>
      <w:lvlText w:val="%3."/>
      <w:lvlJc w:val="right"/>
      <w:pPr>
        <w:ind w:left="3153" w:hanging="180"/>
      </w:pPr>
    </w:lvl>
    <w:lvl w:ilvl="3" w:tplc="0807000F" w:tentative="1">
      <w:start w:val="1"/>
      <w:numFmt w:val="decimal"/>
      <w:lvlText w:val="%4."/>
      <w:lvlJc w:val="left"/>
      <w:pPr>
        <w:ind w:left="3873" w:hanging="360"/>
      </w:pPr>
    </w:lvl>
    <w:lvl w:ilvl="4" w:tplc="08070019" w:tentative="1">
      <w:start w:val="1"/>
      <w:numFmt w:val="lowerLetter"/>
      <w:lvlText w:val="%5."/>
      <w:lvlJc w:val="left"/>
      <w:pPr>
        <w:ind w:left="4593" w:hanging="360"/>
      </w:pPr>
    </w:lvl>
    <w:lvl w:ilvl="5" w:tplc="0807001B" w:tentative="1">
      <w:start w:val="1"/>
      <w:numFmt w:val="lowerRoman"/>
      <w:lvlText w:val="%6."/>
      <w:lvlJc w:val="right"/>
      <w:pPr>
        <w:ind w:left="5313" w:hanging="180"/>
      </w:pPr>
    </w:lvl>
    <w:lvl w:ilvl="6" w:tplc="0807000F" w:tentative="1">
      <w:start w:val="1"/>
      <w:numFmt w:val="decimal"/>
      <w:lvlText w:val="%7."/>
      <w:lvlJc w:val="left"/>
      <w:pPr>
        <w:ind w:left="6033" w:hanging="360"/>
      </w:pPr>
    </w:lvl>
    <w:lvl w:ilvl="7" w:tplc="08070019" w:tentative="1">
      <w:start w:val="1"/>
      <w:numFmt w:val="lowerLetter"/>
      <w:lvlText w:val="%8."/>
      <w:lvlJc w:val="left"/>
      <w:pPr>
        <w:ind w:left="6753" w:hanging="360"/>
      </w:pPr>
    </w:lvl>
    <w:lvl w:ilvl="8" w:tplc="08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27D138BC"/>
    <w:multiLevelType w:val="hybridMultilevel"/>
    <w:tmpl w:val="F78EA4CC"/>
    <w:lvl w:ilvl="0" w:tplc="5E02E576">
      <w:numFmt w:val="bullet"/>
      <w:pStyle w:val="VBS-EingercktBullet3"/>
      <w:lvlText w:val="+"/>
      <w:lvlJc w:val="left"/>
      <w:pPr>
        <w:ind w:left="1713" w:hanging="360"/>
      </w:pPr>
      <w:rPr>
        <w:rFonts w:ascii="Arial" w:eastAsia="Calibri" w:hAnsi="Arial" w:hint="default"/>
      </w:rPr>
    </w:lvl>
    <w:lvl w:ilvl="1" w:tplc="08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C381E27"/>
    <w:multiLevelType w:val="hybridMultilevel"/>
    <w:tmpl w:val="81726B26"/>
    <w:lvl w:ilvl="0" w:tplc="8A8487BE">
      <w:start w:val="1"/>
      <w:numFmt w:val="bullet"/>
      <w:pStyle w:val="VBS-EingercktBullet1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>
    <w:nsid w:val="4365364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F984677"/>
    <w:multiLevelType w:val="hybridMultilevel"/>
    <w:tmpl w:val="2B0CB038"/>
    <w:lvl w:ilvl="0" w:tplc="CD7CA954">
      <w:start w:val="1"/>
      <w:numFmt w:val="lowerLetter"/>
      <w:pStyle w:val="VBS-TabelleBulle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80217"/>
    <w:multiLevelType w:val="hybridMultilevel"/>
    <w:tmpl w:val="BC466100"/>
    <w:lvl w:ilvl="0" w:tplc="9AC02F88">
      <w:start w:val="1"/>
      <w:numFmt w:val="decimalZero"/>
      <w:lvlText w:val="%1."/>
      <w:lvlJc w:val="left"/>
      <w:pPr>
        <w:ind w:left="960" w:hanging="39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50" w:hanging="360"/>
      </w:pPr>
    </w:lvl>
    <w:lvl w:ilvl="2" w:tplc="0807001B" w:tentative="1">
      <w:start w:val="1"/>
      <w:numFmt w:val="lowerRoman"/>
      <w:lvlText w:val="%3."/>
      <w:lvlJc w:val="right"/>
      <w:pPr>
        <w:ind w:left="2370" w:hanging="180"/>
      </w:pPr>
    </w:lvl>
    <w:lvl w:ilvl="3" w:tplc="0807000F" w:tentative="1">
      <w:start w:val="1"/>
      <w:numFmt w:val="decimal"/>
      <w:lvlText w:val="%4."/>
      <w:lvlJc w:val="left"/>
      <w:pPr>
        <w:ind w:left="3090" w:hanging="360"/>
      </w:pPr>
    </w:lvl>
    <w:lvl w:ilvl="4" w:tplc="08070019" w:tentative="1">
      <w:start w:val="1"/>
      <w:numFmt w:val="lowerLetter"/>
      <w:lvlText w:val="%5."/>
      <w:lvlJc w:val="left"/>
      <w:pPr>
        <w:ind w:left="3810" w:hanging="360"/>
      </w:pPr>
    </w:lvl>
    <w:lvl w:ilvl="5" w:tplc="0807001B" w:tentative="1">
      <w:start w:val="1"/>
      <w:numFmt w:val="lowerRoman"/>
      <w:lvlText w:val="%6."/>
      <w:lvlJc w:val="right"/>
      <w:pPr>
        <w:ind w:left="4530" w:hanging="180"/>
      </w:pPr>
    </w:lvl>
    <w:lvl w:ilvl="6" w:tplc="0807000F" w:tentative="1">
      <w:start w:val="1"/>
      <w:numFmt w:val="decimal"/>
      <w:lvlText w:val="%7."/>
      <w:lvlJc w:val="left"/>
      <w:pPr>
        <w:ind w:left="5250" w:hanging="360"/>
      </w:pPr>
    </w:lvl>
    <w:lvl w:ilvl="7" w:tplc="08070019" w:tentative="1">
      <w:start w:val="1"/>
      <w:numFmt w:val="lowerLetter"/>
      <w:lvlText w:val="%8."/>
      <w:lvlJc w:val="left"/>
      <w:pPr>
        <w:ind w:left="5970" w:hanging="360"/>
      </w:pPr>
    </w:lvl>
    <w:lvl w:ilvl="8" w:tplc="08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6447DE2"/>
    <w:multiLevelType w:val="hybridMultilevel"/>
    <w:tmpl w:val="26FAADBE"/>
    <w:lvl w:ilvl="0" w:tplc="15108B34">
      <w:start w:val="1"/>
      <w:numFmt w:val="bullet"/>
      <w:pStyle w:val="VBS-TabelleBullet2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97F48"/>
    <w:multiLevelType w:val="hybridMultilevel"/>
    <w:tmpl w:val="99F25B1E"/>
    <w:lvl w:ilvl="0" w:tplc="7506DA28">
      <w:numFmt w:val="bullet"/>
      <w:pStyle w:val="VBS-TabelleBullet3"/>
      <w:lvlText w:val="+"/>
      <w:lvlJc w:val="left"/>
      <w:pPr>
        <w:ind w:left="720" w:hanging="360"/>
      </w:pPr>
      <w:rPr>
        <w:rFonts w:ascii="Arial" w:eastAsia="Calibr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LLTdiNkLDWk45e3GHQLMYvqHfc=" w:salt="Oh7i0/qKyGliw/NQEpyNsw==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mt" w:val="Informatik Service Center"/>
    <w:docVar w:name="Amtkurz" w:val="ISC EJPD"/>
    <w:docVar w:name="de-CH0_LanguageVersion" w:val="&lt;?xml version=&quot;1.0&quot; standalone=&quot;yes&quot;?&gt;&lt;?mso-application progid=&quot;Word.Document&quot;?&gt;&lt;pkg:package xmlns:pkg=&quot;http://schemas.microsoft.com/office/2006/xmlPackage&quot;&gt;&lt;pkg:part pkg:name=&quot;/_rels/.rels&quot; pkg:contentType=&quot;application/vnd.openxmlformats-package.relationships+xml&quot; pkg:padding=&quot;512&quot;&gt;&lt;pkg:xmlData&gt;&lt;Relationships xmlns=&quot;http://schemas.openxmlformats.org/package/2006/relationships&quot;&gt;&lt;Relationship Id=&quot;rId3&quot; Type=&quot;http://schemas.openxmlformats.org/officeDocument/2006/relationships/extended-properties&quot; Target=&quot;docProps/app.xml&quot; /&gt;&lt;Relationship Id=&quot;rId2&quot; Type=&quot;http://schemas.openxmlformats.org/package/2006/relationships/metadata/core-properties&quot; Target=&quot;docProps/core.xml&quot; /&gt;&lt;Relationship Id=&quot;rId1&quot; Type=&quot;http://schemas.openxmlformats.org/officeDocument/2006/relationships/officeDocument&quot; Target=&quot;word/document.xml&quot; /&gt;&lt;/Relationships&gt;&lt;/pkg:xmlData&gt;&lt;/pkg:part&gt;&lt;pkg:part pkg:name=&quot;/word/_rels/document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8&quot; Type=&quot;http://schemas.openxmlformats.org/officeDocument/2006/relationships/header&quot; Target=&quot;header1.xml&quot; /&gt;&lt;Relationship Id=&quot;rId13&quot; Type=&quot;http://schemas.openxmlformats.org/officeDocument/2006/relationships/footer&quot; Target=&quot;footer3.xml&quot; /&gt;&lt;Relationship Id=&quot;rId3&quot; Type=&quot;http://schemas.openxmlformats.org/officeDocument/2006/relationships/styles&quot; Target=&quot;styles.xml&quot; /&gt;&lt;Relationship Id=&quot;rId7&quot; Type=&quot;http://schemas.openxmlformats.org/officeDocument/2006/relationships/endnotes&quot; Target=&quot;endnotes.xml&quot; /&gt;&lt;Relationship Id=&quot;rId12&quot; Type=&quot;http://schemas.openxmlformats.org/officeDocument/2006/relationships/header&quot; Target=&quot;header3.xml&quot; /&gt;&lt;Relationship Id=&quot;rId2&quot; Type=&quot;http://schemas.openxmlformats.org/officeDocument/2006/relationships/numbering&quot; Target=&quot;numbering.xml&quot; /&gt;&lt;Relationship Id=&quot;rId16&quot; Type=&quot;http://schemas.openxmlformats.org/officeDocument/2006/relationships/theme&quot; Target=&quot;theme/theme1.xml&quot; /&gt;&lt;Relationship Id=&quot;rId1&quot; Type=&quot;http://schemas.microsoft.com/office/2006/relationships/keyMapCustomizations&quot; Target=&quot;customizations.xml&quot; /&gt;&lt;Relationship Id=&quot;rId6&quot; Type=&quot;http://schemas.openxmlformats.org/officeDocument/2006/relationships/footnotes&quot; Target=&quot;footnotes.xml&quot; /&gt;&lt;Relationship Id=&quot;rId11&quot; Type=&quot;http://schemas.openxmlformats.org/officeDocument/2006/relationships/footer&quot; Target=&quot;footer2.xml&quot; /&gt;&lt;Relationship Id=&quot;rId5&quot; Type=&quot;http://schemas.openxmlformats.org/officeDocument/2006/relationships/webSettings&quot; Target=&quot;webSettings.xml&quot; /&gt;&lt;Relationship Id=&quot;rId15&quot; Type=&quot;http://schemas.openxmlformats.org/officeDocument/2006/relationships/glossaryDocument&quot; Target=&quot;glossary/document.xml&quot; /&gt;&lt;Relationship Id=&quot;rId10&quot; Type=&quot;http://schemas.openxmlformats.org/officeDocument/2006/relationships/footer&quot; Target=&quot;footer1.xml&quot; /&gt;&lt;Relationship Id=&quot;rId4&quot; Type=&quot;http://schemas.openxmlformats.org/officeDocument/2006/relationships/settings&quot; Target=&quot;settings.xml&quot; /&gt;&lt;Relationship Id=&quot;rId9&quot; Type=&quot;http://schemas.openxmlformats.org/officeDocument/2006/relationships/header&quot; Target=&quot;header2.xml&quot; /&gt;&lt;Relationship Id=&quot;rId14&quot; Type=&quot;http://schemas.openxmlformats.org/officeDocument/2006/relationships/fontTable&quot; Target=&quot;fontTable.xml&quot; /&gt;&lt;/Relationships&gt;&lt;/pkg:xmlData&gt;&lt;/pkg:part&gt;&lt;pkg:part pkg:name=&quot;/word/document.xml&quot; pkg:contentType=&quot;application/vnd.openxmlformats-officedocument.wordprocessingml.document.main+xml&quot;&gt;&lt;pkg:xmlData&gt;&lt;w: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body&gt;&lt;w:p w:rsidR=&quot;005C551C&quot; w:rsidRDefault=&quot;00003CCD&quot; w:rsidP=&quot;005602F7&quot;&gt;&lt;w:pPr&gt;&lt;w:pStyle w:val=&quot;Klassifizierung&quot; /&gt;&lt;/w:pPr&gt;&lt;w:sdt&gt;&lt;w:sdtPr&gt;&lt;w:alias w:val=&quot;Klassifizierung_Mapper&quot; /&gt;&lt;w:tag w:val=&quot;Klassifizierung_Mapper&quot; /&gt;&lt;w:id w:val=&quot;10285943&quot; /&gt;&lt;w:lock w:val=&quot;sdtContentLocked&quot; /&gt;&lt;w:placeholder&gt;&lt;w:docPart w:val=&quot;DefaultPlaceholder_22675703&quot; /&gt;&lt;/w:placeholder&gt;&lt;w:text /&gt;&lt;/w:sdtPr&gt;&lt;w:sdtContent&gt;&lt;w:r w:rsidR=&quot;00426979&quot;&gt;&lt;w:t&gt;Klassifizierung_Mapper&lt;/w:t&gt;&lt;/w:r&gt;&lt;/w:sdtContent&gt;&lt;/w:sdt&gt;&lt;/w:p&gt;&lt;w:p w:rsidR=&quot;005313AB&quot; w:rsidRPr=&quot;00C52EBC&quot; w:rsidRDefault=&quot;005313AB&quot; w:rsidP=&quot;00B005BC&quot;&gt;&lt;w:pPr&gt;&lt;w:pStyle w:val=&quot;Klassifizierung&quot; /&gt;&lt;/w:pPr&gt;&lt;/w:p&gt;&lt;w:p w:rsidR=&quot;005C551C&quot; w:rsidRDefault=&quot;005C551C&quot; w:rsidP=&quot;00B55821&quot;&gt;&lt;w:r w:rsidRPr=&quot;00B55821&quot;&gt;&lt;w:t&gt;[TextStart]&lt;/w:t&gt;&lt;/w:r&gt;&lt;/w:p&gt;&lt;w:p w:rsidR=&quot;005C551C&quot; w:rsidRDefault=&quot;005C551C&quot; w:rsidP=&quot;00B55821&quot; /&gt;&lt;w:p w:rsidR=&quot;005C551C&quot; w:rsidRDefault=&quot;005C551C&quot; w:rsidP=&quot;002E11F6&quot; /&gt;&lt;w:p w:rsidR=&quot;002E11F6&quot; w:rsidRPr=&quot;002E11F6&quot; w:rsidRDefault=&quot;002E11F6&quot; w:rsidP=&quot;002E11F6&quot; /&gt;&lt;w:sectPr w:rsidR=&quot;002E11F6&quot; w:rsidRPr=&quot;002E11F6&quot; w:rsidSect=&quot;00EC038D&quot;&gt;&lt;w:headerReference w:type=&quot;even&quot; r:id=&quot;rId8&quot; /&gt;&lt;w:headerReference w:type=&quot;default&quot; r:id=&quot;rId9&quot; /&gt;&lt;w:footerReference w:type=&quot;even&quot; r:id=&quot;rId10&quot; /&gt;&lt;w:footerReference w:type=&quot;default&quot; r:id=&quot;rId11&quot; /&gt;&lt;w:headerReference w:type=&quot;first&quot; r:id=&quot;rId12&quot; /&gt;&lt;w:footerReference w:type=&quot;first&quot; r:id=&quot;rId13&quot; /&gt;&lt;w:pgSz w:w=&quot;11906&quot; w:h=&quot;16838&quot; w:code=&quot;9&quot; /&gt;&lt;w:pgMar w:top=&quot;1191&quot; w:right=&quot;1134&quot; w:bottom=&quot;907&quot; w:left=&quot;1701&quot; w:header=&quot;624&quot; w:footer=&quot;340&quot; w:gutter=&quot;0&quot; /&gt;&lt;w:cols w:space=&quot;708&quot; /&gt;&lt;w:titlePg /&gt;&lt;w:docGrid w:linePitch=&quot;360&quot; /&gt;&lt;/w:sectPr&gt;&lt;/w:body&gt;&lt;/w:document&gt;&lt;/pkg:xmlData&gt;&lt;/pkg:part&gt;&lt;pkg:part pkg:name=&quot;/word/header3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41&quot; /&gt;&lt;/w:trPr&gt;&lt;w:sdt&gt;&lt;w:sdtPr&gt;&lt;w:alias w:val=&quot;Logo&quot; /&gt;&lt;w:tag w:val=&quot;varLogo&quot; /&gt;&lt;w:id w:val=&quot;10285911&quot; /&gt;&lt;w:lock w:val=&quot;sdtLocked&quot; /&gt;&lt;w:showingPlcHdr /&gt;&lt;w:picture /&gt;&lt;/w:sdtPr&gt;&lt;w:sdtContent&gt;&lt;w:tc&gt;&lt;w:tcPr&gt;&lt;w:tcW w:w=&quot;4848&quot; w:type=&quot;dxa&quot; /&gt;&lt;/w:tcPr&gt;&lt;w:p w:rsidR=&quot;005C551C&quot; w:rsidRDefault=&quot;00426979&quot; w:rsidP=&quot;009523EB&quot;&gt;&lt;w:pPr&gt;&lt;w:pStyle w:val=&quot;Logo&quot; /&gt;&lt;/w:pPr&gt;&lt;w:r&gt;&lt;w:drawing&gt;&lt;wp:inline distT=&quot;0&quot; distB=&quot;0&quot; distL=&quot;0&quot; distR=&quot;0&quot;&gt;&lt;wp:extent cx=&quot;2114550&quot; cy=&quot;895350&quot; /&gt;&lt;wp:effectExtent l=&quot;19050&quot; t=&quot;0&quot; r=&quot;0&quot; b=&quot;0&quot; /&gt;&lt;wp:docPr id=&quot;1&quot; name=&quot;Bild 1&quot; /&gt;&lt;wp:cNvGraphicFramePr&gt;&lt;a:graphicFrameLocks noChangeAspect=&quot;1&quot; xmlns:a=&quot;http://schemas.openxmlformats.org/drawingml/2006/main&quot; /&gt;&lt;/wp:cNvGraphicFramePr&gt;&lt;a:graphic xmlns:a=&quot;http://schemas.openxmlformats.org/drawingml/2006/main&quot;&gt;&lt;a:graphicData uri=&quot;http://schemas.openxmlformats.org/drawingml/2006/picture&quot;&gt;&lt;pic:pic xmlns:pic=&quot;http://schemas.openxmlformats.org/drawingml/2006/picture&quot;&gt;&lt;pic:nvPicPr&gt;&lt;pic:cNvPr id=&quot;0&quot; name=&quot;Picture 1&quot; /&gt;&lt;pic:cNvPicPr&gt;&lt;a:picLocks noChangeAspect=&quot;1&quot; noChangeArrowheads=&quot;1&quot; /&gt;&lt;/pic:cNvPicPr&gt;&lt;/pic:nvPicPr&gt;&lt;pic:blipFill&gt;&lt;a:blip r:embed=&quot;rId1&quot; /&gt;&lt;a:srcRect /&gt;&lt;a:stretch&gt;&lt;a:fillRect /&gt;&lt;/a:stretch&gt;&lt;/pic:blipFill&gt;&lt;pic:spPr bwMode=&quot;auto&quot;&gt;&lt;a:xfrm&gt;&lt;a:off x=&quot;0&quot; y=&quot;0&quot; /&gt;&lt;a:ext cx=&quot;2114550&quot; cy=&quot;895350&quot; /&gt;&lt;/a:xfrm&gt;&lt;a:prstGeom prst=&quot;rect&quot;&gt;&lt;a:avLst /&gt;&lt;/a:prstGeom&gt;&lt;a:noFill /&gt;&lt;a:ln w=&quot;9525&quot;&gt;&lt;a:noFill /&gt;&lt;a:miter lim=&quot;800000&quot; /&gt;&lt;a:headEnd /&gt;&lt;a:tailEnd /&gt;&lt;/a:ln&gt;&lt;/pic:spPr&gt;&lt;/pic:pic&gt;&lt;/a:graphicData&gt;&lt;/a:graphic&gt;&lt;/wp:inline&gt;&lt;/w:drawing&gt;&lt;/w:r&gt;&lt;/w:p&gt;&lt;/w:tc&gt;&lt;/w:sdtContent&gt;&lt;/w:sdt&gt;&lt;w:tc&gt;&lt;w:tcPr&gt;&lt;w:tcW w:w=&quot;4961&quot; w:type=&quot;dxa&quot; /&gt;&lt;/w:tcPr&gt;&lt;w:p w:rsidR=&quot;005C551C&quot; w:rsidRPr=&quot;007B7A0D&quot; w:rsidRDefault=&quot;00003CCD&quot; w:rsidP=&quot;009523EB&quot;&gt;&lt;w:pPr&gt;&lt;w:pStyle w:val=&quot;KopfDept&quot; /&gt;&lt;/w:pPr&gt;&lt;w:sdt&gt;&lt;w:sdtPr&gt;&lt;w:alias w:val=&quot;varlookup1&quot; /&gt;&lt;w:tag w:val=&quot;varlookup1&quot; /&gt;&lt;w:id w:val=&quot;10285912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1&lt;/w:t&gt;&lt;/w:r&gt;&lt;/w:sdtContent&gt;&lt;/w:sdt&gt;&lt;/w:p&gt;&lt;w:p w:rsidR=&quot;005C551C&quot; w:rsidRPr=&quot;001D4E59&quot; w:rsidRDefault=&quot;00003CCD&quot; w:rsidP=&quot;009523EB&quot;&gt;&lt;w:pPr&gt;&lt;w:pStyle w:val=&quot;KopfFett&quot; /&gt;&lt;/w:pPr&gt;&lt;w:sdt&gt;&lt;w:sdtPr&gt;&lt;w:alias w:val=&quot;varlookup2&quot; /&gt;&lt;w:tag w:val=&quot;varlookup2&quot; /&gt;&lt;w:id w:val=&quot;10285914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2&lt;/w:t&gt;&lt;/w:r&gt;&lt;/w:sdtContent&gt;&lt;/w:sdt&gt;&lt;/w:p&gt;&lt;w:p w:rsidR=&quot;005C551C&quot; w:rsidRDefault=&quot;00003CCD&quot; w:rsidP=&quot;00426979&quot;&gt;&lt;w:pPr&gt;&lt;w:pStyle w:val=&quot;Kopfzeile&quot; /&gt;&lt;/w:pPr&gt;&lt;w:sdt&gt;&lt;w:sdtPr&gt;&lt;w:alias w:val=&quot;varlookup3&quot; /&gt;&lt;w:tag w:val=&quot;varlookup3&quot; /&gt;&lt;w:id w:val=&quot;10285915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3&lt;/w:t&gt;&lt;/w:r&gt;&lt;/w:sdtContent&gt;&lt;/w:sdt&gt;&lt;/w:p&gt;&lt;/w:tc&gt;&lt;/w:tr&gt;&lt;/w:tbl&gt;&lt;w:p w:rsidR=&quot;005C551C&quot; w:rsidRDefault=&quot;005C551C&quot; w:rsidP=&quot;005C551C&quot;&gt;&lt;w:pPr&gt;&lt;w:pStyle w:val=&quot;Platzhalter&quot; /&gt;&lt;/w:pPr&gt;&lt;/w:p&gt;&lt;w:p w:rsidR=&quot;005C551C&quot; w:rsidRDefault=&quot;005C551C&quot; w:rsidP=&quot;005C551C&quot;&gt;&lt;w:pPr&gt;&lt;w:pStyle w:val=&quot;Platzhalter&quot; /&gt;&lt;/w:pPr&gt;&lt;/w:p&gt;&lt;/w:hdr&gt;&lt;/pkg:xmlData&gt;&lt;/pkg:part&gt;&lt;pkg:part pkg:name=&quot;/word/footer2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003CCD&quot; w:rsidP=&quot;009523EB&quot;&gt;&lt;w:pPr&gt;&lt;w:pStyle w:val=&quot;Seite&quot; /&gt;&lt;/w:pPr&gt;&lt;w:fldSimple w:instr=&quot; PAGE  &quot;&gt;&lt;w:r w:rsidR=&quot;004B0718&quot;&gt;&lt;w:rPr&gt;&lt;w:noProof /&gt;&lt;/w:rPr&gt;&lt;w:t&gt;2&lt;/w:t&gt;&lt;/w:r&gt;&lt;/w:fldSimple&gt;&lt;w:r w:rsidR=&quot;005C551C&quot;&gt;&lt;w:t&gt;/&lt;/w:t&gt;&lt;/w:r&gt;&lt;w:fldSimple w:instr=&quot; NUMPAGES  &quot;&gt;&lt;w:r w:rsidR=&quot;004B0718&quot;&gt;&lt;w:rPr&gt;&lt;w:noProof /&gt;&lt;/w:rPr&gt;&lt;w:t&gt;2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footer1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4B0718&quot; w:rsidRDefault=&quot;004B0718&quot;&gt;&lt;w:pPr&gt;&lt;w:pStyle w:val=&quot;Fuzeile&quot; /&gt;&lt;/w:pPr&gt;&lt;/w:p&gt;&lt;/w:ftr&gt;&lt;/pkg:xmlData&gt;&lt;/pkg:part&gt;&lt;pkg:part pkg:name=&quot;/word/header2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Look w:val=&quot;01E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&quot; /&gt;&lt;/w:trPr&gt;&lt;w:tc&gt;&lt;w:tcPr&gt;&lt;w:tcW w:w=&quot;4848&quot; w:type=&quot;dxa&quot; /&gt;&lt;/w:tcPr&gt;&lt;w:p w:rsidR=&quot;005C551C&quot; w:rsidRPr=&quot;00E534A0&quot; w:rsidRDefault=&quot;005C551C&quot; w:rsidP=&quot;009523EB&quot;&gt;&lt;w:pPr&gt;&lt;w:pStyle w:val=&quot;Logo&quot; /&gt;&lt;/w:pPr&gt;&lt;/w:p&gt;&lt;/w:tc&gt;&lt;w:tc&gt;&lt;w:tcPr&gt;&lt;w:tcW w:w=&quot;4961&quot; w:type=&quot;dxa&quot; /&gt;&lt;/w:tcPr&gt;&lt;w:p w:rsidR=&quot;005C551C&quot; w:rsidRPr=&quot;00D33E17&quot; w:rsidRDefault=&quot;005C551C&quot; w:rsidP=&quot;009523EB&quot;&gt;&lt;w:pPr&gt;&lt;w:pStyle w:val=&quot;Kopfzeile&quot; /&gt;&lt;w:keepNext /&gt;&lt;/w:pPr&gt;&lt;/w:p&gt;&lt;/w:tc&gt;&lt;/w:tr&gt;&lt;/w:tbl&gt;&lt;w:p w:rsidR=&quot;005313AB&quot; w:rsidRDefault=&quot;00003CCD&quot; w:rsidP=&quot;00E93133&quot;&gt;&lt;w:pPr&gt;&lt;w:pStyle w:val=&quot;Klassifizierung&quot; /&gt;&lt;/w:pPr&gt;&lt;w:sdt&gt;&lt;w:sdtPr&gt;&lt;w:alias w:val=&quot;Klassifizierung_Mapper&quot; /&gt;&lt;w:tag w:val=&quot;Klassifizierung_Mapper&quot; /&gt;&lt;w:id w:val=&quot;10551581&quot; /&gt;&lt;w:lock w:val=&quot;sdtContentLocked&quot; /&gt;&lt;w:placeholder&gt;&lt;w:docPart w:val=&quot;DefaultPlaceholder_22675703&quot; /&gt;&lt;/w:placeholder&gt;&lt;w:text /&gt;&lt;/w:sdtPr&gt;&lt;w:sdtContent&gt;&lt;w:r w:rsidR=&quot;004B0718&quot;&gt;&lt;w:t&gt;Klassifizierung_Mapper&lt;/w:t&gt;&lt;/w:r&gt;&lt;/w:sdtContent&gt;&lt;/w:sdt&gt;&lt;/w:p&gt;&lt;w:p w:rsidR=&quot;00E93133&quot; w:rsidRPr=&quot;00C52EBC&quot; w:rsidRDefault=&quot;00E93133&quot; w:rsidP=&quot;00B005BC&quot;&gt;&lt;w:pPr&gt;&lt;w:pStyle w:val=&quot;Klassifizierung&quot; /&gt;&lt;/w:pPr&gt;&lt;/w:p&gt;&lt;/w:hdr&gt;&lt;/pkg:xmlData&gt;&lt;/pkg:part&gt;&lt;pkg:part pkg:name=&quot;/word/footer3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003CCD&quot; w:rsidP=&quot;009523EB&quot;&gt;&lt;w:pPr&gt;&lt;w:pStyle w:val=&quot;Seite&quot; /&gt;&lt;/w:pPr&gt;&lt;w:fldSimple w:instr=&quot; PAGE  &quot;&gt;&lt;w:r w:rsidR=&quot;00664FFD&quot;&gt;&lt;w:rPr&gt;&lt;w:noProof /&gt;&lt;/w:rPr&gt;&lt;w:t&gt;1&lt;/w:t&gt;&lt;/w:r&gt;&lt;/w:fldSimple&gt;&lt;w:r w:rsidR=&quot;005C551C&quot;&gt;&lt;w:t&gt;/&lt;/w:t&gt;&lt;/w:r&gt;&lt;w:fldSimple w:instr=&quot; NUMPAGES  &quot;&gt;&lt;w:r w:rsidR=&quot;00664FFD&quot;&gt;&lt;w:rPr&gt;&lt;w:noProof /&gt;&lt;/w:rPr&gt;&lt;w:t&gt;1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header1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4B0718&quot; w:rsidRDefault=&quot;004B0718&quot;&gt;&lt;w:pPr&gt;&lt;w:pStyle w:val=&quot;Kopfzeile&quot; /&gt;&lt;/w:pPr&gt;&lt;/w:p&gt;&lt;/w:hdr&gt;&lt;/pkg:xmlData&gt;&lt;/pkg:part&gt;&lt;pkg:part pkg:name=&quot;/word/footnotes.xml&quot; pkg:contentType=&quot;application/vnd.openxmlformats-officedocument.wordprocessingml.footnotes+xml&quot;&gt;&lt;pkg:xmlData&gt;&lt;w:foot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footnote w:type=&quot;separator&quot; w:id=&quot;-1&quot;&gt;&lt;w:p w:rsidR=&quot;00C93B0D&quot; w:rsidRDefault=&quot;00C93B0D&quot;&gt;&lt;w:r&gt;&lt;w:separator /&gt;&lt;/w:r&gt;&lt;/w:p&gt;&lt;w:p w:rsidR=&quot;00C93B0D&quot; w:rsidRDefault=&quot;00C93B0D&quot; /&gt;&lt;/w:footnote&gt;&lt;w:footnote w:type=&quot;continuationSeparator&quot; w:id=&quot;0&quot;&gt;&lt;w:p w:rsidR=&quot;00C93B0D&quot; w:rsidRDefault=&quot;00C93B0D&quot;&gt;&lt;w:r&gt;&lt;w:continuationSeparator /&gt;&lt;/w:r&gt;&lt;/w:p&gt;&lt;w:p w:rsidR=&quot;00C93B0D&quot; w:rsidRDefault=&quot;00C93B0D&quot; /&gt;&lt;/w:footnote&gt;&lt;/w:footnotes&gt;&lt;/pkg:xmlData&gt;&lt;/pkg:part&gt;&lt;pkg:part pkg:name=&quot;/word/endnotes.xml&quot; pkg:contentType=&quot;application/vnd.openxmlformats-officedocument.wordprocessingml.endnotes+xml&quot;&gt;&lt;pkg:xmlData&gt;&lt;w:end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endnote w:type=&quot;separator&quot; w:id=&quot;-1&quot;&gt;&lt;w:p w:rsidR=&quot;00C93B0D&quot; w:rsidRDefault=&quot;00C93B0D&quot;&gt;&lt;w:r&gt;&lt;w:separator /&gt;&lt;/w:r&gt;&lt;/w:p&gt;&lt;w:p w:rsidR=&quot;00C93B0D&quot; w:rsidRDefault=&quot;00C93B0D&quot; /&gt;&lt;/w:endnote&gt;&lt;w:endnote w:type=&quot;continuationSeparator&quot; w:id=&quot;0&quot;&gt;&lt;w:p w:rsidR=&quot;00C93B0D&quot; w:rsidRDefault=&quot;00C93B0D&quot;&gt;&lt;w:r&gt;&lt;w:continuationSeparator /&gt;&lt;/w:r&gt;&lt;/w:p&gt;&lt;w:p w:rsidR=&quot;00C93B0D&quot; w:rsidRDefault=&quot;00C93B0D&quot; /&gt;&lt;/w:endnote&gt;&lt;/w:endnotes&gt;&lt;/pkg:xmlData&gt;&lt;/pkg:part&gt;&lt;pkg:part pkg:name=&quot;/word/_rels/header3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image&quot; Target=&quot;media/image1.png&quot; /&gt;&lt;/Relationships&gt;&lt;/pkg:xmlData&gt;&lt;/pkg:part&gt;&lt;pkg:part pkg:name=&quot;/word/media/image1.png&quot; pkg:contentType=&quot;image/png&quot; pkg:compression=&quot;store&quot;&gt;&lt;pkg:binaryData&gt;iVBORw0KGgoAAAANSUhEUgAAAMgAAADICAIAAAAiOjnJAAAAAXNSR0IArs4c6QAAAAlwSFlzAAAO_x000d__x000a_xAAADsQBlSsOGwAAA5dJREFUeF7t0rEVgkAAREG4BgjpvzvJsAA9DSiBHzFbwAb/zTrnPN7fxRS4_x000d__x000a_r8C+jfV1fu479KTAVWAooUBRAKyiqs8FLAiSAmAlWZ2CxUBSAKwkq1OwGEgKgJVkdQoWA0kBsJKs_x000d__x000a_TsFiICkAVpLVKVgMJAXASrI6BYuBpABYSVanYDGQFAAryeoULAaSAmAlWZ2CxUBSAKwkq1OwGEgK_x000d__x000a_gJVkdQoWA0kBsJKsTsFiICkAVpLVKVgMJAXASrI6BYuBpABYSVanYDGQFAAryeoULAaSAmAlWZ2C_x000d__x000a_xUBSAKwkq1OwGEgKgJVkdQoWA0kBsJKsTsFiICkAVpLVKVgMJAXASrI6BYuBpABYSVanYDGQFAAr_x000d__x000a_yeoULAaSAmAlWZ2CxUBSAKwkq1OwGEgKgJVkdQoWA0kBsJKsTsFiICkAVpLVKVgMJAXASrI6BYuB_x000d__x000a_pABYSVanYDGQFAAryeoULAaSAmAlWZ2CxUBSAKwkq1OwGEgKgJVkdQoWA0kBsJKsTsFiICkAVpLV_x000d__x000a_KVgMJAXASrI6BYuBpABYSVanYDGQFAAryeoULAaSAmAlWZ2CxUBSAKwkq1OwGEgKgJVkdQoWA0kB_x000d__x000a_sJKsTsFiICkAVpLVKVgMJAXASrI6BYuBpABYSVanYDGQFAAryeoULAaSAmAlWZ2CxUBSAKwkq1Ow_x000d__x000a_GEgKgJVkdQoWA0kBsJKsTsFiICkAVpLVKVgMJAXASrI6BYuBpABYSVanYDGQFAAryeoULAaSAmAl_x000d__x000a_WZ2CxUBSAKwkq1OwGEgKgJVkdQoWA0kBsJKsTsFiICkAVpLVKVgMJAXASrI6BYuBpABYSVanYDGQ_x000d__x000a_FAAryeoULAaSAmAlWZ2CxUBSAKwkq1OwGEgKgJVkdQoWA0kBsJKsTsFiICkAVpLVKVgMJAXASrI6_x000d__x000a_BYuBpABYSVanYDGQFAAryeoULAaSAmAlWZ2CxUBSAKwkq1OwGEgKgJVkdQoWA0kBsJKsTsFiICkA_x000d__x000a_VpLVKVgMJAXASrI6BYuBpABYSVanYDGQFAAryeoULAaSAmAlWZ2CxUBSAKwkq1OwGEgKgJVkdQoW_x000d__x000a_A0kBsJKsTsFiICkAVpLVKVgMJAXASrI6BYuBpABYSVanYDGQFAAryeoULAaSAmAlWZ2CxUBSAKwk_x000d__x000a_q1OwGEgKgJVkdQoWA0kBsJKsTsFiICkAVpLVKVgMJAXASrI6BYuBpABYSVanYDGQFAAryeoULAaS_x000d__x000a_AmAlWZ2CxUBSYOwbW0nZJ5/+Uf0Ahm8Ksdfm760AAAAASUVORK5CYII=&lt;/pkg:binaryData&gt;&lt;/pkg:part&gt;&lt;pkg:part pkg:name=&quot;/word/theme/theme1.xml&quot; pkg:contentType=&quot;application/vnd.openxmlformats-officedocument.theme+xml&quot;&gt;&lt;pkg:xmlData&gt;&lt;a:theme name=&quot;Larissa-Design&quot; xmlns:a=&quot;http://schemas.openxmlformats.org/drawingml/2006/main&quot;&gt;&lt;a:themeElements&gt;&lt;a:clrScheme name=&quot;Larissa&quot;&gt;&lt;a:dk1&gt;&lt;a:sysClr val=&quot;windowText&quot; lastClr=&quot;000000&quot; /&gt;&lt;/a:dk1&gt;&lt;a:lt1&gt;&lt;a:sysClr val=&quot;window&quot; lastClr=&quot;FFFFFF&quot; /&gt;&lt;/a:lt1&gt;&lt;a:dk2&gt;&lt;a:srgbClr val=&quot;1F497D&quot; /&gt;&lt;/a:dk2&gt;&lt;a:lt2&gt;&lt;a:srgbClr val=&quot;EEECE1&quot; /&gt;&lt;/a:lt2&gt;&lt;a:accent1&gt;&lt;a:srgbClr val=&quot;4F81BD&quot; /&gt;&lt;/a:accent1&gt;&lt;a:accent2&gt;&lt;a:srgbClr val=&quot;C0504D&quot; /&gt;&lt;/a:accent2&gt;&lt;a:accent3&gt;&lt;a:srgbClr val=&quot;9BBB59&quot; /&gt;&lt;/a:accent3&gt;&lt;a:accent4&gt;&lt;a:srgbClr val=&quot;8064A2&quot; /&gt;&lt;/a:accent4&gt;&lt;a:accent5&gt;&lt;a:srgbClr val=&quot;4BACC6&quot; /&gt;&lt;/a:accent5&gt;&lt;a:accent6&gt;&lt;a:srgbClr val=&quot;F79646&quot; /&gt;&lt;/a:accent6&gt;&lt;a:hlink&gt;&lt;a:srgbClr val=&quot;0000FF&quot; /&gt;&lt;/a:hlink&gt;&lt;a:folHlink&gt;&lt;a:srgbClr val=&quot;800080&quot; /&gt;&lt;/a:folHlink&gt;&lt;/a:clrScheme&gt;&lt;a:fontScheme name=&quot;Larissa&quot;&gt;&lt;a:majorFont&gt;&lt;a:latin typeface=&quot;Cambria&quot; /&gt;&lt;a:ea typeface=&quot;&quot; /&gt;&lt;a:cs typeface=&quot;&quot; /&gt;&lt;a:font script=&quot;Jpan&quot; typeface=&quot;ＭＳ ゴシック&quot; /&gt;&lt;a:font script=&quot;Hang&quot; typeface=&quot;맑은 고딕&quot; /&gt;&lt;a:font script=&quot;Hans&quot; typeface=&quot;宋体&quot; /&gt;&lt;a:font script=&quot;Hant&quot; typeface=&quot;新細明體&quot; /&gt;&lt;a:font script=&quot;Arab&quot; typeface=&quot;Times New Roman&quot; /&gt;&lt;a:font script=&quot;Hebr&quot; typeface=&quot;Times New Roman&quot; /&gt;&lt;a:font script=&quot;Thai&quot; typeface=&quot;Angsana New&quot; /&gt;&lt;a:font script=&quot;Ethi&quot; typeface=&quot;Nyala&quot; /&gt;&lt;a:font script=&quot;Beng&quot; typeface=&quot;Vrinda&quot; /&gt;&lt;a:font script=&quot;Gujr&quot; typeface=&quot;Shruti&quot; /&gt;&lt;a:font script=&quot;Khmr&quot; typeface=&quot;MoolBoran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Times New Roman&quot; /&gt;&lt;a:font script=&quot;Uigh&quot; typeface=&quot;Microsoft Uighur&quot; /&gt;&lt;/a:majorFont&gt;&lt;a:minorFont&gt;&lt;a:latin typeface=&quot;Calibri&quot; /&gt;&lt;a:ea typeface=&quot;&quot; /&gt;&lt;a:cs typeface=&quot;&quot; /&gt;&lt;a:font script=&quot;Jpan&quot; typeface=&quot;ＭＳ 明朝&quot; /&gt;&lt;a:font script=&quot;Hang&quot; typeface=&quot;맑은 고딕&quot; /&gt;&lt;a:font script=&quot;Hans&quot; typeface=&quot;宋体&quot; /&gt;&lt;a:font script=&quot;Hant&quot; typeface=&quot;新細明體&quot; /&gt;&lt;a:font script=&quot;Arab&quot; typeface=&quot;Arial&quot; /&gt;&lt;a:font script=&quot;Hebr&quot; typeface=&quot;Arial&quot; /&gt;&lt;a:font script=&quot;Thai&quot; typeface=&quot;Cordia New&quot; /&gt;&lt;a:font script=&quot;Ethi&quot; typeface=&quot;Nyala&quot; /&gt;&lt;a:font script=&quot;Beng&quot; typeface=&quot;Vrinda&quot; /&gt;&lt;a:font script=&quot;Gujr&quot; typeface=&quot;Shruti&quot; /&gt;&lt;a:font script=&quot;Khmr&quot; typeface=&quot;DaunPenh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Arial&quot; /&gt;&lt;a:font script=&quot;Uigh&quot; typeface=&quot;Microsoft Uighur&quot; /&gt;&lt;/a:minorFont&gt;&lt;/a:fontScheme&gt;&lt;a:fmtScheme name=&quot;Larissa&quot;&gt;&lt;a:fillStyleLst&gt;&lt;a:solidFill&gt;&lt;a:schemeClr val=&quot;phClr&quot; /&gt;&lt;/a:solidFill&gt;&lt;a:gradFill rotWithShape=&quot;1&quot;&gt;&lt;a:gsLst&gt;&lt;a:gs pos=&quot;0&quot;&gt;&lt;a:schemeClr val=&quot;phClr&quot;&gt;&lt;a:tint val=&quot;50000&quot; /&gt;&lt;a:satMod val=&quot;300000&quot; /&gt;&lt;/a:schemeClr&gt;&lt;/a:gs&gt;&lt;a:gs pos=&quot;35000&quot;&gt;&lt;a:schemeClr val=&quot;phClr&quot;&gt;&lt;a:tint val=&quot;37000&quot; /&gt;&lt;a:satMod val=&quot;300000&quot; /&gt;&lt;/a:schemeClr&gt;&lt;/a:gs&gt;&lt;a:gs pos=&quot;100000&quot;&gt;&lt;a:schemeClr val=&quot;phClr&quot;&gt;&lt;a:tint val=&quot;15000&quot; /&gt;&lt;a:satMod val=&quot;350000&quot; /&gt;&lt;/a:schemeClr&gt;&lt;/a:gs&gt;&lt;/a:gsLst&gt;&lt;a:lin ang=&quot;16200000&quot; scaled=&quot;1&quot; /&gt;&lt;/a:gradFill&gt;&lt;a:gradFill rotWithShape=&quot;1&quot;&gt;&lt;a:gsLst&gt;&lt;a:gs pos=&quot;0&quot;&gt;&lt;a:schemeClr val=&quot;phClr&quot;&gt;&lt;a:shade val=&quot;51000&quot; /&gt;&lt;a:satMod val=&quot;130000&quot; /&gt;&lt;/a:schemeClr&gt;&lt;/a:gs&gt;&lt;a:gs pos=&quot;80000&quot;&gt;&lt;a:schemeClr val=&quot;phClr&quot;&gt;&lt;a:shade val=&quot;93000&quot; /&gt;&lt;a:satMod val=&quot;130000&quot; /&gt;&lt;/a:schemeClr&gt;&lt;/a:gs&gt;&lt;a:gs pos=&quot;100000&quot;&gt;&lt;a:schemeClr val=&quot;phClr&quot;&gt;&lt;a:shade val=&quot;94000&quot; /&gt;&lt;a:satMod val=&quot;135000&quot; /&gt;&lt;/a:schemeClr&gt;&lt;/a:gs&gt;&lt;/a:gsLst&gt;&lt;a:lin ang=&quot;16200000&quot; scaled=&quot;0&quot; /&gt;&lt;/a:gradFill&gt;&lt;/a:fillStyleLst&gt;&lt;a:lnStyleLst&gt;&lt;a:ln w=&quot;9525&quot; cap=&quot;flat&quot; cmpd=&quot;sng&quot; algn=&quot;ctr&quot;&gt;&lt;a:solidFill&gt;&lt;a:schemeClr val=&quot;phClr&quot;&gt;&lt;a:shade val=&quot;95000&quot; /&gt;&lt;a:satMod val=&quot;105000&quot; /&gt;&lt;/a:schemeClr&gt;&lt;/a:solidFill&gt;&lt;a:prstDash val=&quot;solid&quot; /&gt;&lt;/a:ln&gt;&lt;a:ln w=&quot;25400&quot; cap=&quot;flat&quot; cmpd=&quot;sng&quot; algn=&quot;ctr&quot;&gt;&lt;a:solidFill&gt;&lt;a:schemeClr val=&quot;phClr&quot; /&gt;&lt;/a:solidFill&gt;&lt;a:prstDash val=&quot;solid&quot; /&gt;&lt;/a:ln&gt;&lt;a:ln w=&quot;38100&quot; cap=&quot;flat&quot; cmpd=&quot;sng&quot; algn=&quot;ctr&quot;&gt;&lt;a:solidFill&gt;&lt;a:schemeClr val=&quot;phClr&quot; /&gt;&lt;/a:solidFill&gt;&lt;a:prstDash val=&quot;solid&quot; /&gt;&lt;/a:ln&gt;&lt;/a:lnStyleLst&gt;&lt;a:effectStyleLst&gt;&lt;a:effectStyle&gt;&lt;a:effectLst&gt;&lt;a:outerShdw blurRad=&quot;40000&quot; dist=&quot;20000&quot; dir=&quot;5400000&quot; rotWithShape=&quot;0&quot;&gt;&lt;a:srgbClr val=&quot;000000&quot;&gt;&lt;a:alpha val=&quot;38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a:scene3d&gt;&lt;a:camera prst=&quot;orthographicFront&quot;&gt;&lt;a:rot lat=&quot;0&quot; lon=&quot;0&quot; rev=&quot;0&quot; /&gt;&lt;/a:camera&gt;&lt;a:lightRig rig=&quot;threePt&quot; dir=&quot;t&quot;&gt;&lt;a:rot lat=&quot;0&quot; lon=&quot;0&quot; rev=&quot;1200000&quot; /&gt;&lt;/a:lightRig&gt;&lt;/a:scene3d&gt;&lt;a:sp3d&gt;&lt;a:bevelT w=&quot;63500&quot; h=&quot;25400&quot; /&gt;&lt;/a:sp3d&gt;&lt;/a:effectStyle&gt;&lt;/a:effectStyleLst&gt;&lt;a:bgFillStyleLst&gt;&lt;a:solidFill&gt;&lt;a:schemeClr val=&quot;phClr&quot; /&gt;&lt;/a:solidFill&gt;&lt;a:gradFill rotWithShape=&quot;1&quot;&gt;&lt;a:gsLst&gt;&lt;a:gs pos=&quot;0&quot;&gt;&lt;a:schemeClr val=&quot;phClr&quot;&gt;&lt;a:tint val=&quot;40000&quot; /&gt;&lt;a:satMod val=&quot;350000&quot; /&gt;&lt;/a:schemeClr&gt;&lt;/a:gs&gt;&lt;a:gs pos=&quot;40000&quot;&gt;&lt;a:schemeClr val=&quot;phClr&quot;&gt;&lt;a:tint val=&quot;45000&quot; /&gt;&lt;a:shade val=&quot;99000&quot; /&gt;&lt;a:satMod val=&quot;350000&quot; /&gt;&lt;/a:schemeClr&gt;&lt;/a:gs&gt;&lt;a:gs pos=&quot;100000&quot;&gt;&lt;a:schemeClr val=&quot;phClr&quot;&gt;&lt;a:shade val=&quot;20000&quot; /&gt;&lt;a:satMod val=&quot;255000&quot; /&gt;&lt;/a:schemeClr&gt;&lt;/a:gs&gt;&lt;/a:gsLst&gt;&lt;a:path path=&quot;circle&quot;&gt;&lt;a:fillToRect l=&quot;50000&quot; t=&quot;-80000&quot; r=&quot;50000&quot; b=&quot;180000&quot; /&gt;&lt;/a:path&gt;&lt;/a:gradFill&gt;&lt;a:gradFill rotWithShape=&quot;1&quot;&gt;&lt;a:gsLst&gt;&lt;a:gs pos=&quot;0&quot;&gt;&lt;a:schemeClr val=&quot;phClr&quot;&gt;&lt;a:tint val=&quot;80000&quot; /&gt;&lt;a:satMod val=&quot;300000&quot; /&gt;&lt;/a:schemeClr&gt;&lt;/a:gs&gt;&lt;a:gs pos=&quot;100000&quot;&gt;&lt;a:schemeClr val=&quot;phClr&quot;&gt;&lt;a:shade val=&quot;30000&quot; /&gt;&lt;a:satMod val=&quot;200000&quot; /&gt;&lt;/a:schemeClr&gt;&lt;/a:gs&gt;&lt;/a:gsLst&gt;&lt;a:path path=&quot;circle&quot;&gt;&lt;a:fillToRect l=&quot;50000&quot; t=&quot;50000&quot; r=&quot;50000&quot; b=&quot;50000&quot; /&gt;&lt;/a:path&gt;&lt;/a:gradFill&gt;&lt;/a:bgFillStyleLst&gt;&lt;/a:fmtScheme&gt;&lt;/a:themeElements&gt;&lt;a:objectDefaults /&gt;&lt;a:extraClrSchemeLst /&gt;&lt;/a:theme&gt;&lt;/pkg:xmlData&gt;&lt;/pkg:part&gt;&lt;pkg:part pkg:name=&quot;/word/glossary/_rels/document.xml.rels&quot; pkg:contentType=&quot;application/vnd.openxmlformats-package.relationships+xml&quot;&gt;&lt;pkg:xmlData&gt;&lt;Relationships xmlns=&quot;http://schemas.openxmlformats.org/package/2006/relationships&quot;&gt;&lt;Relationship Id=&quot;rId3&quot; Type=&quot;http://schemas.openxmlformats.org/officeDocument/2006/relationships/webSettings&quot; Target=&quot;webSettings.xml&quot; /&gt;&lt;Relationship Id=&quot;rId2&quot; Type=&quot;http://schemas.openxmlformats.org/officeDocument/2006/relationships/settings&quot; Target=&quot;settings.xml&quot; /&gt;&lt;Relationship Id=&quot;rId1&quot; Type=&quot;http://schemas.openxmlformats.org/officeDocument/2006/relationships/styles&quot; Target=&quot;styles.xml&quot; /&gt;&lt;Relationship Id=&quot;rId4&quot; Type=&quot;http://schemas.openxmlformats.org/officeDocument/2006/relationships/fontTable&quot; Target=&quot;fontTable.xml&quot; /&gt;&lt;/Relationships&gt;&lt;/pkg:xmlData&gt;&lt;/pkg:part&gt;&lt;pkg:part pkg:name=&quot;/word/glossary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view w:val=&quot;normal&quot; /&gt;&lt;w:defaultTabStop w:val=&quot;720&quot; /&gt;&lt;w:hyphenationZone w:val=&quot;425&quot; /&gt;&lt;w:characterSpacingControl w:val=&quot;doNotCompress&quot; /&gt;&lt;w:compat&gt;&lt;w:useFELayout /&gt;&lt;/w:compat&gt;&lt;w:rsids&gt;&lt;w:rsidRoot w:val=&quot;005128E0&quot; /&gt;&lt;w:rsid w:val=&quot;00250911&quot; /&gt;&lt;w:rsid w:val=&quot;00323DF0&quot; /&gt;&lt;w:rsid w:val=&quot;00386FA4&quot; /&gt;&lt;w:rsid w:val=&quot;004C2A24&quot; /&gt;&lt;w:rsid w:val=&quot;004F6212&quot; /&gt;&lt;w:rsid w:val=&quot;005128E0&quot; /&gt;&lt;w:rsid w:val=&quot;005F2AAB&quot; /&gt;&lt;w:rsid w:val=&quot;00686F19&quot; /&gt;&lt;w:rsid w:val=&quot;007D6EEC&quot; /&gt;&lt;w:rsid w:val=&quot;0083151E&quot; /&gt;&lt;w:rsid w:val=&quot;00A375AC&quot; /&gt;&lt;w:rsid w:val=&quot;00AD4891&quot; /&gt;&lt;w:rsid w:val=&quot;00B13B59&quot; /&gt;&lt;w:rsid w:val=&quot;00B14E64&quot; /&gt;&lt;w:rsid w:val=&quot;00B5215C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ecimalSymbol w:val=&quot;.&quot; /&gt;&lt;w:listSeparator w:val=&quot;;&quot; /&gt;&lt;/w:settings&gt;&lt;/pkg:xmlData&gt;&lt;/pkg:part&gt;&lt;pkg:part pkg:name=&quot;/word/_rels/customizations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microsoft.com/office/2006/relationships/attachedToolbars&quot; Target=&quot;attachedToolbars.bin&quot; /&gt;&lt;/Relationships&gt;&lt;/pkg:xmlData&gt;&lt;/pkg:part&gt;&lt;pkg:part pkg:name=&quot;/word/attachedToolbars.bin&quot; pkg:contentType=&quot;application/vnd.ms-word.attachedToolbars&quot;&gt;&lt;pkg:binaryData&gt;EgAABwYADAASAAIAQQEAAAMBAAoBAAAAKAADBw1TAGUAbgBkACAAdABvACAATQBDACYATQBTAAAM_x000d__x000a_UwBlAG4AZAAgAHQAbwAgAE0AQwBNAFMAAAAAAAALTQBzAEMAbQBzAE8AYwBNAGUAbgB1AAAAAAMB_x000d__x000a_AAAAFEMAdQBzAHQAbwBtACAAUABvAHAAdQBwACAAMQAwADQANQAzADkAMwADARMEAQAAACgAA+MA_x000d__x000a_AAANIlAAYQByAGEAZABvAGMAcwAtAEQAbwBrAHUAbQBlAG4AdAB2AGEAcgBpAGEAYgBsAGUAIABl_x000d__x000a_AGkAbgBmAPwAZwBlAG4AAAAAAAAAAAABAwEAJDwAUABhAHIAYQBkAG8AYwBzAC0ARABvAGsAdQBt_x000d__x000a_AGUAbgB0AHYAYQByAGkAYQBiAGwAZQAgAGUAaQBuAGYA/ABnAGUAbgA+AP//AAABAOMAACgAAAAA_x000d__x000a_AAEAABL5HgAA+R4AABAAAAABAI4ACQAAAAAAAgACHPkeAAAAAAAAAAAAAAAAAAAFHP/////5HgAA_x000d__x000a_ngAAAAEAswA=&lt;/pkg:binaryData&gt;&lt;/pkg:part&gt;&lt;pkg:part pkg:name=&quot;/word/glossary/document.xml&quot; pkg:contentType=&quot;application/vnd.openxmlformats-officedocument.wordprocessingml.document.glossary+xml&quot;&gt;&lt;pkg:xmlData&gt;&lt;w:glossary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docParts&gt;&lt;w:docPart&gt;&lt;w:docPartPr&gt;&lt;w:name w:val=&quot;DefaultPlaceholder_22675703&quot; /&gt;&lt;w:category&gt;&lt;w:name w:val=&quot;Allgemein&quot; /&gt;&lt;w:gallery w:val=&quot;placeholder&quot; /&gt;&lt;/w:category&gt;&lt;w:types&gt;&lt;w:type w:val=&quot;bbPlcHdr&quot; /&gt;&lt;/w:types&gt;&lt;w:behaviors&gt;&lt;w:behavior w:val=&quot;content&quot; /&gt;&lt;/w:behaviors&gt;&lt;w:guid w:val=&quot;{8A39EAEE-8260-4D69-BF80-115B8FF585F6}&quot; /&gt;&lt;/w:docPartPr&gt;&lt;w:docPartBody&gt;&lt;w:p w:rsidR=&quot;00386FA4&quot; w:rsidRDefault=&quot;005128E0&quot;&gt;&lt;w:r w:rsidRPr=&quot;00E26835&quot;&gt;&lt;w:rPr&gt;&lt;w:rStyle w:val=&quot;Platzhaltertext&quot; /&gt;&lt;/w:rPr&gt;&lt;w:t&gt;Klicken Sie hier, um Text einzugeben.&lt;/w:t&gt;&lt;/w:r&gt;&lt;/w:p&gt;&lt;/w:docPartBody&gt;&lt;/w:docPart&gt;&lt;/w:docParts&gt;&lt;/w:glossaryDocument&gt;&lt;/pkg:xmlData&gt;&lt;/pkg:part&gt;&lt;pkg:part pkg:name=&quot;/word/customizations.xml&quot; pkg:contentType=&quot;application/vnd.ms-word.keyMapCustomizations+xml&quot;&gt;&lt;pkg:xmlData&gt;&lt;wne:tcg xmlns:r=&quot;http://schemas.openxmlformats.org/officeDocument/2006/relationships&quot; xmlns:wne=&quot;http://schemas.microsoft.com/office/word/2006/wordml&quot;&gt;&lt;wne:keymaps&gt;&lt;wne:keymap wne:kcmPrimary=&quot;0445&quot;&gt;&lt;wne:acd wne:acdName=&quot;acd0&quot; /&gt;&lt;/wne:keymap&gt;&lt;/wne:keymaps&gt;&lt;wne:toolbars&gt;&lt;wne:acdManifest&gt;&lt;wne:acdEntry wne:acdName=&quot;acd0&quot; /&gt;&lt;/wne:acdManifest&gt;&lt;wne:toolbarData r:id=&quot;rId1&quot; /&gt;&lt;/wne:toolbars&gt;&lt;wne:acds&gt;&lt;wne:acd wne:argValue=&quot;AgBWAEIAUwAtAEUAaQBuAGcAZQByAPwAYwBrAHQA&quot; wne:acdName=&quot;acd0&quot; wne:fciIndexBasedOn=&quot;0065&quot; /&gt;&lt;/wne:acds&gt;&lt;/wne:tcg&gt;&lt;/pkg:xmlData&gt;&lt;/pkg:part&gt;&lt;pkg:part pkg:name=&quot;/word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zoom w:percent=&quot;100&quot; /&gt;&lt;w:stylePaneFormatFilter w:val=&quot;7F04&quot; /&gt;&lt;w:defaultTabStop w:val=&quot;709&quot; /&gt;&lt;w:autoHyphenation /&gt;&lt;w:hyphenationZone w:val=&quot;425&quot; /&gt;&lt;w:drawingGridHorizontalSpacing w:val=&quot;142&quot; /&gt;&lt;w:drawingGridVerticalSpacing w:val=&quot;142&quot; /&gt;&lt;w:doNotUseMarginsForDrawingGridOrigin /&gt;&lt;w:drawingGridVerticalOrigin w:val=&quot;2608&quot; /&gt;&lt;w:noPunctuationKerning /&gt;&lt;w:characterSpacingControl w:val=&quot;doNotCompress&quot; /&gt;&lt;w:hdrShapeDefaults&gt;&lt;o:shapedefaults v:ext=&quot;edit&quot; spidmax=&quot;4098&quot; /&gt;&lt;/w:hdrShapeDefaults&gt;&lt;w:footnotePr&gt;&lt;w:footnote w:id=&quot;-1&quot; /&gt;&lt;w:footnote w:id=&quot;0&quot; /&gt;&lt;/w:footnotePr&gt;&lt;w:endnotePr&gt;&lt;w:endnote w:id=&quot;-1&quot; /&gt;&lt;w:endnote w:id=&quot;0&quot; /&gt;&lt;/w:endnotePr&gt;&lt;w:compat /&gt;&lt;w:docVars&gt;&lt;/w:docVars&gt;&lt;w:rsids&gt;&lt;w:rsidRoot w:val=&quot;00396368&quot; /&gt;&lt;w:rsid w:val=&quot;00000A8A&quot; /&gt;&lt;w:rsid w:val=&quot;00003CCD&quot; /&gt;&lt;w:rsid w:val=&quot;0000523F&quot; /&gt;&lt;w:rsid w:val=&quot;000126E2&quot; /&gt;&lt;w:rsid w:val=&quot;00016A47&quot; /&gt;&lt;w:rsid w:val=&quot;0002211E&quot; /&gt;&lt;w:rsid w:val=&quot;00023616&quot; /&gt;&lt;w:rsid w:val=&quot;0002383A&quot; /&gt;&lt;w:rsid w:val=&quot;00024E24&quot; /&gt;&lt;w:rsid w:val=&quot;00025206&quot; /&gt;&lt;w:rsid w:val=&quot;00026181&quot; /&gt;&lt;w:rsid w:val=&quot;00026C83&quot; /&gt;&lt;w:rsid w:val=&quot;00030704&quot; /&gt;&lt;w:rsid w:val=&quot;00035D1F&quot; /&gt;&lt;w:rsid w:val=&quot;00042946&quot; /&gt;&lt;w:rsid w:val=&quot;000518F6&quot; /&gt;&lt;w:rsid w:val=&quot;00055FA6&quot; /&gt;&lt;w:rsid w:val=&quot;00056243&quot; /&gt;&lt;w:rsid w:val=&quot;000625F8&quot; /&gt;&lt;w:rsid w:val=&quot;000643A8&quot; /&gt;&lt;w:rsid w:val=&quot;000643F3&quot; /&gt;&lt;w:rsid w:val=&quot;00064826&quot; /&gt;&lt;w:rsid w:val=&quot;00064A36&quot; /&gt;&lt;w:rsid w:val=&quot;0006600F&quot; /&gt;&lt;w:rsid w:val=&quot;00075B85&quot; /&gt;&lt;w:rsid w:val=&quot;00076FD5&quot; /&gt;&lt;w:rsid w:val=&quot;00083AAC&quot; /&gt;&lt;w:rsid w:val=&quot;000850D6&quot; /&gt;&lt;w:rsid w:val=&quot;00093CA0&quot; /&gt;&lt;w:rsid w:val=&quot;00094D72&quot; /&gt;&lt;w:rsid w:val=&quot;000A127C&quot; /&gt;&lt;w:rsid w:val=&quot;000A196C&quot; /&gt;&lt;w:rsid w:val=&quot;000A1C18&quot; /&gt;&lt;w:rsid w:val=&quot;000B4E19&quot; /&gt;&lt;w:rsid w:val=&quot;000C02BB&quot; /&gt;&lt;w:rsid w:val=&quot;000C0B35&quot; /&gt;&lt;w:rsid w:val=&quot;000C2CE9&quot; /&gt;&lt;w:rsid w:val=&quot;000C3857&quot; /&gt;&lt;w:rsid w:val=&quot;000C3D56&quot; /&gt;&lt;w:rsid w:val=&quot;000C668B&quot; /&gt;&lt;w:rsid w:val=&quot;000C6B71&quot; /&gt;&lt;w:rsid w:val=&quot;000D064F&quot; /&gt;&lt;w:rsid w:val=&quot;000D64E9&quot; /&gt;&lt;w:rsid w:val=&quot;000E132D&quot; /&gt;&lt;w:rsid w:val=&quot;000E4191&quot; /&gt;&lt;w:rsid w:val=&quot;000E5D57&quot; /&gt;&lt;w:rsid w:val=&quot;000E5FE7&quot; /&gt;&lt;w:rsid w:val=&quot;000F1558&quot; /&gt;&lt;w:rsid w:val=&quot;00101339&quot; /&gt;&lt;w:rsid w:val=&quot;00102A71&quot; /&gt;&lt;w:rsid w:val=&quot;0011202D&quot; /&gt;&lt;w:rsid w:val=&quot;001129DF&quot; /&gt;&lt;w:rsid w:val=&quot;001134E9&quot; /&gt;&lt;w:rsid w:val=&quot;001145F7&quot; /&gt;&lt;w:rsid w:val=&quot;00121ACA&quot; /&gt;&lt;w:rsid w:val=&quot;00122EB9&quot; /&gt;&lt;w:rsid w:val=&quot;001243FA&quot; /&gt;&lt;w:rsid w:val=&quot;00127277&quot; /&gt;&lt;w:rsid w:val=&quot;00127926&quot; /&gt;&lt;w:rsid w:val=&quot;00131D68&quot; /&gt;&lt;w:rsid w:val=&quot;00133DA5&quot; /&gt;&lt;w:rsid w:val=&quot;00142436&quot; /&gt;&lt;w:rsid w:val=&quot;00146982&quot; /&gt;&lt;w:rsid w:val=&quot;0014759A&quot; /&gt;&lt;w:rsid w:val=&quot;00153451&quot; /&gt;&lt;w:rsid w:val=&quot;001536FE&quot; /&gt;&lt;w:rsid w:val=&quot;001538FE&quot; /&gt;&lt;w:rsid w:val=&quot;001560B2&quot; /&gt;&lt;w:rsid w:val=&quot;00162272&quot; /&gt;&lt;w:rsid w:val=&quot;0017527F&quot; /&gt;&lt;w:rsid w:val=&quot;001800D0&quot; /&gt;&lt;w:rsid w:val=&quot;00180184&quot; /&gt;&lt;w:rsid w:val=&quot;00184E7E&quot; /&gt;&lt;w:rsid w:val=&quot;0018569F&quot; /&gt;&lt;w:rsid w:val=&quot;001866A0&quot; /&gt;&lt;w:rsid w:val=&quot;001879B9&quot; /&gt;&lt;w:rsid w:val=&quot;00194792&quot; /&gt;&lt;w:rsid w:val=&quot;00195A1A&quot; /&gt;&lt;w:rsid w:val=&quot;00196374&quot; /&gt;&lt;w:rsid w:val=&quot;001975DE&quot; /&gt;&lt;w:rsid w:val=&quot;00197FDD&quot; /&gt;&lt;w:rsid w:val=&quot;001A05F3&quot; /&gt;&lt;w:rsid w:val=&quot;001A0E2C&quot; /&gt;&lt;w:rsid w:val=&quot;001A32E7&quot; /&gt;&lt;w:rsid w:val=&quot;001A3E26&quot; /&gt;&lt;w:rsid w:val=&quot;001A519F&quot; /&gt;&lt;w:rsid w:val=&quot;001A7525&quot; /&gt;&lt;w:rsid w:val=&quot;001B13B0&quot; /&gt;&lt;w:rsid w:val=&quot;001B219A&quot; /&gt;&lt;w:rsid w:val=&quot;001C4BDA&quot; /&gt;&lt;w:rsid w:val=&quot;001C5823&quot; /&gt;&lt;w:rsid w:val=&quot;001D0025&quot; /&gt;&lt;w:rsid w:val=&quot;001D15A1&quot; /&gt;&lt;w:rsid w:val=&quot;001D1737&quot; /&gt;&lt;w:rsid w:val=&quot;001D4D22&quot; /&gt;&lt;w:rsid w:val=&quot;001D4E59&quot; /&gt;&lt;w:rsid w:val=&quot;001E1A29&quot; /&gt;&lt;w:rsid w:val=&quot;001E6660&quot; /&gt;&lt;w:rsid w:val=&quot;001E7A9B&quot; /&gt;&lt;w:rsid w:val=&quot;001E7C79&quot; /&gt;&lt;w:rsid w:val=&quot;001F0A8A&quot; /&gt;&lt;w:rsid w:val=&quot;001F152B&quot; /&gt;&lt;w:rsid w:val=&quot;001F786B&quot; /&gt;&lt;w:rsid w:val=&quot;002068EA&quot; /&gt;&lt;w:rsid w:val=&quot;00211F1B&quot; /&gt;&lt;w:rsid w:val=&quot;00212DA1&quot; /&gt;&lt;w:rsid w:val=&quot;00214F61&quot; /&gt;&lt;w:rsid w:val=&quot;00215BF8&quot; /&gt;&lt;w:rsid w:val=&quot;00221A13&quot; /&gt;&lt;w:rsid w:val=&quot;002373CB&quot; /&gt;&lt;w:rsid w:val=&quot;00242297&quot; /&gt;&lt;w:rsid w:val=&quot;00251029&quot; /&gt;&lt;w:rsid w:val=&quot;00252CB2&quot; /&gt;&lt;w:rsid w:val=&quot;002530C9&quot; /&gt;&lt;w:rsid w:val=&quot;00256B25&quot; /&gt;&lt;w:rsid w:val=&quot;0025739E&quot; /&gt;&lt;w:rsid w:val=&quot;00260D09&quot; /&gt;&lt;w:rsid w:val=&quot;00294E0D&quot; /&gt;&lt;w:rsid w:val=&quot;00294F45&quot; /&gt;&lt;w:rsid w:val=&quot;00295EB2&quot; /&gt;&lt;w:rsid w:val=&quot;002A0FCA&quot; /&gt;&lt;w:rsid w:val=&quot;002A1F2F&quot; /&gt;&lt;w:rsid w:val=&quot;002A26D5&quot; /&gt;&lt;w:rsid w:val=&quot;002B155D&quot; /&gt;&lt;w:rsid w:val=&quot;002B273E&quot; /&gt;&lt;w:rsid w:val=&quot;002B66F6&quot; /&gt;&lt;w:rsid w:val=&quot;002C03F7&quot; /&gt;&lt;w:rsid w:val=&quot;002C0602&quot; /&gt;&lt;w:rsid w:val=&quot;002C24F6&quot; /&gt;&lt;w:rsid w:val=&quot;002C2D21&quot; /&gt;&lt;w:rsid w:val=&quot;002C2ED2&quot; /&gt;&lt;w:rsid w:val=&quot;002C4F4D&quot; /&gt;&lt;w:rsid w:val=&quot;002C7D86&quot; /&gt;&lt;w:rsid w:val=&quot;002D68EC&quot; /&gt;&lt;w:rsid w:val=&quot;002E11F6&quot; /&gt;&lt;w:rsid w:val=&quot;002E64AB&quot; /&gt;&lt;w:rsid w:val=&quot;002F0FD6&quot; /&gt;&lt;w:rsid w:val=&quot;002F1014&quot; /&gt;&lt;w:rsid w:val=&quot;002F2484&quot; /&gt;&lt;w:rsid w:val=&quot;002F7F05&quot; /&gt;&lt;w:rsid w:val=&quot;00304B10&quot; /&gt;&lt;w:rsid w:val=&quot;00310BBC&quot; /&gt;&lt;w:rsid w:val=&quot;00311602&quot; /&gt;&lt;w:rsid w:val=&quot;0031188B&quot; /&gt;&lt;w:rsid w:val=&quot;003159A4&quot; /&gt;&lt;w:rsid w:val=&quot;00321184&quot; /&gt;&lt;w:rsid w:val=&quot;00330B4C&quot; /&gt;&lt;w:rsid w:val=&quot;00331545&quot; /&gt;&lt;w:rsid w:val=&quot;003319A1&quot; /&gt;&lt;w:rsid w:val=&quot;003360D1&quot; /&gt;&lt;w:rsid w:val=&quot;0033720D&quot; /&gt;&lt;w:rsid w:val=&quot;00341B97&quot; /&gt;&lt;w:rsid w:val=&quot;003422CA&quot; /&gt;&lt;w:rsid w:val=&quot;003521BB&quot; /&gt;&lt;w:rsid w:val=&quot;003542FA&quot; /&gt;&lt;w:rsid w:val=&quot;003658EA&quot; /&gt;&lt;w:rsid w:val=&quot;0037090A&quot; /&gt;&lt;w:rsid w:val=&quot;00370C4F&quot; /&gt;&lt;w:rsid w:val=&quot;003729F0&quot; /&gt;&lt;w:rsid w:val=&quot;00376C74&quot; /&gt;&lt;w:rsid w:val=&quot;00383910&quot; /&gt;&lt;w:rsid w:val=&quot;00385818&quot; /&gt;&lt;w:rsid w:val=&quot;00385DD4&quot; /&gt;&lt;w:rsid w:val=&quot;00392DB4&quot; /&gt;&lt;w:rsid w:val=&quot;00394DA8&quot; /&gt;&lt;w:rsid w:val=&quot;00396368&quot; /&gt;&lt;w:rsid w:val=&quot;00396A9C&quot; /&gt;&lt;w:rsid w:val=&quot;003A156F&quot; /&gt;&lt;w:rsid w:val=&quot;003A3372&quot; /&gt;&lt;w:rsid w:val=&quot;003A7596&quot; /&gt;&lt;w:rsid w:val=&quot;003B0D96&quot; /&gt;&lt;w:rsid w:val=&quot;003B2348&quot; /&gt;&lt;w:rsid w:val=&quot;003B5A9F&quot; /&gt;&lt;w:rsid w:val=&quot;003B79E5&quot; /&gt;&lt;w:rsid w:val=&quot;003C0684&quot; /&gt;&lt;w:rsid w:val=&quot;003C23C6&quot; /&gt;&lt;w:rsid w:val=&quot;003C26E4&quot; /&gt;&lt;w:rsid w:val=&quot;003D1B35&quot; /&gt;&lt;w:rsid w:val=&quot;003E4D67&quot; /&gt;&lt;w:rsid w:val=&quot;003F4558&quot; /&gt;&lt;w:rsid w:val=&quot;003F73B3&quot; /&gt;&lt;w:rsid w:val=&quot;004024C6&quot; /&gt;&lt;w:rsid w:val=&quot;004032CC&quot; /&gt;&lt;w:rsid w:val=&quot;00405236&quot; /&gt;&lt;w:rsid w:val=&quot;00411041&quot; /&gt;&lt;w:rsid w:val=&quot;0041705B&quot; /&gt;&lt;w:rsid w:val=&quot;004213C0&quot; /&gt;&lt;w:rsid w:val=&quot;00421954&quot; /&gt;&lt;w:rsid w:val=&quot;00422B9C&quot; /&gt;&lt;w:rsid w:val=&quot;00423B2C&quot; /&gt;&lt;w:rsid w:val=&quot;00426979&quot; /&gt;&lt;w:rsid w:val=&quot;00431569&quot; /&gt;&lt;w:rsid w:val=&quot;004324D1&quot; /&gt;&lt;w:rsid w:val=&quot;00437A4B&quot; /&gt;&lt;w:rsid w:val=&quot;00437F2E&quot; /&gt;&lt;w:rsid w:val=&quot;004403B6&quot; /&gt;&lt;w:rsid w:val=&quot;00442EBC&quot; /&gt;&lt;w:rsid w:val=&quot;0045468D&quot; /&gt;&lt;w:rsid w:val=&quot;004562B4&quot; /&gt;&lt;w:rsid w:val=&quot;004563C6&quot; /&gt;&lt;w:rsid w:val=&quot;00456AC1&quot; /&gt;&lt;w:rsid w:val=&quot;00460EFA&quot; /&gt;&lt;w:rsid w:val=&quot;004632CC&quot; /&gt;&lt;w:rsid w:val=&quot;00464B3D&quot; /&gt;&lt;w:rsid w:val=&quot;0047145A&quot; /&gt;&lt;w:rsid w:val=&quot;0047687F&quot; /&gt;&lt;w:rsid w:val=&quot;00482A04&quot; /&gt;&lt;w:rsid w:val=&quot;00483483&quot; /&gt;&lt;w:rsid w:val=&quot;004838BC&quot; /&gt;&lt;w:rsid w:val=&quot;00484F7D&quot; /&gt;&lt;w:rsid w:val=&quot;00487503&quot; /&gt;&lt;w:rsid w:val=&quot;00491FB2&quot; /&gt;&lt;w:rsid w:val=&quot;004A1E62&quot; /&gt;&lt;w:rsid w:val=&quot;004A6B3D&quot; /&gt;&lt;w:rsid w:val=&quot;004A7DC9&quot; /&gt;&lt;w:rsid w:val=&quot;004B0718&quot; /&gt;&lt;w:rsid w:val=&quot;004B3DD3&quot; /&gt;&lt;w:rsid w:val=&quot;004B46DC&quot; /&gt;&lt;w:rsid w:val=&quot;004C1FB1&quot; /&gt;&lt;w:rsid w:val=&quot;004C5DE6&quot; /&gt;&lt;w:rsid w:val=&quot;004C62B9&quot; /&gt;&lt;w:rsid w:val=&quot;004D2A46&quot; /&gt;&lt;w:rsid w:val=&quot;004D4FD3&quot; /&gt;&lt;w:rsid w:val=&quot;004E0195&quot; /&gt;&lt;w:rsid w:val=&quot;004F309C&quot; /&gt;&lt;w:rsid w:val=&quot;004F31BA&quot; /&gt;&lt;w:rsid w:val=&quot;00500AB9&quot; /&gt;&lt;w:rsid w:val=&quot;00501BF8&quot; /&gt;&lt;w:rsid w:val=&quot;00502D9E&quot; /&gt;&lt;w:rsid w:val=&quot;00520C78&quot; /&gt;&lt;w:rsid w:val=&quot;0052127B&quot; /&gt;&lt;w:rsid w:val=&quot;00530126&quot; /&gt;&lt;w:rsid w:val=&quot;005313AB&quot; /&gt;&lt;w:rsid w:val=&quot;005335A2&quot; /&gt;&lt;w:rsid w:val=&quot;005338C0&quot; /&gt;&lt;w:rsid w:val=&quot;00537306&quot; /&gt;&lt;w:rsid w:val=&quot;00537AD4&quot; /&gt;&lt;w:rsid w:val=&quot;0054487D&quot; /&gt;&lt;w:rsid w:val=&quot;005602F7&quot; /&gt;&lt;w:rsid w:val=&quot;00575C0A&quot; /&gt;&lt;w:rsid w:val=&quot;0057611B&quot; /&gt;&lt;w:rsid w:val=&quot;00577BBA&quot; /&gt;&lt;w:rsid w:val=&quot;00583311&quot; /&gt;&lt;w:rsid w:val=&quot;005915E1&quot; /&gt;&lt;w:rsid w:val=&quot;00593F93&quot; /&gt;&lt;w:rsid w:val=&quot;00596A2F&quot; /&gt;&lt;w:rsid w:val=&quot;005A124F&quot; /&gt;&lt;w:rsid w:val=&quot;005A2BDA&quot; /&gt;&lt;w:rsid w:val=&quot;005A4054&quot; /&gt;&lt;w:rsid w:val=&quot;005A46BF&quot; /&gt;&lt;w:rsid w:val=&quot;005B2A06&quot; /&gt;&lt;w:rsid w:val=&quot;005B5413&quot; /&gt;&lt;w:rsid w:val=&quot;005B61EC&quot; /&gt;&lt;w:rsid w:val=&quot;005C404F&quot; /&gt;&lt;w:rsid w:val=&quot;005C551C&quot; /&gt;&lt;w:rsid w:val=&quot;005C5DC1&quot; /&gt;&lt;w:rsid w:val=&quot;005D0845&quot; /&gt;&lt;w:rsid w:val=&quot;005D391E&quot; /&gt;&lt;w:rsid w:val=&quot;005D7D80&quot; /&gt;&lt;w:rsid w:val=&quot;005E283B&quot; /&gt;&lt;w:rsid w:val=&quot;005E403B&quot; /&gt;&lt;w:rsid w:val=&quot;005E5838&quot; /&gt;&lt;w:rsid w:val=&quot;005F2EF5&quot; /&gt;&lt;w:rsid w:val=&quot;005F60EF&quot; /&gt;&lt;w:rsid w:val=&quot;005F6161&quot; /&gt;&lt;w:rsid w:val=&quot;005F7E31&quot; /&gt;&lt;w:rsid w:val=&quot;00601B37&quot; /&gt;&lt;w:rsid w:val=&quot;00603106&quot; /&gt;&lt;w:rsid w:val=&quot;0060513D&quot; /&gt;&lt;w:rsid w:val=&quot;0060764B&quot; /&gt;&lt;w:rsid w:val=&quot;00607CCC&quot; /&gt;&lt;w:rsid w:val=&quot;00621306&quot; /&gt;&lt;w:rsid w:val=&quot;00642AC7&quot; /&gt;&lt;w:rsid w:val=&quot;00645957&quot; /&gt;&lt;w:rsid w:val=&quot;006466E5&quot; /&gt;&lt;w:rsid w:val=&quot;00652EA9&quot; /&gt;&lt;w:rsid w:val=&quot;00664FFD&quot; /&gt;&lt;w:rsid w:val=&quot;006742BB&quot; /&gt;&lt;w:rsid w:val=&quot;00675665&quot; /&gt;&lt;w:rsid w:val=&quot;00677D22&quot; /&gt;&lt;w:rsid w:val=&quot;00680DFF&quot; /&gt;&lt;w:rsid w:val=&quot;00681017&quot; /&gt;&lt;w:rsid w:val=&quot;00683C9A&quot; /&gt;&lt;w:rsid w:val=&quot;00690E7E&quot; /&gt;&lt;w:rsid w:val=&quot;006A0847&quot; /&gt;&lt;w:rsid w:val=&quot;006C7E98&quot; /&gt;&lt;w:rsid w:val=&quot;006D02FF&quot; /&gt;&lt;w:rsid w:val=&quot;006D458C&quot; /&gt;&lt;w:rsid w:val=&quot;006D63B6&quot; /&gt;&lt;w:rsid w:val=&quot;006E1464&quot; /&gt;&lt;w:rsid w:val=&quot;006F203D&quot; /&gt;&lt;w:rsid w:val=&quot;006F557B&quot; /&gt;&lt;w:rsid w:val=&quot;006F6403&quot; /&gt;&lt;w:rsid w:val=&quot;00711A69&quot; /&gt;&lt;w:rsid w:val=&quot;0073209E&quot; /&gt;&lt;w:rsid w:val=&quot;007326ED&quot; /&gt;&lt;w:rsid w:val=&quot;007403BA&quot; /&gt;&lt;w:rsid w:val=&quot;00747C95&quot; /&gt;&lt;w:rsid w:val=&quot;00750247&quot; /&gt;&lt;w:rsid w:val=&quot;007508D2&quot; /&gt;&lt;w:rsid w:val=&quot;0075378A&quot; /&gt;&lt;w:rsid w:val=&quot;00753C42&quot; /&gt;&lt;w:rsid w:val=&quot;00753D10&quot; /&gt;&lt;w:rsid w:val=&quot;00754B60&quot; /&gt;&lt;w:rsid w:val=&quot;00755BD4&quot; /&gt;&lt;w:rsid w:val=&quot;00756BA3&quot; /&gt;&lt;w:rsid w:val=&quot;0077051F&quot; /&gt;&lt;w:rsid w:val=&quot;00770D01&quot; /&gt;&lt;w:rsid w:val=&quot;00776349&quot; /&gt;&lt;w:rsid w:val=&quot;00780855&quot; /&gt;&lt;w:rsid w:val=&quot;00781BC1&quot; /&gt;&lt;w:rsid w:val=&quot;00784155&quot; /&gt;&lt;w:rsid w:val=&quot;00784244&quot; /&gt;&lt;w:rsid w:val=&quot;00790D8D&quot; /&gt;&lt;w:rsid w:val=&quot;007920C3&quot; /&gt;&lt;w:rsid w:val=&quot;0079582A&quot; /&gt;&lt;w:rsid w:val=&quot;00796A96&quot; /&gt;&lt;w:rsid w:val=&quot;00796DBA&quot; /&gt;&lt;w:rsid w:val=&quot;007A30C6&quot; /&gt;&lt;w:rsid w:val=&quot;007A5119&quot; /&gt;&lt;w:rsid w:val=&quot;007A5168&quot; /&gt;&lt;w:rsid w:val=&quot;007A5993&quot; /&gt;&lt;w:rsid w:val=&quot;007A633D&quot; /&gt;&lt;w:rsid w:val=&quot;007A6824&quot; /&gt;&lt;w:rsid w:val=&quot;007B289D&quot; /&gt;&lt;w:rsid w:val=&quot;007B2C78&quot; /&gt;&lt;w:rsid w:val=&quot;007B678A&quot; /&gt;&lt;w:rsid w:val=&quot;007B7A0D&quot; /&gt;&lt;w:rsid w:val=&quot;007C57BD&quot; /&gt;&lt;w:rsid w:val=&quot;007D2816&quot; /&gt;&lt;w:rsid w:val=&quot;007D2BBB&quot; /&gt;&lt;w:rsid w:val=&quot;007D4B4B&quot; /&gt;&lt;w:rsid w:val=&quot;007E6AFB&quot; /&gt;&lt;w:rsid w:val=&quot;007F22AE&quot; /&gt;&lt;w:rsid w:val=&quot;007F4E3E&quot; /&gt;&lt;w:rsid w:val=&quot;007F64CB&quot; /&gt;&lt;w:rsid w:val=&quot;007F6737&quot; /&gt;&lt;w:rsid w:val=&quot;00805079&quot; /&gt;&lt;w:rsid w:val=&quot;00805FDB&quot; /&gt;&lt;w:rsid w:val=&quot;008119EB&quot; /&gt;&lt;w:rsid w:val=&quot;00815985&quot; /&gt;&lt;w:rsid w:val=&quot;008159AF&quot; /&gt;&lt;w:rsid w:val=&quot;00820226&quot; /&gt;&lt;w:rsid w:val=&quot;00821329&quot; /&gt;&lt;w:rsid w:val=&quot;00821D91&quot; /&gt;&lt;w:rsid w:val=&quot;00826A9E&quot; /&gt;&lt;w:rsid w:val=&quot;00831663&quot; /&gt;&lt;w:rsid w:val=&quot;00831EB8&quot; /&gt;&lt;w:rsid w:val=&quot;00841C1C&quot; /&gt;&lt;w:rsid w:val=&quot;0084282A&quot; /&gt;&lt;w:rsid w:val=&quot;00860BD3&quot; /&gt;&lt;w:rsid w:val=&quot;00860F92&quot; /&gt;&lt;w:rsid w:val=&quot;00861FD2&quot; /&gt;&lt;w:rsid w:val=&quot;0086513C&quot; /&gt;&lt;w:rsid w:val=&quot;00867853&quot; /&gt;&lt;w:rsid w:val=&quot;00875F70&quot; /&gt;&lt;w:rsid w:val=&quot;00876544&quot; /&gt;&lt;w:rsid w:val=&quot;008820CD&quot; /&gt;&lt;w:rsid w:val=&quot;008A1868&quot; /&gt;&lt;w:rsid w:val=&quot;008A566D&quot; /&gt;&lt;w:rsid w:val=&quot;008B049D&quot; /&gt;&lt;w:rsid w:val=&quot;008B06D1&quot; /&gt;&lt;w:rsid w:val=&quot;008B66E1&quot; /&gt;&lt;w:rsid w:val=&quot;008B7C7D&quot; /&gt;&lt;w:rsid w:val=&quot;008C04D9&quot; /&gt;&lt;w:rsid w:val=&quot;008C5467&quot; /&gt;&lt;w:rsid w:val=&quot;008D1EE9&quot; /&gt;&lt;w:rsid w:val=&quot;008D37D4&quot; /&gt;&lt;w:rsid w:val=&quot;008D399F&quot; /&gt;&lt;w:rsid w:val=&quot;008E0103&quot; /&gt;&lt;w:rsid w:val=&quot;008F1AA9&quot; /&gt;&lt;w:rsid w:val=&quot;008F3659&quot; /&gt;&lt;w:rsid w:val=&quot;00904A26&quot; /&gt;&lt;w:rsid w:val=&quot;00915C2F&quot; /&gt;&lt;w:rsid w:val=&quot;009238EC&quot; /&gt;&lt;w:rsid w:val=&quot;0094134F&quot; /&gt;&lt;w:rsid w:val=&quot;00942FC3&quot; /&gt;&lt;w:rsid w:val=&quot;009433B3&quot; /&gt;&lt;w:rsid w:val=&quot;009444EA&quot; /&gt;&lt;w:rsid w:val=&quot;00946790&quot; /&gt;&lt;w:rsid w:val=&quot;00947552&quot; /&gt;&lt;w:rsid w:val=&quot;00953EDC&quot; /&gt;&lt;w:rsid w:val=&quot;009635E0&quot; /&gt;&lt;w:rsid w:val=&quot;00965063&quot; /&gt;&lt;w:rsid w:val=&quot;00973E18&quot; /&gt;&lt;w:rsid w:val=&quot;00977DD2&quot; /&gt;&lt;w:rsid w:val=&quot;0098155C&quot; /&gt;&lt;w:rsid w:val=&quot;00987908&quot; /&gt;&lt;w:rsid w:val=&quot;00995B86&quot; /&gt;&lt;w:rsid w:val=&quot;0099692F&quot; /&gt;&lt;w:rsid w:val=&quot;009A3D4B&quot; /&gt;&lt;w:rsid w:val=&quot;009B1B43&quot; /&gt;&lt;w:rsid w:val=&quot;009B6E90&quot; /&gt;&lt;w:rsid w:val=&quot;009B740A&quot; /&gt;&lt;w:rsid w:val=&quot;009B78F8&quot; /&gt;&lt;w:rsid w:val=&quot;009C106B&quot; /&gt;&lt;w:rsid w:val=&quot;009C218A&quot; /&gt;&lt;w:rsid w:val=&quot;009C3C1A&quot; /&gt;&lt;w:rsid w:val=&quot;009D0507&quot; /&gt;&lt;w:rsid w:val=&quot;009D2745&quot; /&gt;&lt;w:rsid w:val=&quot;009D412B&quot; /&gt;&lt;w:rsid w:val=&quot;009D6A02&quot; /&gt;&lt;w:rsid w:val=&quot;009D6C7A&quot; /&gt;&lt;w:rsid w:val=&quot;009D75B7&quot; /&gt;&lt;w:rsid w:val=&quot;009E5630&quot; /&gt;&lt;w:rsid w:val=&quot;009E668D&quot; /&gt;&lt;w:rsid w:val=&quot;009E7466&quot; /&gt;&lt;w:rsid w:val=&quot;009F5C0F&quot; /&gt;&lt;w:rsid w:val=&quot;009F5F6E&quot; /&gt;&lt;w:rsid w:val=&quot;00A00074&quot; /&gt;&lt;w:rsid w:val=&quot;00A04E9C&quot; /&gt;&lt;w:rsid w:val=&quot;00A0547F&quot; /&gt;&lt;w:rsid w:val=&quot;00A06D3F&quot; /&gt;&lt;w:rsid w:val=&quot;00A07FCE&quot; /&gt;&lt;w:rsid w:val=&quot;00A141C1&quot; /&gt;&lt;w:rsid w:val=&quot;00A16D60&quot; /&gt;&lt;w:rsid w:val=&quot;00A20324&quot; /&gt;&lt;w:rsid w:val=&quot;00A21722&quot; /&gt;&lt;w:rsid w:val=&quot;00A268EB&quot; /&gt;&lt;w:rsid w:val=&quot;00A36599&quot; /&gt;&lt;w:rsid w:val=&quot;00A424A2&quot; /&gt;&lt;w:rsid w:val=&quot;00A433D8&quot; /&gt;&lt;w:rsid w:val=&quot;00A43D97&quot; /&gt;&lt;w:rsid w:val=&quot;00A44F68&quot; /&gt;&lt;w:rsid w:val=&quot;00A465F3&quot; /&gt;&lt;w:rsid w:val=&quot;00A4792C&quot; /&gt;&lt;w:rsid w:val=&quot;00A57430&quot; /&gt;&lt;w:rsid w:val=&quot;00A65470&quot; /&gt;&lt;w:rsid w:val=&quot;00A658C5&quot; /&gt;&lt;w:rsid w:val=&quot;00A658DB&quot; /&gt;&lt;w:rsid w:val=&quot;00A66379&quot; /&gt;&lt;w:rsid w:val=&quot;00A66FC6&quot; /&gt;&lt;w:rsid w:val=&quot;00A71938&quot; /&gt;&lt;w:rsid w:val=&quot;00A74BD8&quot; /&gt;&lt;w:rsid w:val=&quot;00A75F98&quot; /&gt;&lt;w:rsid w:val=&quot;00A77597&quot; /&gt;&lt;w:rsid w:val=&quot;00A80C7F&quot; /&gt;&lt;w:rsid w:val=&quot;00A81777&quot; /&gt;&lt;w:rsid w:val=&quot;00A81800&quot; /&gt;&lt;w:rsid w:val=&quot;00A90AA0&quot; /&gt;&lt;w:rsid w:val=&quot;00A94F7A&quot; /&gt;&lt;w:rsid w:val=&quot;00A95C3C&quot; /&gt;&lt;w:rsid w:val=&quot;00AA1DC2&quot; /&gt;&lt;w:rsid w:val=&quot;00AA2B72&quot; /&gt;&lt;w:rsid w:val=&quot;00AA2FCA&quot; /&gt;&lt;w:rsid w:val=&quot;00AA37A4&quot; /&gt;&lt;w:rsid w:val=&quot;00AB1091&quot; /&gt;&lt;w:rsid w:val=&quot;00AB1277&quot; /&gt;&lt;w:rsid w:val=&quot;00AB2C21&quot; /&gt;&lt;w:rsid w:val=&quot;00AB57EC&quot; /&gt;&lt;w:rsid w:val=&quot;00AC6EEE&quot; /&gt;&lt;w:rsid w:val=&quot;00AC71CE&quot; /&gt;&lt;w:rsid w:val=&quot;00AC7887&quot; /&gt;&lt;w:rsid w:val=&quot;00AF373E&quot; /&gt;&lt;w:rsid w:val=&quot;00B001B4&quot; /&gt;&lt;w:rsid w:val=&quot;00B005BC&quot; /&gt;&lt;w:rsid w:val=&quot;00B014CF&quot; /&gt;&lt;w:rsid w:val=&quot;00B019A0&quot; /&gt;&lt;w:rsid w:val=&quot;00B10644&quot; /&gt;&lt;w:rsid w:val=&quot;00B13F03&quot; /&gt;&lt;w:rsid w:val=&quot;00B21676&quot; /&gt;&lt;w:rsid w:val=&quot;00B33014&quot; /&gt;&lt;w:rsid w:val=&quot;00B3488D&quot; /&gt;&lt;w:rsid w:val=&quot;00B35219&quot; /&gt;&lt;w:rsid w:val=&quot;00B41F57&quot; /&gt;&lt;w:rsid w:val=&quot;00B43B6B&quot; /&gt;&lt;w:rsid w:val=&quot;00B510CD&quot; /&gt;&lt;w:rsid w:val=&quot;00B55821&quot; /&gt;&lt;w:rsid w:val=&quot;00B63246&quot; /&gt;&lt;w:rsid w:val=&quot;00B675CC&quot; /&gt;&lt;w:rsid w:val=&quot;00B70C82&quot; /&gt;&lt;w:rsid w:val=&quot;00B71E7A&quot; /&gt;&lt;w:rsid w:val=&quot;00B80464&quot; /&gt;&lt;w:rsid w:val=&quot;00B8489C&quot; /&gt;&lt;w:rsid w:val=&quot;00B91715&quot; /&gt;&lt;w:rsid w:val=&quot;00B95B30&quot; /&gt;&lt;w:rsid w:val=&quot;00BA2755&quot; /&gt;&lt;w:rsid w:val=&quot;00BA2F84&quot; /&gt;&lt;w:rsid w:val=&quot;00BC19B7&quot; /&gt;&lt;w:rsid w:val=&quot;00BC4342&quot; /&gt;&lt;w:rsid w:val=&quot;00BD033C&quot;"/>
    <w:docVar w:name="de-CH1_LanguageVersion" w:val=" /&gt;&lt;w:rsid w:val=&quot;00BD114E&quot; /&gt;&lt;w:rsid w:val=&quot;00BD124C&quot; /&gt;&lt;w:rsid w:val=&quot;00BD16CD&quot; /&gt;&lt;w:rsid w:val=&quot;00BD1E0D&quot; /&gt;&lt;w:rsid w:val=&quot;00BD1E2B&quot; /&gt;&lt;w:rsid w:val=&quot;00BD4CA2&quot; /&gt;&lt;w:rsid w:val=&quot;00BD5416&quot; /&gt;&lt;w:rsid w:val=&quot;00BE027D&quot; /&gt;&lt;w:rsid w:val=&quot;00BE04FB&quot; /&gt;&lt;w:rsid w:val=&quot;00BE1FB1&quot; /&gt;&lt;w:rsid w:val=&quot;00BE6079&quot; /&gt;&lt;w:rsid w:val=&quot;00BF2CF8&quot; /&gt;&lt;w:rsid w:val=&quot;00BF7161&quot; /&gt;&lt;w:rsid w:val=&quot;00C00FD9&quot; /&gt;&lt;w:rsid w:val=&quot;00C02365&quot; /&gt;&lt;w:rsid w:val=&quot;00C07BB2&quot; /&gt;&lt;w:rsid w:val=&quot;00C122B7&quot; /&gt;&lt;w:rsid w:val=&quot;00C168E4&quot; /&gt;&lt;w:rsid w:val=&quot;00C17210&quot; /&gt;&lt;w:rsid w:val=&quot;00C253C5&quot; /&gt;&lt;w:rsid w:val=&quot;00C32754&quot; /&gt;&lt;w:rsid w:val=&quot;00C328CA&quot; /&gt;&lt;w:rsid w:val=&quot;00C34DCC&quot; /&gt;&lt;w:rsid w:val=&quot;00C35EEB&quot; /&gt;&lt;w:rsid w:val=&quot;00C4164E&quot; /&gt;&lt;w:rsid w:val=&quot;00C42F9D&quot; /&gt;&lt;w:rsid w:val=&quot;00C445F8&quot; /&gt;&lt;w:rsid w:val=&quot;00C51B2F&quot; /&gt;&lt;w:rsid w:val=&quot;00C528F1&quot; /&gt;&lt;w:rsid w:val=&quot;00C52EBC&quot; /&gt;&lt;w:rsid w:val=&quot;00C5383C&quot; /&gt;&lt;w:rsid w:val=&quot;00C54F77&quot; /&gt;&lt;w:rsid w:val=&quot;00C55E31&quot; /&gt;&lt;w:rsid w:val=&quot;00C56EF3&quot; /&gt;&lt;w:rsid w:val=&quot;00C57650&quot; /&gt;&lt;w:rsid w:val=&quot;00C82437&quot; /&gt;&lt;w:rsid w:val=&quot;00C83BC0&quot; /&gt;&lt;w:rsid w:val=&quot;00C901D2&quot; /&gt;&lt;w:rsid w:val=&quot;00C920E2&quot; /&gt;&lt;w:rsid w:val=&quot;00C93B0D&quot; /&gt;&lt;w:rsid w:val=&quot;00C954D3&quot; /&gt;&lt;w:rsid w:val=&quot;00C95C7B&quot; /&gt;&lt;w:rsid w:val=&quot;00CA14A9&quot; /&gt;&lt;w:rsid w:val=&quot;00CA2D74&quot; /&gt;&lt;w:rsid w:val=&quot;00CA39F2&quot; /&gt;&lt;w:rsid w:val=&quot;00CB1452&quot; /&gt;&lt;w:rsid w:val=&quot;00CB23B0&quot; /&gt;&lt;w:rsid w:val=&quot;00CB4EFE&quot; /&gt;&lt;w:rsid w:val=&quot;00CC2E2A&quot; /&gt;&lt;w:rsid w:val=&quot;00CC3C7A&quot; /&gt;&lt;w:rsid w:val=&quot;00CD3095&quot; /&gt;&lt;w:rsid w:val=&quot;00CE0ACB&quot; /&gt;&lt;w:rsid w:val=&quot;00CE649C&quot; /&gt;&lt;w:rsid w:val=&quot;00CF293F&quot; /&gt;&lt;w:rsid w:val=&quot;00CF60C9&quot; /&gt;&lt;w:rsid w:val=&quot;00CF6730&quot; /&gt;&lt;w:rsid w:val=&quot;00D00D9B&quot; /&gt;&lt;w:rsid w:val=&quot;00D00EF9&quot; /&gt;&lt;w:rsid w:val=&quot;00D02C2E&quot; /&gt;&lt;w:rsid w:val=&quot;00D02E0C&quot; /&gt;&lt;w:rsid w:val=&quot;00D056FA&quot; /&gt;&lt;w:rsid w:val=&quot;00D076FC&quot; /&gt;&lt;w:rsid w:val=&quot;00D12C1F&quot; /&gt;&lt;w:rsid w:val=&quot;00D15848&quot; /&gt;&lt;w:rsid w:val=&quot;00D17B22&quot; /&gt;&lt;w:rsid w:val=&quot;00D17D44&quot; /&gt;&lt;w:rsid w:val=&quot;00D244E6&quot; /&gt;&lt;w:rsid w:val=&quot;00D24F87&quot; /&gt;&lt;w:rsid w:val=&quot;00D27739&quot; /&gt;&lt;w:rsid w:val=&quot;00D278AD&quot; /&gt;&lt;w:rsid w:val=&quot;00D433FC&quot; /&gt;&lt;w:rsid w:val=&quot;00D506EB&quot; /&gt;&lt;w:rsid w:val=&quot;00D556AC&quot; /&gt;&lt;w:rsid w:val=&quot;00D558C0&quot; /&gt;&lt;w:rsid w:val=&quot;00D60822&quot; /&gt;&lt;w:rsid w:val=&quot;00D623BD&quot; /&gt;&lt;w:rsid w:val=&quot;00D63E5C&quot; /&gt;&lt;w:rsid w:val=&quot;00D67A96&quot; /&gt;&lt;w:rsid w:val=&quot;00D70B4C&quot; /&gt;&lt;w:rsid w:val=&quot;00D72C8A&quot; /&gt;&lt;w:rsid w:val=&quot;00DA3E3D&quot; /&gt;&lt;w:rsid w:val=&quot;00DA5BB1&quot; /&gt;&lt;w:rsid w:val=&quot;00DB52EE&quot; /&gt;&lt;w:rsid w:val=&quot;00DC1F78&quot; /&gt;&lt;w:rsid w:val=&quot;00DC3B16&quot; /&gt;&lt;w:rsid w:val=&quot;00DC67C0&quot; /&gt;&lt;w:rsid w:val=&quot;00DD0418&quot; /&gt;&lt;w:rsid w:val=&quot;00DD1F8E&quot; /&gt;&lt;w:rsid w:val=&quot;00DD650B&quot; /&gt;&lt;w:rsid w:val=&quot;00DD69A5&quot; /&gt;&lt;w:rsid w:val=&quot;00DD73B1&quot; /&gt;&lt;w:rsid w:val=&quot;00DD745C&quot; /&gt;&lt;w:rsid w:val=&quot;00DD75A2&quot; /&gt;&lt;w:rsid w:val=&quot;00DD7687&quot; /&gt;&lt;w:rsid w:val=&quot;00DE0E63&quot; /&gt;&lt;w:rsid w:val=&quot;00DF0714&quot; /&gt;&lt;w:rsid w:val=&quot;00DF3480&quot; /&gt;&lt;w:rsid w:val=&quot;00DF4393&quot; /&gt;&lt;w:rsid w:val=&quot;00DF45FB&quot; /&gt;&lt;w:rsid w:val=&quot;00E05988&quot; /&gt;&lt;w:rsid w:val=&quot;00E0792C&quot; /&gt;&lt;w:rsid w:val=&quot;00E11D32&quot; /&gt;&lt;w:rsid w:val=&quot;00E12884&quot; /&gt;&lt;w:rsid w:val=&quot;00E15F35&quot; /&gt;&lt;w:rsid w:val=&quot;00E1663E&quot; /&gt;&lt;w:rsid w:val=&quot;00E2136A&quot; /&gt;&lt;w:rsid w:val=&quot;00E27A64&quot; /&gt;&lt;w:rsid w:val=&quot;00E30749&quot; /&gt;&lt;w:rsid w:val=&quot;00E32A3D&quot; /&gt;&lt;w:rsid w:val=&quot;00E445FF&quot; /&gt;&lt;w:rsid w:val=&quot;00E544AD&quot; /&gt;&lt;w:rsid w:val=&quot;00E65B53&quot; /&gt;&lt;w:rsid w:val=&quot;00E66C7B&quot; /&gt;&lt;w:rsid w:val=&quot;00E716F9&quot; /&gt;&lt;w:rsid w:val=&quot;00E733CC&quot; /&gt;&lt;w:rsid w:val=&quot;00E74FC2&quot; /&gt;&lt;w:rsid w:val=&quot;00E77457&quot; /&gt;&lt;w:rsid w:val=&quot;00E82582&quot; /&gt;&lt;w:rsid w:val=&quot;00E83DCC&quot; /&gt;&lt;w:rsid w:val=&quot;00E84ED7&quot; /&gt;&lt;w:rsid w:val=&quot;00E863D2&quot; /&gt;&lt;w:rsid w:val=&quot;00E86D85&quot; /&gt;&lt;w:rsid w:val=&quot;00E93133&quot; /&gt;&lt;w:rsid w:val=&quot;00E94068&quot; /&gt;&lt;w:rsid w:val=&quot;00E958DB&quot; /&gt;&lt;w:rsid w:val=&quot;00E9704D&quot; /&gt;&lt;w:rsid w:val=&quot;00EA0770&quot; /&gt;&lt;w:rsid w:val=&quot;00EA25FC&quot; /&gt;&lt;w:rsid w:val=&quot;00EB11F4&quot; /&gt;&lt;w:rsid w:val=&quot;00EC038D&quot; /&gt;&lt;w:rsid w:val=&quot;00EC425C&quot; /&gt;&lt;w:rsid w:val=&quot;00EC4533&quot; /&gt;&lt;w:rsid w:val=&quot;00ED541B&quot; /&gt;&lt;w:rsid w:val=&quot;00EE077A&quot; /&gt;&lt;w:rsid w:val=&quot;00EE2069&quot; /&gt;&lt;w:rsid w:val=&quot;00EF1A4F&quot; /&gt;&lt;w:rsid w:val=&quot;00EF6C38&quot; /&gt;&lt;w:rsid w:val=&quot;00F060B4&quot; /&gt;&lt;w:rsid w:val=&quot;00F11D6D&quot; /&gt;&lt;w:rsid w:val=&quot;00F22E91&quot; /&gt;&lt;w:rsid w:val=&quot;00F266A3&quot; /&gt;&lt;w:rsid w:val=&quot;00F3252E&quot; /&gt;&lt;w:rsid w:val=&quot;00F4337C&quot; /&gt;&lt;w:rsid w:val=&quot;00F44145&quot; /&gt;&lt;w:rsid w:val=&quot;00F446F6&quot; /&gt;&lt;w:rsid w:val=&quot;00F45495&quot; /&gt;&lt;w:rsid w:val=&quot;00F46A04&quot; /&gt;&lt;w:rsid w:val=&quot;00F51F0A&quot; /&gt;&lt;w:rsid w:val=&quot;00F655D5&quot; /&gt;&lt;w:rsid w:val=&quot;00F66BCC&quot; /&gt;&lt;w:rsid w:val=&quot;00F67D02&quot; /&gt;&lt;w:rsid w:val=&quot;00F7253B&quot; /&gt;&lt;w:rsid w:val=&quot;00F77564&quot; /&gt;&lt;w:rsid w:val=&quot;00F82A43&quot; /&gt;&lt;w:rsid w:val=&quot;00F9039B&quot; /&gt;&lt;w:rsid w:val=&quot;00F91972&quot; /&gt;&lt;w:rsid w:val=&quot;00F93A76&quot; /&gt;&lt;w:rsid w:val=&quot;00F9785A&quot; /&gt;&lt;w:rsid w:val=&quot;00FA0FEA&quot; /&gt;&lt;w:rsid w:val=&quot;00FA1C52&quot; /&gt;&lt;w:rsid w:val=&quot;00FA2E16&quot; /&gt;&lt;w:rsid w:val=&quot;00FC2BC5&quot; /&gt;&lt;w:rsid w:val=&quot;00FD15A7&quot; /&gt;&lt;w:rsid w:val=&quot;00FE02AF&quot; /&gt;&lt;w:rsid w:val=&quot;00FE1A69&quot; /&gt;&lt;w:rsid w:val=&quot;00FF055D&quot; /&gt;&lt;w:rsid w:val=&quot;00FF5AA8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oNotIncludeSubdocsInStats /&gt;&lt;w:shapeDefaults&gt;&lt;o:shapedefaults v:ext=&quot;edit&quot; spidmax=&quot;4098&quot; /&gt;&lt;o:shapelayout v:ext=&quot;edit&quot;&gt;&lt;o:idmap v:ext=&quot;edit&quot; data=&quot;2&quot; /&gt;&lt;/o:shapelayout&gt;&lt;/w:shapeDefaults&gt;&lt;w:decimalSymbol w:val=&quot;.&quot; /&gt;&lt;w:listSeparator w:val=&quot;;&quot; /&gt;&lt;/w:settings&gt;&lt;/pkg:xmlData&gt;&lt;/pkg:part&gt;&lt;pkg:part pkg:name=&quot;/word/glossary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&gt;&lt;w:optimizeForBrowser /&gt;&lt;/w:webSettings&gt;&lt;/pkg:xmlData&gt;&lt;/pkg:part&gt;&lt;pkg:part pkg:name=&quot;/word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&gt;&lt;w:relyOnVML /&gt;&lt;w:allowPNG /&gt;&lt;/w:webSettings&gt;&lt;/pkg:xmlData&gt;&lt;/pkg:part&gt;&lt;pkg:part pkg:name=&quot;/word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/w:fonts&gt;&lt;/pkg:xmlData&gt;&lt;/pkg:part&gt;&lt;pkg:part pkg:name=&quot;/word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=&quot;Times New Roman&quot; w:eastAsia=&quot;Times New Roman&quot; w:hAnsi=&quot;Times New Roman&quot; w:cs=&quot;Times New Roman&quot; /&gt;&lt;w:lang w:val=&quot;de-CH&quot; w:eastAsia=&quot;de-CH&quot; w:bidi=&quot;ar-SA&quot; /&gt;&lt;/w:rPr&gt;&lt;/w:rPrDefault&gt;&lt;w:pPrDefault /&gt;&lt;/w:docDefaults&gt;&lt;w:latentStyles w:defLockedState=&quot;0&quot; w:defUIPriority=&quot;0&quot; w:defSemiHidden=&quot;0&quot; w:defUnhideWhenUsed=&quot;0&quot; w:defQFormat=&quot;0&quot; w:count=&quot;267&quot;&gt;&lt;w:lsdException w:name=&quot;Normal&quot; w:qFormat=&quot;1&quot; /&gt;&lt;w:lsdException w:name=&quot;heading 1&quot; w:qFormat=&quot;1&quot; /&gt;&lt;w:lsdException w:name=&quot;heading 2&quot; w:semiHidden=&quot;1&quot; w:unhideWhenUsed=&quot;1&quot; w:qFormat=&quot;1&quot; /&gt;&lt;w:lsdException w:name=&quot;heading 3&quot; w:semiHidden=&quot;1&quot; w:unhideWhenUsed=&quot;1&quot; w:qFormat=&quot;1&quot; /&gt;&lt;w:lsdException w:name=&quot;heading 4&quot; w:semiHidden=&quot;1&quot; w:qFormat=&quot;1&quot; /&gt;&lt;w:lsdException w:name=&quot;heading 5&quot; w:semiHidden=&quot;1&quot; w:qFormat=&quot;1&quot; /&gt;&lt;w:lsdException w:name=&quot;heading 6&quot; w:semiHidden=&quot;1&quot; w:qFormat=&quot;1&quot; /&gt;&lt;w:lsdException w:name=&quot;heading 7&quot; w:semiHidden=&quot;1&quot; w:qFormat=&quot;1&quot; /&gt;&lt;w:lsdException w:name=&quot;heading 8&quot; w:semiHidden=&quot;1&quot; w:qFormat=&quot;1&quot; /&gt;&lt;w:lsdException w:name=&quot;heading 9&quot; w:semiHidden=&quot;1&quot; w:qFormat=&quot;1&quot; /&gt;&lt;w:lsdException w:name=&quot;index 1&quot; w:semiHidden=&quot;1&quot; /&gt;&lt;w:lsdException w:name=&quot;index 2&quot; w:semiHidden=&quot;1&quot; /&gt;&lt;w:lsdException w:name=&quot;index 3&quot; w:semiHidden=&quot;1&quot; /&gt;&lt;w:lsdException w:name=&quot;index 4&quot; w:semiHidden=&quot;1&quot; /&gt;&lt;w:lsdException w:name=&quot;index 5&quot; w:semiHidden=&quot;1&quot; /&gt;&lt;w:lsdException w:name=&quot;index 6&quot; w:semiHidden=&quot;1&quot; /&gt;&lt;w:lsdException w:name=&quot;index 7&quot; w:semiHidden=&quot;1&quot; /&gt;&lt;w:lsdException w:name=&quot;index 8&quot; w:semiHidden=&quot;1&quot; /&gt;&lt;w:lsdException w:name=&quot;index 9&quot; w:semiHidden=&quot;1&quot; /&gt;&lt;w:lsdException w:name=&quot;toc 1&quot; w:semiHidden=&quot;1&quot; /&gt;&lt;w:lsdException w:name=&quot;toc 2&quot; w:semiHidden=&quot;1&quot; /&gt;&lt;w:lsdException w:name=&quot;toc 3&quot; w:semiHidden=&quot;1&quot; /&gt;&lt;w:lsdException w:name=&quot;toc 4&quot; w:semiHidden=&quot;1&quot; /&gt;&lt;w:lsdException w:name=&quot;toc 5&quot; w:semiHidden=&quot;1&quot; /&gt;&lt;w:lsdException w:name=&quot;toc 6&quot; w:semiHidden=&quot;1&quot; /&gt;&lt;w:lsdException w:name=&quot;toc 7&quot; w:semiHidden=&quot;1&quot; /&gt;&lt;w:lsdException w:name=&quot;toc 8&quot; w:semiHidden=&quot;1&quot; /&gt;&lt;w:lsdException w:name=&quot;toc 9&quot; w:semiHidden=&quot;1&quot; /&gt;&lt;w:lsdException w:name=&quot;Normal Indent&quot; w:semiHidden=&quot;1&quot; /&gt;&lt;w:lsdException w:name=&quot;footnote text&quot; w:semiHidden=&quot;1&quot; /&gt;&lt;w:lsdException w:name=&quot;annotation text&quot; w:semiHidden=&quot;1&quot; /&gt;&lt;w:lsdException w:name=&quot;index heading&quot; w:semiHidden=&quot;1&quot; /&gt;&lt;w:lsdException w:name=&quot;caption&quot; w:semiHidden=&quot;1&quot; w:qFormat=&quot;1&quot; /&gt;&lt;w:lsdException w:name=&quot;table of figures&quot; w:semiHidden=&quot;1&quot; /&gt;&lt;w:lsdException w:name=&quot;envelope address&quot; w:semiHidden=&quot;1&quot; /&gt;&lt;w:lsdException w:name=&quot;envelope return&quot; w:semiHidden=&quot;1&quot; /&gt;&lt;w:lsdException w:name=&quot;footnote reference&quot; w:semiHidden=&quot;1&quot; /&gt;&lt;w:lsdException w:name=&quot;annotation reference&quot; w:semiHidden=&quot;1&quot; /&gt;&lt;w:lsdException w:name=&quot;line number&quot; w:semiHidden=&quot;1&quot; /&gt;&lt;w:lsdException w:name=&quot;page number&quot; w:semiHidden=&quot;1&quot; /&gt;&lt;w:lsdException w:name=&quot;endnote reference&quot; w:semiHidden=&quot;1&quot; /&gt;&lt;w:lsdException w:name=&quot;endnote text&quot; w:semiHidden=&quot;1&quot; /&gt;&lt;w:lsdException w:name=&quot;table of authorities&quot; w:semiHidden=&quot;1&quot; /&gt;&lt;w:lsdException w:name=&quot;macro&quot; w:semiHidden=&quot;1&quot; /&gt;&lt;w:lsdException w:name=&quot;toa heading&quot; w:semiHidden=&quot;1&quot; /&gt;&lt;w:lsdException w:name=&quot;List&quot; w:semiHidden=&quot;1&quot; /&gt;&lt;w:lsdException w:name=&quot;List Bullet&quot; w:semiHidden=&quot;1&quot; /&gt;&lt;w:lsdException w:name=&quot;List Number&quot; w:semiHidden=&quot;1&quot; /&gt;&lt;w:lsdException w:name=&quot;List 2&quot; w:semiHidden=&quot;1&quot; /&gt;&lt;w:lsdException w:name=&quot;List 3&quot; w:semiHidden=&quot;1&quot; /&gt;&lt;w:lsdException w:name=&quot;List 4&quot; w:semiHidden=&quot;1&quot; /&gt;&lt;w:lsdException w:name=&quot;List 5&quot; w:semiHidden=&quot;1&quot; /&gt;&lt;w:lsdException w:name=&quot;List Bullet 2&quot; w:semiHidden=&quot;1&quot; /&gt;&lt;w:lsdException w:name=&quot;List Bullet 3&quot; w:semiHidden=&quot;1&quot; /&gt;&lt;w:lsdException w:name=&quot;List Bullet 4&quot; w:semiHidden=&quot;1&quot; /&gt;&lt;w:lsdException w:name=&quot;List Bullet 5&quot; w:semiHidden=&quot;1&quot; /&gt;&lt;w:lsdException w:name=&quot;List Number 2&quot; w:semiHidden=&quot;1&quot; /&gt;&lt;w:lsdException w:name=&quot;List Number 3&quot; w:semiHidden=&quot;1&quot; /&gt;&lt;w:lsdException w:name=&quot;List Number 4&quot; w:semiHidden=&quot;1&quot; /&gt;&lt;w:lsdException w:name=&quot;List Number 5&quot; w:semiHidden=&quot;1&quot; /&gt;&lt;w:lsdException w:name=&quot;Title&quot; w:semiHidden=&quot;1&quot; w:qFormat=&quot;1&quot; /&gt;&lt;w:lsdException w:name=&quot;Closing&quot; w:semiHidden=&quot;1&quot; /&gt;&lt;w:lsdException w:name=&quot;Signature&quot; w:semiHidden=&quot;1&quot; /&gt;&lt;w:lsdException w:name=&quot;Body Text&quot; w:semiHidden=&quot;1&quot; /&gt;&lt;w:lsdException w:name=&quot;Body Text Indent&quot; w:semiHidden=&quot;1&quot; /&gt;&lt;w:lsdException w:name=&quot;List Continue&quot; w:semiHidden=&quot;1&quot; /&gt;&lt;w:lsdException w:name=&quot;List Continue 2&quot; w:semiHidden=&quot;1&quot; /&gt;&lt;w:lsdException w:name=&quot;List Continue 3&quot; w:semiHidden=&quot;1&quot; /&gt;&lt;w:lsdException w:name=&quot;List Continue 4&quot; w:semiHidden=&quot;1&quot; /&gt;&lt;w:lsdException w:name=&quot;List Continue 5&quot; w:semiHidden=&quot;1&quot; /&gt;&lt;w:lsdException w:name=&quot;Message Header&quot; w:semiHidden=&quot;1&quot; /&gt;&lt;w:lsdException w:name=&quot;Subtitle&quot; w:semiHidden=&quot;1&quot; w:qFormat=&quot;1&quot; /&gt;&lt;w:lsdException w:name=&quot;Salutation&quot; w:semiHidden=&quot;1&quot; /&gt;&lt;w:lsdException w:name=&quot;Date&quot; w:semiHidden=&quot;1&quot; /&gt;&lt;w:lsdException w:name=&quot;Body Text First Indent&quot; w:semiHidden=&quot;1&quot; /&gt;&lt;w:lsdException w:name=&quot;Body Text First Indent 2&quot; w:semiHidden=&quot;1&quot; /&gt;&lt;w:lsdException w:name=&quot;Note Heading&quot; w:semiHidden=&quot;1&quot; /&gt;&lt;w:lsdException w:name=&quot;Body Text 2&quot; w:semiHidden=&quot;1&quot; /&gt;&lt;w:lsdException w:name=&quot;Body Text 3&quot; w:semiHidden=&quot;1&quot; /&gt;&lt;w:lsdException w:name=&quot;Body Text Indent 2&quot; w:semiHidden=&quot;1&quot; /&gt;&lt;w:lsdException w:name=&quot;Body Text Indent 3&quot; w:semiHidden=&quot;1&quot; /&gt;&lt;w:lsdException w:name=&quot;Block Text&quot; w:semiHidden=&quot;1&quot; /&gt;&lt;w:lsdException w:name=&quot;Hyperlink&quot; w:semiHidden=&quot;1&quot; /&gt;&lt;w:lsdException w:name=&quot;FollowedHyperlink&quot; w:semiHidden=&quot;1&quot; /&gt;&lt;w:lsdException w:name=&quot;Strong&quot; w:semiHidden=&quot;1&quot; w:qFormat=&quot;1&quot; /&gt;&lt;w:lsdException w:name=&quot;Emphasis&quot; w:semiHidden=&quot;1&quot; w:qFormat=&quot;1&quot; /&gt;&lt;w:lsdException w:name=&quot;Document Map&quot; w:semiHidden=&quot;1&quot; /&gt;&lt;w:lsdException w:name=&quot;Plain Text&quot; w:semiHidden=&quot;1&quot; /&gt;&lt;w:lsdException w:name=&quot;E-mail Signature&quot; w:semiHidden=&quot;1&quot; /&gt;&lt;w:lsdException w:name=&quot;Normal (Web)&quot; w:semiHidden=&quot;1&quot; /&gt;&lt;w:lsdException w:name=&quot;HTML Acronym&quot; w:semiHidden=&quot;1&quot; /&gt;&lt;w:lsdException w:name=&quot;HTML Address&quot; w:semiHidden=&quot;1&quot; /&gt;&lt;w:lsdException w:name=&quot;HTML Cite&quot; w:semiHidden=&quot;1&quot; /&gt;&lt;w:lsdException w:name=&quot;HTML Code&quot; w:semiHidden=&quot;1&quot; /&gt;&lt;w:lsdException w:name=&quot;HTML Definition&quot; w:semiHidden=&quot;1&quot; /&gt;&lt;w:lsdException w:name=&quot;HTML Keyboard&quot; w:semiHidden=&quot;1&quot; /&gt;&lt;w:lsdException w:name=&quot;HTML Preformatted&quot; w:semiHidden=&quot;1&quot; /&gt;&lt;w:lsdException w:name=&quot;HTML Sample&quot; w:semiHidden=&quot;1&quot; /&gt;&lt;w:lsdException w:name=&quot;HTML Typewriter&quot; w:semiHidden=&quot;1&quot; /&gt;&lt;w:lsdException w:name=&quot;HTML Variable&quot; w:semiHidden=&quot;1&quot; /&gt;&lt;w:lsdException w:name=&quot;annotation subject&quot; w:semiHidden=&quot;1&quot; /&gt;&lt;w:lsdException w:name=&quot;Placeholder Text&quot; w:semiHidden=&quot;1&quot; w:uiPriority=&quot;99&quot; /&gt;&lt;w:lsdException w:name=&quot;No Spacing&quot; w:semiHidden=&quot;1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w:uiPriority=&quot;99&quot; /&gt;&lt;w:lsdException w:name=&quot;List Paragraph&quot; w:semiHidden=&quot;1&quot; w:uiPriority=&quot;34&quot; w:qFormat=&quot;1&quot; /&gt;&lt;w:lsdException w:name=&quot;Quote&quot; w:semiHidden=&quot;1&quot; w:uiPriority=&quot;29&quot; w:qFormat=&quot;1&quot; /&gt;&lt;w:lsdException w:name=&quot;Intense Quote&quot; w:semiHidden=&quot;1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ark List Accent 3&quot; w:uiP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semiHidden=&quot;1&quot; w:uiPriority=&quot;19&quot; w:qFormat=&quot;1&quot; /&gt;&lt;w:lsdException w:name=&quot;Intense Emphasis&quot; w:semiHidden=&quot;1&quot; w:uiPriority=&quot;21&quot; w:qFormat=&quot;1&quot; /&gt;&lt;w:lsdException w:name=&quot;Subtle Reference&quot; w:semiHidden=&quot;1&quot; w:uiPriority=&quot;31&quot; w:qFormat=&quot;1&quot; /&gt;&lt;w:lsdException w:name=&quot;Intense Reference&quot; w:semiHidden=&quot;1&quot; w:uiPriority=&quot;32&quot; w:qFormat=&quot;1&quot; /&gt;&lt;w:lsdException w:name=&quot;Book Title&quot; w:semiHidden=&quot;1&quot; w:uiPriority=&quot;33&quot; w:qFormat=&quot;1&quot; /&gt;&lt;w:lsdException w:name=&quot;Bibliography&quot; w:semiHidden=&quot;1&quot; w:uiPriority=&quot;37&quot; /&gt;&lt;w:lsdException w:name=&quot;TOC Heading&quot; w:semiHidden=&quot;1&quot; w:uiPriority=&quot;39&quot; w:qFormat=&quot;1&quot; /&gt;&lt;/w:latentStyles&gt;&lt;w:style w:type=&quot;paragraph&quot; w:default=&quot;1&quot; w:styleId=&quot;Standard&quot;&gt;&lt;w:name w:val=&quot;Normal&quot; /&gt;&lt;w:aliases w:val=&quot;VBS-Normal&quot; /&gt;&lt;w:qFormat /&gt;&lt;w:rsid w:val=&quot;001C4BDA&quot; /&gt;&lt;w:pPr&gt;&lt;w:ind w:right=&quot;397&quot; /&gt;&lt;/w:pPr&gt;&lt;w:rPr&gt;&lt;w:rFonts w:ascii=&quot;Arial&quot; w:eastAsia=&quot;Calibri&quot; w:hAnsi=&quot;Arial&quot; /&gt;&lt;w:sz w:val=&quot;22&quot; /&gt;&lt;w:szCs w:val=&quot;22&quot; /&gt;&lt;w:lang w:eastAsia=&quot;en-US&quot; /&gt;&lt;/w:rPr&gt;&lt;/w:style&gt;&lt;w:style w:type=&quot;paragraph&quot; w:styleId=&quot;berschrift1&quot;&gt;&lt;w:name w:val=&quot;heading 1&quot; /&gt;&lt;w:aliases w:val=&quot;VBS-Hauptitel&quot; /&gt;&lt;w:basedOn w:val=&quot;Standard&quot; /&gt;&lt;w:next w:val=&quot;Standard&quot; /&gt;&lt;w:link w:val=&quot;berschrift1Zchn&quot; /&gt;&lt;w:qFormat /&gt;&lt;w:rsid w:val=&quot;001866A0&quot; /&gt;&lt;w:pPr&gt;&lt;w:keepNext /&gt;&lt;w:keepLines /&gt;&lt;w:numPr&gt;&lt;w:numId w:val=&quot;1&quot; /&gt;&lt;/w:numPr&gt;&lt;w:tabs&gt;&lt;w:tab w:val=&quot;left&quot; w:pos=&quot;992&quot; /&gt;&lt;/w:tabs&gt;&lt;w:outlineLvl w:val=&quot;0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paragraph&quot; w:styleId=&quot;berschrift2&quot;&gt;&lt;w:name w:val=&quot;heading 2&quot; /&gt;&lt;w:aliases w:val=&quot;VBS-Titel&quot; /&gt;&lt;w:basedOn w:val=&quot;Standard&quot; /&gt;&lt;w:next w:val=&quot;Standard&quot; /&gt;&lt;w:link w:val=&quot;berschrift2Zchn&quot; /&gt;&lt;w:qFormat /&gt;&lt;w:rsid w:val=&quot;001866A0&quot; /&gt;&lt;w:pPr&gt;&lt;w:keepNext /&gt;&lt;w:keepLines /&gt;&lt;w:numPr&gt;&lt;w:ilvl w:val=&quot;1&quot; /&gt;&lt;w:numId w:val=&quot;1&quot; /&gt;&lt;/w:numPr&gt;&lt;w:tabs&gt;&lt;w:tab w:val=&quot;left&quot; w:pos=&quot;992&quot; /&gt;&lt;/w:tabs&gt;&lt;w:outlineLvl w:val=&quot;1&quot; /&gt;&lt;/w:pPr&gt;&lt;w:rPr&gt;&lt;w:rFonts w:eastAsia=&quot;Times New Roman&quot; /&gt;&lt;w:b /&gt;&lt;w:bCs /&gt;&lt;w:szCs w:val=&quot;24&quot; /&gt;&lt;w:lang w:eastAsia=&quot;de-DE&quot; /&gt;&lt;/w:rPr&gt;&lt;/w:style&gt;&lt;w:style w:type=&quot;paragraph&quot; w:styleId=&quot;berschrift3&quot;&gt;&lt;w:name w:val=&quot;heading 3&quot; /&gt;&lt;w:aliases w:val=&quot;VBS-Untertitel&quot; /&gt;&lt;w:basedOn w:val=&quot;Standard&quot; /&gt;&lt;w:next w:val=&quot;Standard&quot; /&gt;&lt;w:link w:val=&quot;berschrift3Zchn&quot; /&gt;&lt;w:qFormat /&gt;&lt;w:rsid w:val=&quot;001866A0&quot; /&gt;&lt;w:pPr&gt;&lt;w:keepNext /&gt;&lt;w:keepLines /&gt;&lt;w:numPr&gt;&lt;w:ilvl w:val=&quot;2&quot; /&gt;&lt;w:numId w:val=&quot;1&quot; /&gt;&lt;/w:numPr&gt;&lt;w:tabs&gt;&lt;w:tab w:val=&quot;left&quot; w:pos=&quot;992&quot; /&gt;&lt;/w:tabs&gt;&lt;w:outlineLvl w:val=&quot;2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qFormat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paragraph&quot; w:styleId=&quot;Kopfzeile&quot;&gt;&lt;w:name w:val=&quot;header&quot; /&gt;&lt;w:basedOn w:val=&quot;Standard&quot; /&gt;&lt;w:semiHidden /&gt;&lt;w:rsid w:val=&quot;00D056FA&quot; /&gt;&lt;w:pPr&gt;&lt;w:suppressAutoHyphens /&gt;&lt;w:spacing w:line=&quot;200&quot; w:lineRule=&quot;exact&quot; /&gt;&lt;/w:pPr&gt;&lt;w:rPr&gt;&lt;w:noProof /&gt;&lt;w:sz w:val=&quot;15&quot; /&gt;&lt;/w:rPr&gt;&lt;/w:style&gt;&lt;w:style w:type=&quot;paragraph&quot; w:styleId=&quot;Fuzeile&quot;&gt;&lt;w:name w:val=&quot;footer&quot; /&gt;&lt;w:basedOn w:val=&quot;Standard&quot; /&gt;&lt;w:semiHidden /&gt;&lt;w:rsid w:val=&quot;00093CA0&quot; /&gt;&lt;w:pPr&gt;&lt;w:tabs&gt;&lt;w:tab w:val=&quot;center&quot; w:pos=&quot;4536&quot; /&gt;&lt;w:tab w:val=&quot;right&quot; w:pos=&quot;9072&quot; /&gt;&lt;/w:tabs&gt;&lt;/w:pPr&gt;&lt;/w:style&gt;&lt;w:style w:type=&quot;paragraph&quot; w:customStyle=&quot;1&quot; w:styleId=&quot;Logo&quot;&gt;&lt;w:name w:val=&quot;Logo&quot; /&gt;&lt;w:semiHidden /&gt;&lt;w:rsid w:val=&quot;00D056FA&quot; /&gt;&lt;w:rPr&gt;&lt;w:rFonts w:ascii=&quot;Arial&quot; w:hAnsi=&quot;Arial&quot; /&gt;&lt;w:noProof /&gt;&lt;w:sz w:val=&quot;15&quot; /&gt;&lt;/w:rPr&gt;&lt;/w:style&gt;&lt;w:style w:type=&quot;paragraph&quot; w:customStyle=&quot;1&quot; w:styleId=&quot;Pfad&quot;&gt;&lt;w:name w:val=&quot;Pfad&quot; /&gt;&lt;w:next w:val=&quot;Standard&quot; /&gt;&lt;w:semiHidden /&gt;&lt;w:rsid w:val=&quot;00D056FA&quot; /&gt;&lt;w:pPr&gt;&lt;w:spacing w:line=&quot;160&quot; w:lineRule=&quot;exact&quot; /&gt;&lt;/w:pPr&gt;&lt;w:rPr&gt;&lt;w:rFonts w:ascii=&quot;Arial&quot; w:hAnsi=&quot;Arial&quot; /&gt;&lt;w:noProof /&gt;&lt;w:sz w:val=&quot;12&quot; /&gt;&lt;w:szCs w:val=&quot;12&quot; /&gt;&lt;/w:rPr&gt;&lt;/w:style&gt;&lt;w:style w:type=&quot;paragraph&quot; w:customStyle=&quot;1&quot; w:styleId=&quot;VBS-Eingerckt&quot;&gt;&lt;w:name w:val=&quot;VBS-Eingerückt&quot; /&gt;&lt;w:basedOn w:val=&quot;Standard&quot; /&gt;&lt;w:qFormat /&gt;&lt;w:rsid w:val=&quot;001866A0&quot; /&gt;&lt;w:pPr&gt;&lt;w:ind w:left=&quot;992&quot; /&gt;&lt;/w:pPr&gt;&lt;w:rPr&gt;&lt;w:lang w:eastAsia=&quot;de-DE&quot; /&gt;&lt;/w:rPr&gt;&lt;/w:style&gt;&lt;w:style w:type=&quot;paragraph&quot; w:customStyle=&quot;1&quot; w:styleId=&quot;Seite&quot;&gt;&lt;w:name w:val=&quot;Seite&quot; /&gt;&lt;w:basedOn w:val=&quot;Standard&quot; /&gt;&lt;w:semiHidden /&gt;&lt;w:rsid w:val=&quot;00FA2E16&quot; /&gt;&lt;w:pPr&gt;&lt;w:suppressAutoHyphens /&gt;&lt;w:spacing w:line=&quot;200&quot; w:lineRule=&quot;atLeast&quot; /&gt;&lt;w:jc w:val=&quot;right&quot; /&gt;&lt;/w:pPr&gt;&lt;w:rPr&gt;&lt;w:sz w:val=&quot;14&quot; /&gt;&lt;w:szCs w:val=&quot;14&quot; /&gt;&lt;/w:rPr&gt;&lt;/w:style&gt;&lt;w:style w:type=&quot;paragraph&quot; w:customStyle=&quot;1&quot; w:styleId=&quot;VBS-EingercktBullet1&quot;&gt;&lt;w:name w:val=&quot;VBS-EingerücktBullet1&quot; /&gt;&lt;w:basedOn w:val=&quot;VBS-Eingerckt&quot; /&gt;&lt;w:qFormat /&gt;&lt;w:rsid w:val=&quot;001866A0&quot; /&gt;&lt;w:pPr&gt;&lt;w:numPr&gt;&lt;w:numId w:val=&quot;2&quot; /&gt;&lt;/w:numPr&gt;&lt;/w:pPr&gt;&lt;/w:style&gt;&lt;w:style w:type=&quot;paragraph&quot; w:customStyle=&quot;1&quot; w:styleId=&quot;Platzhalter&quot;&gt;&lt;w:name w:val=&quot;Platzhalter&quot; /&gt;&lt;w:basedOn w:val=&quot;Standard&quot; /&gt;&lt;w:semiHidden /&gt;&lt;w:rsid w:val=&quot;00D056FA&quot; /&gt;&lt;w:rPr&gt;&lt;w:sz w:val=&quot;2&quot; /&gt;&lt;w:szCs w:val=&quot;2&quot; /&gt;&lt;/w:rPr&gt;&lt;/w:style&gt;&lt;w:style w:type=&quot;paragraph&quot; w:customStyle=&quot;1&quot; w:styleId=&quot;KopfFett&quot;&gt;&lt;w:name w:val=&quot;KopfFett&quot; /&gt;&lt;w:basedOn w:val=&quot;Kopfzeile&quot; /&gt;&lt;w:next w:val=&quot;Kopfzeile&quot; /&gt;&lt;w:semiHidden /&gt;&lt;w:rsid w:val=&quot;00A71938&quot; /&gt;&lt;w:rPr&gt;&lt;w:b /&gt;&lt;/w:rPr&gt;&lt;/w:style&gt;&lt;w:style w:type=&quot;paragraph&quot; w:customStyle=&quot;1&quot; w:styleId=&quot;KopfDept&quot;&gt;&lt;w:name w:val=&quot;KopfDept&quot; /&gt;&lt;w:basedOn w:val=&quot;Kopfzeile&quot; /&gt;&lt;w:next w:val=&quot;KopfFett&quot; /&gt;&lt;w:semiHidden /&gt;&lt;w:rsid w:val=&quot;00A71938&quot; /&gt;&lt;w:pPr&gt;&lt;w:spacing w:after=&quot;100&quot; /&gt;&lt;w:contextualSpacing /&gt;&lt;/w:pPr&gt;&lt;/w:style&gt;&lt;w:style w:type=&quot;paragraph&quot; w:customStyle=&quot;1&quot; w:styleId=&quot;FuzeilePlatzhalter&quot;&gt;&lt;w:name w:val=&quot;FußzeilePlatzhalter&quot; /&gt;&lt;w:basedOn w:val=&quot;Seite&quot; /&gt;&lt;w:semiHidden /&gt;&lt;w:rsid w:val=&quot;00093CA0&quot; /&gt;&lt;w:pPr&gt;&lt;w:jc w:val=&quot;left&quot; /&gt;&lt;/w:pPr&gt;&lt;/w:style&gt;&lt;w:style w:type=&quot;paragraph&quot; w:customStyle=&quot;1&quot; w:styleId=&quot;KopfzeilePlatzhalterFS&quot;&gt;&lt;w:name w:val=&quot;KopfzeilePlatzhalterFS&quot; /&gt;&lt;w:basedOn w:val=&quot;Kopfzeile&quot; /&gt;&lt;w:semiHidden /&gt;&lt;w:rsid w:val=&quot;003E4D67&quot; /&gt;&lt;w:pPr&gt;&lt;w:spacing w:after=&quot;284&quot; /&gt;&lt;/w:pPr&gt;&lt;/w:style&gt;&lt;w:style w:type=&quot;paragraph&quot; w:customStyle=&quot;1&quot; w:styleId=&quot;Klassifizierung&quot;&gt;&lt;w:name w:val=&quot;Klassifizierung&quot; /&gt;&lt;w:basedOn w:val=&quot;Standard&quot; /&gt;&lt;w:semiHidden /&gt;&lt;w:qFormat /&gt;&lt;w:rsid w:val=&quot;00E93133&quot; /&gt;&lt;w:pPr&gt;&lt;w:jc w:val=&quot;right&quot; /&gt;&lt;/w:pPr&gt;&lt;w:rPr&gt;&lt;w:b /&gt;&lt;/w:rPr&gt;&lt;/w:style&gt;&lt;w:style w:type=&quot;paragraph&quot; w:customStyle=&quot;1&quot; w:styleId=&quot;MapperEnd&quot;&gt;&lt;w:name w:val=&quot;MapperEnd&quot; /&gt;&lt;w:basedOn w:val=&quot;Klassifizierung&quot; /&gt;&lt;w:semiHidden /&gt;&lt;w:qFormat /&gt;&lt;w:rsid w:val=&quot;00E93133&quot; /&gt;&lt;w:rPr&gt;&lt;w:sz w:val=&quot;4&quot; /&gt;&lt;/w:rPr&gt;&lt;/w:style&gt;&lt;w:style w:type=&quot;paragraph&quot; w:styleId=&quot;Sprechblasentext&quot;&gt;&lt;w:name w:val=&quot;Balloon Text&quot; /&gt;&lt;w:basedOn w:val=&quot;Standard&quot; /&gt;&lt;w:link w:val=&quot;SprechblasentextZchn&quot; /&gt;&lt;w:semiHidden /&gt;&lt;w:rsid w:val=&quot;00426979&quot; /&gt;&lt;w:rPr&gt;&lt;w:rFonts w:ascii=&quot;Tahoma&quot; w:hAnsi=&quot;Tahoma&quot; w:cs=&quot;Tahoma&quot; /&gt;&lt;w:sz w:val=&quot;16&quot; /&gt;&lt;w:szCs w:val=&quot;16&quot; /&gt;&lt;/w:rPr&gt;&lt;/w:style&gt;&lt;w:style w:type=&quot;character&quot; w:customStyle=&quot;1&quot; w:styleId=&quot;SprechblasentextZchn&quot;&gt;&lt;w:name w:val=&quot;Sprechblasentext Zchn&quot; /&gt;&lt;w:basedOn w:val=&quot;Absatz-Standardschriftart&quot; /&gt;&lt;w:link w:val=&quot;Sprechblasentext&quot; /&gt;&lt;w:semiHidden /&gt;&lt;w:rsid w:val=&quot;00F9785A&quot; /&gt;&lt;w:rPr&gt;&lt;w:rFonts w:ascii=&quot;Tahoma&quot; w:hAnsi=&quot;Tahoma&quot; w:cs=&quot;Tahoma&quot; /&gt;&lt;w:sz w:val=&quot;16&quot; /&gt;&lt;w:szCs w:val=&quot;16&quot; /&gt;&lt;/w:rPr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426979&quot; /&gt;&lt;w:rPr&gt;&lt;w:color w:val=&quot;808080&quot; /&gt;&lt;/w:rPr&gt;&lt;/w:style&gt;&lt;w:style w:type=&quot;paragraph&quot; w:customStyle=&quot;1&quot; w:styleId=&quot;VBS-EingercktBullet2&quot;&gt;&lt;w:name w:val=&quot;VBS-EingerücktBullet2&quot; /&gt;&lt;w:basedOn w:val=&quot;VBS-Eingerckt&quot; /&gt;&lt;w:qFormat /&gt;&lt;w:rsid w:val=&quot;001866A0&quot; /&gt;&lt;w:pPr&gt;&lt;w:numPr&gt;&lt;w:numId w:val=&quot;3&quot; /&gt;&lt;/w:numPr&gt;&lt;/w:pPr&gt;&lt;/w:style&gt;&lt;w:style w:type=&quot;paragraph&quot; w:customStyle=&quot;1&quot; w:styleId=&quot;VBS-EingercktBullet3&quot;&gt;&lt;w:name w:val=&quot;VBS-EingerücktBullet3&quot; /&gt;&lt;w:basedOn w:val=&quot;VBS-Eingerckt&quot; /&gt;&lt;w:qFormat /&gt;&lt;w:rsid w:val=&quot;00A94F7A&quot; /&gt;&lt;w:pPr&gt;&lt;w:numPr&gt;&lt;w:numId w:val=&quot;4&quot; /&gt;&lt;/w:numPr&gt;&lt;w:ind w:left=&quot;1276&quot; w:hanging=&quot;284&quot; /&gt;&lt;/w:pPr&gt;&lt;/w:style&gt;&lt;w:style w:type=&quot;paragraph&quot; w:customStyle=&quot;1&quot; w:styleId=&quot;VBS-EingercktBullet4&quot;&gt;&lt;w:name w:val=&quot;VBS-EingerücktBullet4&quot; /&gt;&lt;w:basedOn w:val=&quot;VBS-Eingerckt&quot; /&gt;&lt;w:qFormat /&gt;&lt;w:rsid w:val=&quot;00A94F7A&quot; /&gt;&lt;w:pPr&gt;&lt;w:numPr&gt;&lt;w:numId w:val=&quot;5&quot; /&gt;&lt;/w:numPr&gt;&lt;w:ind w:left=&quot;1276&quot; w:hanging=&quot;284&quot; /&gt;&lt;/w:pPr&gt;&lt;/w:style&gt;&lt;w:style w:type=&quot;paragraph&quot; w:customStyle=&quot;1&quot; w:styleId=&quot;VBS-TabelleBullet1&quot;&gt;&lt;w:name w:val=&quot;VBS-TabelleBullet1&quot; /&gt;&lt;w:basedOn w:val=&quot;Standard&quot; /&gt;&lt;w:next w:val=&quot;Standard&quot; /&gt;&lt;w:qFormat /&gt;&lt;w:rsid w:val=&quot;001C4BDA&quot; /&gt;&lt;w:pPr&gt;&lt;w:numPr&gt;&lt;w:numId w:val=&quot;6&quot; /&gt;&lt;/w:numPr&gt;&lt;w:spacing w:before=&quot;40&quot; w:after=&quot;40&quot; /&gt;&lt;w:ind w:left=&quot;284&quot; w:right=&quot;0&quot; w:hanging=&quot;284&quot; /&gt;&lt;w:contextualSpacing /&gt;&lt;/w:pPr&gt;&lt;w:rPr&gt;&lt;w:lang w:eastAsia=&quot;de-DE&quot; /&gt;&lt;/w:rPr&gt;&lt;/w:style&gt;&lt;w:style w:type=&quot;paragraph&quot; w:customStyle=&quot;1&quot; w:styleId=&quot;VBS-TabelleBullet2&quot;&gt;&lt;w:name w:val=&quot;VBS-TabelleBullet2&quot; /&gt;&lt;w:basedOn w:val=&quot;VBS-EingercktBullet2&quot; /&gt;&lt;w:qFormat /&gt;&lt;w:rsid w:val=&quot;001C4BDA&quot; /&gt;&lt;w:pPr&gt;&lt;w:numPr&gt;&lt;w:numId w:val=&quot;7&quot; /&gt;&lt;/w:numPr&gt;&lt;w:spacing w:before=&quot;40&quot; w:after=&quot;40&quot; /&gt;&lt;w:ind w:left=&quot;284&quot; w:right=&quot;0&quot; w:hanging=&quot;284&quot; /&gt;&lt;w:contextualSpacing /&gt;&lt;/w:pPr&gt;&lt;/w:style&gt;&lt;w:style w:type=&quot;character&quot; w:customStyle=&quot;1&quot; w:styleId=&quot;berschrift1Zchn&quot;&gt;&lt;w:name w:val=&quot;Überschrift 1 Zchn&quot; /&gt;&lt;w:aliases w:val=&quot;VBS-Hauptitel Zchn&quot; /&gt;&lt;w:basedOn w:val=&quot;Absatz-Standardschriftart&quot; /&gt;&lt;w:link w:val=&quot;berschrift1&quot; /&gt;&lt;w:rsid w:val=&quot;002E64A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2Zchn&quot;&gt;&lt;w:name w:val=&quot;Überschrift 2 Zchn&quot; /&gt;&lt;w:aliases w:val=&quot;VBS-Titel Zchn&quot; /&gt;&lt;w:basedOn w:val=&quot;Absatz-Standardschriftart&quot; /&gt;&lt;w:link w:val=&quot;berschrift2&quot; /&gt;&lt;w:rsid w:val=&quot;002E64AB&quot; /&gt;&lt;w:rPr&gt;&lt;w:rFonts w:ascii=&quot;Arial&quot; w:hAnsi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3Zchn&quot;&gt;&lt;w:name w:val=&quot;Überschrift 3 Zchn&quot; /&gt;&lt;w:aliases w:val=&quot;VBS-Untertitel Zchn&quot; /&gt;&lt;w:basedOn w:val=&quot;Absatz-Standardschriftart&quot; /&gt;&lt;w:link w:val=&quot;berschrift3&quot; /&gt;&lt;w:rsid w:val=&quot;002E64A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paragraph&quot; w:customStyle=&quot;1&quot; w:styleId=&quot;VBS-TabelleBullet3&quot;&gt;&lt;w:name w:val=&quot;VBS-TabelleBullet3&quot; /&gt;&lt;w:basedOn w:val=&quot;VBS-EingercktBullet3&quot; /&gt;&lt;w:qFormat /&gt;&lt;w:rsid w:val=&quot;001C4BDA&quot; /&gt;&lt;w:pPr&gt;&lt;w:numPr&gt;&lt;w:numId w:val=&quot;8&quot; /&gt;&lt;/w:numPr&gt;&lt;w:spacing w:before=&quot;40&quot; w:after=&quot;40&quot; /&gt;&lt;w:ind w:left=&quot;284&quot; w:right=&quot;0&quot; w:hanging=&quot;284&quot; /&gt;&lt;w:contextualSpacing /&gt;&lt;/w:pPr&gt;&lt;/w:style&gt;&lt;w:style w:type=&quot;paragraph&quot; w:customStyle=&quot;1&quot; w:styleId=&quot;VBS-TabelleBullet4&quot;&gt;&lt;w:name w:val=&quot;VBS-TabelleBullet4&quot; /&gt;&lt;w:basedOn w:val=&quot;VBS-EingercktBullet4&quot; /&gt;&lt;w:qFormat /&gt;&lt;w:rsid w:val=&quot;001C4BDA&quot; /&gt;&lt;w:pPr&gt;&lt;w:numPr&gt;&lt;w:numId w:val=&quot;9&quot; /&gt;&lt;/w:numPr&gt;&lt;w:spacing w:before=&quot;40&quot; w:after=&quot;40&quot; /&gt;&lt;w:ind w:left=&quot;284&quot; w:right=&quot;0&quot; w:hanging=&quot;284&quot; /&gt;&lt;w:contextualSpacing /&gt;&lt;/w:pPr&gt;&lt;/w:style&gt;&lt;w:style w:type=&quot;paragraph&quot; w:customStyle=&quot;1&quot; w:styleId=&quot;VBS-Tabellen&quot;&gt;&lt;w:name w:val=&quot;VBS-Tabellen&quot; /&gt;&lt;w:basedOn w:val=&quot;Standard&quot; /&gt;&lt;w:qFormat /&gt;&lt;w:rsid w:val=&quot;001866A0&quot; /&gt;&lt;w:pPr&gt;&lt;w:spacing w:before=&quot;40&quot; w:after=&quot;40&quot; /&gt;&lt;w:ind w:right=&quot;0&quot; /&gt;&lt;w:contextualSpacing /&gt;&lt;/w:pPr&gt;&lt;/w:style&gt;&lt;/w:styles&gt;&lt;/pkg:xmlData&gt;&lt;/pkg:part&gt;&lt;pkg:part pkg:name=&quot;/word/numbering.xml&quot; pkg:contentType=&quot;application/vnd.openxmlformats-officedocument.wordprocessingml.numbering+xml&quot;&gt;&lt;pkg:xmlData&gt;&lt;w:numbering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abstractNum w:abstractNumId=&quot;0&quot;&gt;&lt;w:nsid w:val=&quot;09E0080F&quot; /&gt;&lt;w:multiLevelType w:val=&quot;hybridMultilevel&quot; /&gt;&lt;w:tmpl w:val=&quot;47ECB094&quot; /&gt;&lt;w:lvl w:ilvl=&quot;0&quot; w:tplc=&quot;C762A78C&quot;&gt;&lt;w:start w:val=&quot;1&quot; /&gt;&lt;w:numFmt w:val=&quot;bullet&quot; /&gt;&lt;w:pStyle w:val=&quot;VBS-EingercktBullet2&quot; /&gt;&lt;w:lvlText w:val=&quot;-&quot; /&gt;&lt;w:lvlJc w:val=&quot;left&quot; /&gt;&lt;w:pPr&gt;&lt;w:ind w:left=&quot;1353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1&quot;&gt;&lt;w:nsid w:val=&quot;17AA109A&quot; /&gt;&lt;w:multiLevelType w:val=&quot;multilevel&quot; /&gt;&lt;w:tmpl w:val=&quot;1ADE288E&quot; /&gt;&lt;w:lvl w:ilvl=&quot;0&quot;&gt;&lt;w:start w:val=&quot;1&quot; /&gt;&lt;w:numFmt w:val=&quot;decimal&quot; /&gt;&lt;w:pStyle w:val=&quot;berschrift1&quot; /&gt;&lt;w:lvlText w:val=&quot;%1&quot; /&gt;&lt;w:lvlJc w:val=&quot;left&quot; /&gt;&lt;w:pPr&gt;&lt;w:tabs&gt;&lt;w:tab w:val=&quot;num&quot; w:pos=&quot;432&quot; /&gt;&lt;/w:tabs&gt;&lt;w:ind w:left=&quot;432&quot; w:hanging=&quot;432&quot; /&gt;&lt;/w:pPr&gt;&lt;/w:lvl&gt;&lt;w:lvl w:ilvl=&quot;1&quot;&gt;&lt;w:start w:val=&quot;1&quot; /&gt;&lt;w:numFmt w:val=&quot;decimal&quot; /&gt;&lt;w:pStyle w:val=&quot;berschrift2&quot; /&gt;&lt;w:lvlText w:val=&quot;%1.%2&quot; /&gt;&lt;w:lvlJc w:val=&quot;left&quot; /&gt;&lt;w:pPr&gt;&lt;w:tabs&gt;&lt;w:tab w:val=&quot;num&quot; w:pos=&quot;576&quot; /&gt;&lt;/w:tabs&gt;&lt;w:ind w:left=&quot;576&quot; w:hanging=&quot;576&quot; /&gt;&lt;/w:pPr&gt;&lt;w:rPr&gt;&lt;w:sz w:val=&quot;22&quot; /&gt;&lt;w:szCs w:val=&quot;22&quot; /&gt;&lt;/w:rPr&gt;&lt;/w:lvl&gt;&lt;w:lvl w:ilvl=&quot;2&quot;&gt;&lt;w:start w:val=&quot;1&quot; /&gt;&lt;w:numFmt w:val=&quot;decimal&quot; /&gt;&lt;w:pStyle w:val=&quot;berschrift3&quot; /&gt;&lt;w:lvlText w:val=&quot;%1.%2.%3&quot; /&gt;&lt;w:lvlJc w:val=&quot;left&quot; /&gt;&lt;w:pPr&gt;&lt;w:tabs&gt;&lt;w:tab w:val=&quot;num&quot; w:pos=&quot;720&quot; /&gt;&lt;/w:tabs&gt;&lt;w:ind w:left=&quot;720&quot; w:hanging=&quot;720&quot; /&gt;&lt;/w:pPr&gt;&lt;/w:lvl&gt;&lt;w:lvl w:ilvl=&quot;3&quot;&gt;&lt;w:start w:val=&quot;1&quot; /&gt;&lt;w:numFmt w:val=&quot;decimal&quot; /&gt;&lt;w:lvlText w:val=&quot;%1.%2.%3.%4&quot; /&gt;&lt;w:lvlJc w:val=&quot;left&quot; /&gt;&lt;w:pPr&gt;&lt;w:tabs&gt;&lt;w:tab w:val=&quot;num&quot; w:pos=&quot;864&quot; /&gt;&lt;/w:tabs&gt;&lt;w:ind w:left=&quot;864&quot; w:hanging=&quot;864&quot; /&gt;&lt;/w:pPr&gt;&lt;/w:lvl&gt;&lt;w:lvl w:ilvl=&quot;4&quot;&gt;&lt;w:start w:val=&quot;1&quot; /&gt;&lt;w:numFmt w:val=&quot;decimal&quot; /&gt;&lt;w:lvlText w:val=&quot;%1.%2.%3.%4.%5&quot; /&gt;&lt;w:lvlJc w:val=&quot;left&quot; /&gt;&lt;w:pPr&gt;&lt;w:tabs&gt;&lt;w:tab w:val=&quot;num&quot; w:pos=&quot;1008&quot; /&gt;&lt;/w:tabs&gt;&lt;w:ind w:left=&quot;1008&quot; w:hanging=&quot;1008&quot; /&gt;&lt;/w:pPr&gt;&lt;/w:lvl&gt;&lt;w:lvl w:ilvl=&quot;5&quot;&gt;&lt;w:start w:val=&quot;1&quot; /&gt;&lt;w:numFmt w:val=&quot;decimal&quot; /&gt;&lt;w:lvlText w:val=&quot;%1.%2.%3.%4.%5.%6&quot; /&gt;&lt;w:lvlJc w:val=&quot;left&quot; /&gt;&lt;w:pPr&gt;&lt;w:tabs&gt;&lt;w:tab w:val=&quot;num&quot; w:pos=&quot;1152&quot; /&gt;&lt;/w:tabs&gt;&lt;w:ind w:left=&quot;1152&quot; w:hanging=&quot;1152&quot; /&gt;&lt;/w:pPr&gt;&lt;/w:lvl&gt;&lt;w:lvl w:ilvl=&quot;6&quot;&gt;&lt;w:start w:val=&quot;1&quot; /&gt;&lt;w:numFmt w:val=&quot;decimal&quot; /&gt;&lt;w:lvlText w:val=&quot;%1.%2.%3.%4.%5.%6.%7&quot; /&gt;&lt;w:lvlJc w:val=&quot;left&quot; /&gt;&lt;w:pPr&gt;&lt;w:tabs&gt;&lt;w:tab w:val=&quot;num&quot; w:pos=&quot;1296&quot; /&gt;&lt;/w:tabs&gt;&lt;w:ind w:left=&quot;1296&quot; w:hanging=&quot;1296&quot; /&gt;&lt;/w:pPr&gt;&lt;/w:lvl&gt;&lt;w:lvl w:ilvl=&quot;7&quot;&gt;&lt;w:start w:val=&quot;1&quot; /&gt;&lt;w:numFmt w:val=&quot;decimal&quot; /&gt;&lt;w:lvlText w:val=&quot;%1.%2.%3.%4.%5.%6.%7.%8&quot; /&gt;&lt;w:lvlJc w:val=&quot;left&quot; /&gt;&lt;w:pPr&gt;&lt;w:tabs&gt;&lt;w:tab w:val=&quot;num&quot; w:pos=&quot;1440&quot; /&gt;&lt;/w:tabs&gt;&lt;w:ind w:left=&quot;1440&quot; w:hanging=&quot;1440&quot; /&gt;&lt;/w:pPr&gt;&lt;/w:lvl&gt;&lt;w:lvl w:ilvl=&quot;8&quot;&gt;&lt;w:start w:val=&quot;1&quot; /&gt;&lt;w:numFmt w:val=&quot;decimal&quot; /&gt;&lt;w:lvlText w:val=&quot;%1.%2.%3.%4.%5.%6.%7.%8.%9&quot; /&gt;&lt;w:lvlJc w:val=&quot;left&quot; /&gt;&lt;w:pPr&gt;&lt;w:tabs&gt;&lt;w:tab w:val=&quot;num&quot; w:pos=&quot;1584&quot; /&gt;&lt;/w:tabs&gt;&lt;w:ind w:left=&quot;1584&quot; w:hanging=&quot;1584&quot; /&gt;&lt;/w:pPr&gt;&lt;/w:lvl&gt;&lt;/w:abstractNum&gt;&lt;w:abstractNum w:abstractNumId=&quot;2&quot;&gt;&lt;w:nsid w:val=&quot;26640EB9&quot; /&gt;&lt;w:multiLevelType w:val=&quot;hybridMultilevel&quot; /&gt;&lt;w:tmpl w:val=&quot;19EA9EA2&quot; /&gt;&lt;w:lvl w:ilvl=&quot;0&quot; w:tplc=&quot;65BA0F46&quot;&gt;&lt;w:start w:val=&quot;1&quot; /&gt;&lt;w:numFmt w:val=&quot;bullet&quot; /&gt;&lt;w:pStyle w:val=&quot;VBS-TabelleBullet1&quot; /&gt;&lt;w:lvlText w:val=&quot;&quot; /&gt;&lt;w:lvlJc w:val=&quot;left&quot; /&gt;&lt;w:pPr&gt;&lt;w:ind w:left=&quot;720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3&quot;&gt;&lt;w:nsid w:val=&quot;27C4355F&quot; /&gt;&lt;w:multiLevelType w:val=&quot;hybridMultilevel&quot; /&gt;&lt;w:tmpl w:val=&quot;33A8F9DA&quot; /&gt;&lt;w:lvl w:ilvl=&quot;0&quot; w:tplc=&quot;B54CBC60&quot;&gt;&lt;w:start w:val=&quot;1&quot; /&gt;&lt;w:numFmt w:val=&quot;lowerLetter&quot; /&gt;&lt;w:pStyle w:val=&quot;VBS-EingercktBullet4&quot; /&gt;&lt;w:lvlText w:val=&quot;%1.&quot; /&gt;&lt;w:lvlJc w:val=&quot;left&quot; /&gt;&lt;w:pPr&gt;&lt;w:ind w:left=&quot;1713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2433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3153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3873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4593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5313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6033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6753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7473&quot; w:hanging=&quot;180&quot; /&gt;&lt;/w:pPr&gt;&lt;/w:lvl&gt;&lt;/w:abstractNum&gt;&lt;w:abstractNum w:abstractNumId=&quot;4&quot;&gt;&lt;w:nsid w:val=&quot;27D138BC&quot; /&gt;&lt;w:multiLevelType w:val=&quot;hybridMultilevel&quot; /&gt;&lt;w:tmpl w:val=&quot;F78EA4CC&quot; /&gt;&lt;w:lvl w:ilvl=&quot;0&quot; w:tplc=&quot;5E02E576&quot;&gt;&lt;w:numFmt w:val=&quot;bullet&quot; /&gt;&lt;w:pStyle w:val=&quot;VBS-EingercktBullet3&quot; /&gt;&lt;w:lvlText w:val=&quot;+&quot; /&gt;&lt;w:lvlJc w:val=&quot;left&quot; /&gt;&lt;w:pPr&gt;&lt;w:ind w:left=&quot;1713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3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3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3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3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3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3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3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3&quot; w:hanging=&quot;360&quot; /&gt;&lt;/w:pPr&gt;&lt;w:rPr&gt;&lt;w:rFonts w:ascii=&quot;Wingdings&quot; w:hAnsi=&quot;Wingdings&quot; w:hint=&quot;default&quot; /&gt;&lt;/w:rPr&gt;&lt;/w:lvl&gt;&lt;/w:abstractNum&gt;&lt;w:abstractNum w:abstractNumId=&quot;5&quot;&gt;&lt;w:nsid w:val=&quot;2C381E27&quot; /&gt;&lt;w:multiLevelType w:val=&quot;hybridMultilevel&quot; /&gt;&lt;w:tmpl w:val=&quot;81726B26&quot; /&gt;&lt;w:lvl w:ilvl=&quot;0&quot; w:tplc=&quot;8A8487BE&quot;&gt;&lt;w:start w:val=&quot;1&quot; /&gt;&lt;w:numFmt w:val=&quot;bullet&quot; /&gt;&lt;w:pStyle w:val=&quot;VBS-EingercktBullet1&quot; /&gt;&lt;w:lvlText w:val=&quot;&quot; /&gt;&lt;w:lvlJc w:val=&quot;left&quot; /&gt;&lt;w:pPr&gt;&lt;w:ind w:left=&quot;1352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07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79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51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23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"/>
    <w:docVar w:name="de-CH2_LanguageVersion" w:val="&quot; /&gt;&lt;w:lvlJc w:val=&quot;left&quot; /&gt;&lt;w:pPr&gt;&lt;w:ind w:left=&quot;495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67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39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112&quot; w:hanging=&quot;360&quot; /&gt;&lt;/w:pPr&gt;&lt;w:rPr&gt;&lt;w:rFonts w:ascii=&quot;Wingdings&quot; w:hAnsi=&quot;Wingdings&quot; w:hint=&quot;default&quot; /&gt;&lt;/w:rPr&gt;&lt;/w:lvl&gt;&lt;/w:abstractNum&gt;&lt;w:abstractNum w:abstractNumId=&quot;6&quot;&gt;&lt;w:nsid w:val=&quot;4F984677&quot; /&gt;&lt;w:multiLevelType w:val=&quot;hybridMultilevel&quot; /&gt;&lt;w:tmpl w:val=&quot;2B0CB038&quot; /&gt;&lt;w:lvl w:ilvl=&quot;0&quot; w:tplc=&quot;CD7CA954&quot;&gt;&lt;w:start w:val=&quot;1&quot; /&gt;&lt;w:numFmt w:val=&quot;lowerLetter&quot; /&gt;&lt;w:pStyle w:val=&quot;VBS-TabelleBullet4&quot; /&gt;&lt;w:lvlText w:val=&quot;%1.&quot; /&gt;&lt;w:lvlJc w:val=&quot;left&quot; /&gt;&lt;w:pPr&gt;&lt;w:ind w:left=&quot;720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1440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2160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2880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3600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4320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5040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5760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6480&quot; w:hanging=&quot;180&quot; /&gt;&lt;/w:pPr&gt;&lt;/w:lvl&gt;&lt;/w:abstractNum&gt;&lt;w:abstractNum w:abstractNumId=&quot;7&quot;&gt;&lt;w:nsid w:val=&quot;66447DE2&quot; /&gt;&lt;w:multiLevelType w:val=&quot;hybridMultilevel&quot; /&gt;&lt;w:tmpl w:val=&quot;26FAADBE&quot; /&gt;&lt;w:lvl w:ilvl=&quot;0&quot; w:tplc=&quot;15108B34&quot;&gt;&lt;w:start w:val=&quot;1&quot; /&gt;&lt;w:numFmt w:val=&quot;bullet&quot; /&gt;&lt;w:pStyle w:val=&quot;VBS-TabelleBullet2&quot; /&gt;&lt;w:lvlText w:val=&quot;-&quot; /&gt;&lt;w:lvlJc w:val=&quot;left&quot; /&gt;&lt;w:pPr&gt;&lt;w:ind w:left=&quot;720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8&quot;&gt;&lt;w:nsid w:val=&quot;6A797F48&quot; /&gt;&lt;w:multiLevelType w:val=&quot;hybridMultilevel&quot; /&gt;&lt;w:tmpl w:val=&quot;99F25B1E&quot; /&gt;&lt;w:lvl w:ilvl=&quot;0&quot; w:tplc=&quot;7506DA28&quot;&gt;&lt;w:numFmt w:val=&quot;bullet&quot; /&gt;&lt;w:pStyle w:val=&quot;VBS-TabelleBullet3&quot; /&gt;&lt;w:lvlText w:val=&quot;+&quot; /&gt;&lt;w:lvlJc w:val=&quot;left&quot; /&gt;&lt;w:pPr&gt;&lt;w:ind w:left=&quot;720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num w:numId=&quot;1&quot;&gt;&lt;w:abstractNumId w:val=&quot;1&quot; /&gt;&lt;/w:num&gt;&lt;w:num w:numId=&quot;2&quot;&gt;&lt;w:abstractNumId w:val=&quot;5&quot; /&gt;&lt;/w:num&gt;&lt;w:num w:numId=&quot;3&quot;&gt;&lt;w:abstractNumId w:val=&quot;0&quot; /&gt;&lt;/w:num&gt;&lt;w:num w:numId=&quot;4&quot;&gt;&lt;w:abstractNumId w:val=&quot;4&quot; /&gt;&lt;/w:num&gt;&lt;w:num w:numId=&quot;5&quot;&gt;&lt;w:abstractNumId w:val=&quot;3&quot; /&gt;&lt;/w:num&gt;&lt;w:num w:numId=&quot;6&quot;&gt;&lt;w:abstractNumId w:val=&quot;2&quot; /&gt;&lt;/w:num&gt;&lt;w:num w:numId=&quot;7&quot;&gt;&lt;w:abstractNumId w:val=&quot;7&quot; /&gt;&lt;/w:num&gt;&lt;w:num w:numId=&quot;8&quot;&gt;&lt;w:abstractNumId w:val=&quot;8&quot; /&gt;&lt;/w:num&gt;&lt;w:num w:numId=&quot;9&quot;&gt;&lt;w:abstractNumId w:val=&quot;6&quot; /&gt;&lt;/w:num&gt;&lt;w:numIdMacAtCleanup w:val=&quot;9&quot; /&gt;&lt;/w:numbering&gt;&lt;/pkg:xmlData&gt;&lt;/pkg:part&gt;&lt;pkg:part pkg:name=&quot;/docProps/app.xml&quot; pkg:contentType=&quot;application/vnd.openxmlformats-officedocument.extended-properties+xml&quot; pkg:padding=&quot;256&quot;&gt;&lt;pkg:xmlData&gt;&lt;Properties xmlns=&quot;http://schemas.openxmlformats.org/officeDocument/2006/extended-properties&quot; xmlns:vt=&quot;http://schemas.openxmlformats.org/officeDocument/2006/docPropsVTypes&quot;&gt;&lt;Template&gt;Basisformular_Hoch.dotx&lt;/Template&gt;&lt;TotalTime&gt;0&lt;/TotalTime&gt;&lt;Pages&gt;1&lt;/Pages&gt;&lt;Words&gt;2&lt;/Words&gt;&lt;Characters&gt;39&lt;/Characters&gt;&lt;Application&gt;Microsoft Office Word&lt;/Application&gt;&lt;DocSecurity&gt;0&lt;/DocSecurity&gt;&lt;Lines&gt;1&lt;/Lines&gt;&lt;Paragraphs&gt;1&lt;/Paragraphs&gt;&lt;ScaleCrop&gt;false&lt;/ScaleCrop&gt;&lt;HeadingPairs&gt;&lt;vt:vector size=&quot;2&quot; baseType=&quot;variant&quot;&gt;&lt;vt:variant&gt;&lt;vt:lpstr&gt;Titel&lt;/vt:lpstr&gt;&lt;/vt:variant&gt;&lt;vt:variant&gt;&lt;vt:i4&gt;1&lt;/vt:i4&gt;&lt;/vt:variant&gt;&lt;/vt:vector&gt;&lt;/HeadingPairs&gt;&lt;TitlesOfParts&gt;&lt;vt:vector size=&quot;1&quot; baseType=&quot;lpstr&quot;&gt;&lt;vt:lpstr&gt;Basisformular_Hoch&lt;/vt:lpstr&gt;&lt;/vt:vector&gt;&lt;/TitlesOfParts&gt;&lt;Company /&gt;&lt;LinksUpToDate&gt;false&lt;/LinksUpToDate&gt;&lt;CharactersWithSpaces&gt;40&lt;/CharactersWithSpaces&gt;&lt;SharedDoc&gt;false&lt;/SharedDoc&gt;&lt;HyperlinksChanged&gt;false&lt;/HyperlinksChanged&gt;&lt;AppVersion&gt;12.0000&lt;/AppVersion&gt;&lt;/Properties&gt;&lt;/pkg:xmlData&gt;&lt;/pkg:part&gt;&lt;pkg:part pkg:name=&quot;/docProps/core.xml&quot; pkg:contentType=&quot;application/vnd.openxmlformats-package.core-properties+xml&quot; pkg:padding=&quot;256&quot;&gt;&lt;pkg:xmlData&gt;&lt;cp:coreProperties xmlns:cp=&quot;http://schemas.openxmlformats.org/package/2006/metadata/core-properties&quot; xmlns:dc=&quot;http://purl.org/dc/elements/1.1/&quot; xmlns:dcterms=&quot;http://purl.org/dc/terms/&quot; xmlns:dcmitype=&quot;http://purl.org/dc/dcmitype/&quot; xmlns:xsi=&quot;http://www.w3.org/2001/XMLSchema-instance&quot;&gt;&lt;dc:title&gt;Basisformular_Hoch&lt;/dc:title&gt;&lt;dc:subject /&gt;&lt;dc:creator&gt;Spicher Anton FUB&lt;/dc:creator&gt;&lt;cp:keywords /&gt;&lt;dc:description /&gt;&lt;cp:lastModifiedBy&gt;Spicher Anton FUB&lt;/cp:lastModifiedBy&gt;&lt;cp:revision&gt;36&lt;/cp:revision&gt;&lt;cp:lastPrinted&gt;2006-08-23T11:16:00Z&lt;/cp:lastPrinted&gt;&lt;dcterms:created xsi:type=&quot;dcterms:W3CDTF&quot;&gt;2008-04-18T09:08:00Z&lt;/dcterms:created&gt;&lt;dcterms:modified xsi:type=&quot;dcterms:W3CDTF&quot;&gt;2010-04-09T12:50:00Z&lt;/dcterms:modified&gt;&lt;/cp:coreProperties&gt;&lt;/pkg:xmlData&gt;&lt;/pkg:part&gt;&lt;pkg:part pkg:name=&quot;/word/glossary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/w:fonts&gt;&lt;/pkg:xmlData&gt;&lt;/pkg:part&gt;&lt;pkg:part pkg:name=&quot;/word/glossary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Theme=&quot;minorHAnsi&quot; w:eastAsiaTheme=&quot;minorEastAsia&quot; w:hAnsiTheme=&quot;minorHAnsi&quot; w:cstheme=&quot;minorBidi&quot; /&gt;&lt;w:sz w:val=&quot;22&quot; /&gt;&lt;w:szCs w:val=&quot;22&quot; /&gt;&lt;w:lang w:val=&quot;en-US&quot; w:eastAsia=&quot;en-US&quot; w:bidi=&quot;ar-SA&quot; /&gt;&lt;/w:rPr&gt;&lt;/w:rPrDefault&gt;&lt;w:pPrDefault&gt;&lt;w:pPr&gt;&lt;w:spacing w:after=&quot;200&quot; w:line=&quot;276&quot; w:lineRule=&quot;auto&quot; /&gt;&lt;/w:pPr&gt;&lt;/w:pPrDefault&gt;&lt;/w:docDefaults&gt;&lt;w:latentStyles w:defLockedState=&quot;0&quot; w:defUIPriority=&quot;99&quot; w:defSemiHidden=&quot;1&quot; w:defUnhideWhenUsed=&quot;1&quot; w:defQFormat=&quot;0&quot; w:count=&quot;267&quot;&gt;&lt;w:lsdException w:name=&quot;Normal&quot; w:semiHidden=&quot;0&quot; w:uiPriority=&quot;0&quot; w:unhideWhenUsed=&quot;0&quot; w:qFormat=&quot;1&quot; /&gt;&lt;w:lsdException w:name=&quot;heading 1&quot; w:semiHidden=&quot;0&quot; w:uiPriority=&quot;9&quot; w:unhideWhenUsed=&quot;0&quot; w:qFormat=&quot;1&quot; /&gt;&lt;w:lsdException w:name=&quot;heading 2&quot; w:uiPriority=&quot;9&quot; w:qFormat=&quot;1&quot; /&gt;&lt;w:lsdException w:name=&quot;heading 3&quot; w:uiPriority=&quot;9&quot; w:qFormat=&quot;1&quot; /&gt;&lt;w:lsdException w:name=&quot;heading 4&quot; w:uiPriority=&quot;9&quot; w:qFormat=&quot;1&quot; /&gt;&lt;w:lsdException w:name=&quot;heading 5&quot; w:uiPriority=&quot;9&quot; w:qFormat=&quot;1&quot; /&gt;&lt;w:lsdException w:name=&quot;heading 6&quot; w:uiPriority=&quot;9&quot; w:qFormat=&quot;1&quot; /&gt;&lt;w:lsdException w:name=&quot;heading 7&quot; w:uiPriority=&quot;9&quot; w:qFormat=&quot;1&quot; /&gt;&lt;w:lsdException w:name=&quot;heading 8&quot; w:uiPriority=&quot;9&quot; w:qFormat=&quot;1&quot; /&gt;&lt;w:lsdException w:name=&quot;heading 9&quot; w:uiPriority=&quot;9&quot; w:qFormat=&quot;1&quot; /&gt;&lt;w:lsdException w:name=&quot;toc 1&quot; w:uiPriority=&quot;39&quot; /&gt;&lt;w:lsdException w:name=&quot;toc 2&quot; w:uiPriority=&quot;39&quot; /&gt;&lt;w:lsdException w:name=&quot;toc 3&quot; w:uiPriority=&quot;39&quot; /&gt;&lt;w:lsdException w:name=&quot;toc 4&quot; w:uiPriority=&quot;39&quot; /&gt;&lt;w:lsdException w:name=&quot;toc 5&quot; w:uiPriority=&quot;39&quot; /&gt;&lt;w:lsdException w:name=&quot;toc 6&quot; w:uiPriority=&quot;39&quot; /&gt;&lt;w:lsdException w:name=&quot;toc 7&quot; w:uiPriority=&quot;39&quot; /&gt;&lt;w:lsdException w:name=&quot;toc 8&quot; w:uiPriority=&quot;39&quot; /&gt;&lt;w:lsdException w:name=&quot;toc 9&quot; w:uiPriority=&quot;39&quot; /&gt;&lt;w:lsdException w:name=&quot;caption&quot; w:uiPriority=&quot;35&quot; w:qFormat=&quot;1&quot; /&gt;&lt;w:lsdException w:name=&quot;Title&quot; w:semiHidden=&quot;0&quot; w:uiPriority=&quot;10&quot; w:unhideWhenUsed=&quot;0&quot; w:qFormat=&quot;1&quot; /&gt;&lt;w:lsdException w:name=&quot;Default Paragraph Font&quot; w:uiPriority=&quot;1&quot; /&gt;&lt;w:lsdException w:name=&quot;Subtitle&quot; w:semiHidden=&quot;0&quot; w:uiPriority=&quot;11&quot; w:unhideWhenUsed=&quot;0&quot; w:qFormat=&quot;1&quot; /&gt;&lt;w:lsdException w:name=&quot;Strong&quot; w:semiHidden=&quot;0&quot; w:uiPriority=&quot;22&quot; w:unhideWhenUsed=&quot;0&quot; w:qFormat=&quot;1&quot; /&gt;&lt;w:lsdException w:name=&quot;Emphasis&quot; w:semiHidden=&quot;0&quot; w:uiPriority=&quot;20&quot; w:unhideWhenUsed=&quot;0&quot; w:qFormat=&quot;1&quot; /&gt;&lt;w:lsdException w:name=&quot;Table Grid&quot; w:semiHidden=&quot;0&quot; w:uiPriority=&quot;59&quot; w:unhideWhenUsed=&quot;0&quot; /&gt;&lt;w:lsdException w:name=&quot;Placeholder Text&quot; w:unhideWhenUsed=&quot;0&quot; /&gt;&lt;w:lsdException w:name=&quot;No Spacing&quot; w:semiHidden=&quot;0&quot; w:uiPriority=&quot;1&quot; w:unhideWhenUsed=&quot;0&quot; w:qFormat=&quot;1&quot; /&gt;&lt;w:lsdException w:name=&quot;Light Shading&quot; w:semiHidden=&quot;0&quot; w:uiPriority=&quot;60&quot; w:unhideWhenUsed=&quot;0&quot; /&gt;&lt;w:lsdException w:name=&quot;Light List&quot; w:semiHidden=&quot;0&quot; w:uiPriority=&quot;61&quot; w:unhideWhenUsed=&quot;0&quot; /&gt;&lt;w:lsdException w:name=&quot;Light Grid&quot; w:semiHidden=&quot;0&quot; w:uiPriority=&quot;62&quot; w:unhideWhenUsed=&quot;0&quot; /&gt;&lt;w:lsdException w:name=&quot;Medium Shading 1&quot; w:semiHidden=&quot;0&quot; w:uiPriority=&quot;63&quot; w:unhideWhenUsed=&quot;0&quot; /&gt;&lt;w:lsdException w:name=&quot;Medium Shading 2&quot; w:semiHidden=&quot;0&quot; w:uiPriority=&quot;64&quot; w:unhideWhenUsed=&quot;0&quot; /&gt;&lt;w:lsdException w:name=&quot;Medium List 1&quot; w:semiHidden=&quot;0&quot; w:uiPriority=&quot;65&quot; w:unhideWhenUsed=&quot;0&quot; /&gt;&lt;w:lsdException w:name=&quot;Medium List 2&quot; w:semiHidden=&quot;0&quot; w:uiPriority=&quot;66&quot; w:unhideWhenUsed=&quot;0&quot; /&gt;&lt;w:lsdException w:name=&quot;Medium Grid 1&quot; w:semiHidden=&quot;0&quot; w:uiPriority=&quot;67&quot; w:unhideWhenUsed=&quot;0&quot; /&gt;&lt;w:lsdException w:name=&quot;Medium Grid 2&quot; w:semiHidden=&quot;0&quot; w:uiPriority=&quot;68&quot; w:unhideWhenUsed=&quot;0&quot; /&gt;&lt;w:lsdException w:name=&quot;Medium Grid 3&quot; w:semiHidden=&quot;0&quot; w:uiPriority=&quot;69&quot; w:unhideWhenUsed=&quot;0&quot; /&gt;&lt;w:lsdException w:name=&quot;Dark List&quot; w:semiHidden=&quot;0&quot; w:uiPriority=&quot;70&quot; w:unhideWhenUsed=&quot;0&quot; /&gt;&lt;w:lsdException w:name=&quot;Colorful Shading&quot; w:semiHidden=&quot;0&quot; w:uiPriority=&quot;71&quot; w:unhideWhenUsed=&quot;0&quot; /&gt;&lt;w:lsdException w:name=&quot;Colorful List&quot; w:semiHidden=&quot;0&quot; w:uiPriority=&quot;72&quot; w:unhideWhenUsed=&quot;0&quot; /&gt;&lt;w:lsdException w:name=&quot;Colorful Grid&quot; w:semiHidden=&quot;0&quot; w:uiPriority=&quot;73&quot; w:unhideWhenUsed=&quot;0&quot; /&gt;&lt;w:lsdException w:name=&quot;Light Shading Accent 1&quot; w:semiHidden=&quot;0&quot; w:uiPriority=&quot;60&quot; w:unhideWhenUsed=&quot;0&quot; /&gt;&lt;w:lsdException w:name=&quot;Light List Accent 1&quot; w:semiHidden=&quot;0&quot; w:uiPriority=&quot;61&quot; w:unhideWhenUsed=&quot;0&quot; /&gt;&lt;w:lsdException w:name=&quot;Light Grid Accent 1&quot; w:semiHidden=&quot;0&quot; w:uiPriority=&quot;62&quot; w:unhideWhenUsed=&quot;0&quot; /&gt;&lt;w:lsdException w:name=&quot;Medium Shading 1 Accent 1&quot; w:semiHidden=&quot;0&quot; w:uiPriority=&quot;63&quot; w:unhideWhenUsed=&quot;0&quot; /&gt;&lt;w:lsdException w:name=&quot;Medium Shading 2 Accent 1&quot; w:semiHidden=&quot;0&quot; w:uiPriority=&quot;64&quot; w:unhideWhenUsed=&quot;0&quot; /&gt;&lt;w:lsdException w:name=&quot;Medium List 1 Accent 1&quot; w:semiHidden=&quot;0&quot; w:uiPriority=&quot;65&quot; w:unhideWhenUsed=&quot;0&quot; /&gt;&lt;w:lsdException w:name=&quot;Revision&quot; w:unhideWhenUsed=&quot;0&quot; /&gt;&lt;w:lsdException w:name=&quot;List Paragraph&quot; w:semiHidden=&quot;0&quot; w:uiPriority=&quot;34&quot; w:unhideWhenUsed=&quot;0&quot; w:qFormat=&quot;1&quot; /&gt;&lt;w:lsdException w:name=&quot;Quote&quot; w:semiHidden=&quot;0&quot; w:uiPriority=&quot;29&quot; w:unhideWhenUsed=&quot;0&quot; w:qFormat=&quot;1&quot; /&gt;&lt;w:lsdException w:name=&quot;Intense Quote&quot; w:semiHidden=&quot;0&quot; w:uiPriority=&quot;30&quot; w:unhideWhenUsed=&quot;0&quot; w:qFormat=&quot;1&quot; /&gt;&lt;w:lsdException w:name=&quot;Medium List 2 Accent 1&quot; w:semiHidden=&quot;0&quot; w:uiPriority=&quot;66&quot; w:unhideWhenUsed=&quot;0&quot; /&gt;&lt;w:lsdException w:name=&quot;Medium Grid 1 Accent 1&quot; w:semiHidden=&quot;0&quot; w:uiPriority=&quot;67&quot; w:unhideWhenUsed=&quot;0&quot; /&gt;&lt;w:lsdException w:name=&quot;Medium Grid 2 Accent 1&quot; w:semiHidden=&quot;0&quot; w:uiPriority=&quot;68&quot; w:unhideWhenUsed=&quot;0&quot; /&gt;&lt;w:lsdException w:name=&quot;Medium Grid 3 Accent 1&quot; w:semiHidden=&quot;0&quot; w:uiPriority=&quot;69&quot; w:unhideWhenUsed=&quot;0&quot; /&gt;&lt;w:lsdException w:name=&quot;Dark List Accent 1&quot; w:semiHidden=&quot;0&quot; w:uiPriority=&quot;70&quot; w:unhideWhenUsed=&quot;0&quot; /&gt;&lt;w:lsdException w:name=&quot;Colorful Shading Accent 1&quot; w:semiHidden=&quot;0&quot; w:uiPriority=&quot;71&quot; w:unhideWhenUsed=&quot;0&quot; /&gt;&lt;w:lsdException w:name=&quot;Colorful List Accent 1&quot; w:semiHidden=&quot;0&quot; w:uiPriority=&quot;72&quot; w:unhideWhenUsed=&quot;0&quot; /&gt;&lt;w:lsdException w:name=&quot;Colorful Grid Accent 1&quot; w:semiHidden=&quot;0&quot; w:uiPriority=&quot;73&quot; w:unhideWhenUsed=&quot;0&quot; /&gt;&lt;w:lsdException w:name=&quot;Light Shading Accent 2&quot; w:semiHidden=&quot;0&quot; w:uiPriority=&quot;60&quot; w:unhideWhenUsed=&quot;0&quot; /&gt;&lt;w:lsdException w:name=&quot;Light List Accent 2&quot; w:semiHidden=&quot;0&quot; w:uiPriority=&quot;61&quot; w:unhideWhenUsed=&quot;0&quot; /&gt;&lt;w:lsdException w:name=&quot;Light Grid Accent 2&quot; w:semiHidden=&quot;0&quot; w:uiPriority=&quot;62&quot; w:unhideWhenUsed=&quot;0&quot; /&gt;&lt;w:lsdException w:name=&quot;Medium Shading 1 Accent 2&quot; w:semiHidden=&quot;0&quot; w:uiPriority=&quot;63&quot; w:unhideWhenUsed=&quot;0&quot; /&gt;&lt;w:lsdException w:name=&quot;Medium Shading 2 Accent 2&quot; w:semiHidden=&quot;0&quot; w:uiPriority=&quot;64&quot; w:unhideWhenUsed=&quot;0&quot; /&gt;&lt;w:lsdException w:name=&quot;Medium List 1 Accent 2&quot; w:semiHidden=&quot;0&quot; w:uiPriority=&quot;65&quot; w:unhideWhenUsed=&quot;0&quot; /&gt;&lt;w:lsdException w:name=&quot;Medium List 2 Accent 2&quot; w:semiHidden=&quot;0&quot; w:uiPriority=&quot;66&quot; w:unhideWhenUsed=&quot;0&quot; /&gt;&lt;w:lsdException w:name=&quot;Medium Grid 1 Accent 2&quot; w:semiHidden=&quot;0&quot; w:uiPriority=&quot;67&quot; w:unhideWhenUsed=&quot;0&quot; /&gt;&lt;w:lsdException w:name=&quot;Medium Grid 2 Accent 2&quot; w:semiHidden=&quot;0&quot; w:uiPriority=&quot;68&quot; w:unhideWhenUsed=&quot;0&quot; /&gt;&lt;w:lsdException w:name=&quot;Medium Grid 3 Accent 2&quot; w:semiHidden=&quot;0&quot; w:uiPriority=&quot;69&quot; w:unhideWhenUsed=&quot;0&quot; /&gt;&lt;w:lsdException w:name=&quot;Dark List Accent 2&quot; w:semiHidden=&quot;0&quot; w:uiPriority=&quot;70&quot; w:unhideWhenUsed=&quot;0&quot; /&gt;&lt;w:lsdException w:name=&quot;Colorful Shading Accent 2&quot; w:semiHidden=&quot;0&quot; w:uiPriority=&quot;71&quot; w:unhideWhenUsed=&quot;0&quot; /&gt;&lt;w:lsdException w:name=&quot;Colorful List Accent 2&quot; w:semiHidden=&quot;0&quot; w:uiPriority=&quot;72&quot; w:unhideWhenUsed=&quot;0&quot; /&gt;&lt;w:lsdException w:name=&quot;Colorful Grid Accent 2&quot; w:semiHidden=&quot;0&quot; w:uiPriority=&quot;73&quot; w:unhideWhenUsed=&quot;0&quot; /&gt;&lt;w:lsdException w:name=&quot;Light Shading Accent 3&quot; w:semiHidden=&quot;0&quot; w:uiPriority=&quot;60&quot; w:unhideWhenUsed=&quot;0&quot; /&gt;&lt;w:lsdException w:name=&quot;Light List Accent 3&quot; w:semiHidden=&quot;0&quot; w:uiPriority=&quot;61&quot; w:unhideWhenUsed=&quot;0&quot; /&gt;&lt;w:lsdException w:name=&quot;Light Grid Accent 3&quot; w:semiHidden=&quot;0&quot; w:uiPriority=&quot;62&quot; w:unhideWhenUsed=&quot;0&quot; /&gt;&lt;w:lsdException w:name=&quot;Medium Shading 1 Accent 3&quot; w:semiHidden=&quot;0&quot; w:uiPriority=&quot;63&quot; w:unhideWhenUsed=&quot;0&quot; /&gt;&lt;w:lsdException w:name=&quot;Medium Shading 2 Accent 3&quot; w:semiHidden=&quot;0&quot; w:uiPriority=&quot;64&quot; w:unhideWhenUsed=&quot;0&quot; /&gt;&lt;w:lsdException w:name=&quot;Medium List 1 Accent 3&quot; w:semiHidden=&quot;0&quot; w:uiPriority=&quot;65&quot; w:unhideWhenUsed=&quot;0&quot; /&gt;&lt;w:lsdException w:name=&quot;Medium List 2 Accent 3&quot; w:semiHidden=&quot;0&quot; w:uiPriority=&quot;66&quot; w:unhideWhenUsed=&quot;0&quot; /&gt;&lt;w:lsdException w:name=&quot;Medium Grid 1 Accent 3&quot; w:semiHidden=&quot;0&quot; w:uiPriority=&quot;67&quot; w:unhideWhenUsed=&quot;0&quot; /&gt;&lt;w:lsdException w:name=&quot;Medium Grid 2 Accent 3&quot; w:semiHidden=&quot;0&quot; w:uiPriority=&quot;68&quot; w:unhideWhenUsed=&quot;0&quot; /&gt;&lt;w:lsdException w:name=&quot;Medium Grid 3 Accent 3&quot; w:semiHidden=&quot;0&quot; w:uiPriority=&quot;69&quot; w:unhideWhenUsed=&quot;0&quot; /&gt;&lt;w:lsdException w:name=&quot;Dark List Accent 3&quot; w:semiHidden=&quot;0&quot; w:uiPriority=&quot;70&quot; w:unhideWhenUsed=&quot;0&quot; /&gt;&lt;w:lsdException w:name=&quot;Colorful Shading Accent 3&quot; w:semiHidden=&quot;0&quot; w:uiPriority=&quot;71&quot; w:unhideWhenUsed=&quot;0&quot; /&gt;&lt;w:lsdException w:name=&quot;Colorful List Accent 3&quot; w:semiHidden=&quot;0&quot; w:uiPriority=&quot;72&quot; w:unhideWhenUsed=&quot;0&quot; /&gt;&lt;w:lsdException w:name=&quot;Colorful Grid Accent 3&quot; w:semiHidden=&quot;0&quot; w:uiPriority=&quot;73&quot; w:unhideWhenUsed=&quot;0&quot; /&gt;&lt;w:lsdException w:name=&quot;Light Shading Accent 4&quot; w:semiHidden=&quot;0&quot; w:uiPriority=&quot;60&quot; w:unhideWhenUsed=&quot;0&quot; /&gt;&lt;w:lsdException w:name=&quot;Light List Accent 4&quot; w:semiHidden=&quot;0&quot; w:uiPriority=&quot;61&quot; w:unhideWhenUsed=&quot;0&quot; /&gt;&lt;w:lsdException w:name=&quot;Light Grid Accent 4&quot; w:semiHidden=&quot;0&quot; w:uiPriority=&quot;62&quot; w:unhideWhenUsed=&quot;0&quot; /&gt;&lt;w:lsdException w:name=&quot;Medium Shading 1 Accent 4&quot; w:semiHidden=&quot;0&quot; w:uiPriority=&quot;63&quot; w:unhideWhenUsed=&quot;0&quot; /&gt;&lt;w:lsdException w:name=&quot;Medium Shading 2 Accent 4&quot; w:semiHidden=&quot;0&quot; w:uiPriority=&quot;64&quot; w:unhideWhenUsed=&quot;0&quot; /&gt;&lt;w:lsdException w:name=&quot;Medium List 1 Accent 4&quot; w:semiHidden=&quot;0&quot; w:uiPriority=&quot;65&quot; w:unhideWhenUsed=&quot;0&quot; /&gt;&lt;w:lsdException w:name=&quot;Medium List 2 Accent 4&quot; w:semiHidden=&quot;0&quot; w:uiPriority=&quot;66&quot; w:unhideWhenUsed=&quot;0&quot; /&gt;&lt;w:lsdException w:name=&quot;Medium Grid 1 Accent 4&quot; w:semiHidden=&quot;0&quot; w:uiPriority=&quot;67&quot; w:unhideWhenUsed=&quot;0&quot; /&gt;&lt;w:lsdException w:name=&quot;Medium Grid 2 Accent 4&quot; w:semiHidden=&quot;0&quot; w:uiPriority=&quot;68&quot; w:unhideWhenUsed=&quot;0&quot; /&gt;&lt;w:lsdException w:name=&quot;Medium Grid 3 Accent 4&quot; w:semiHidden=&quot;0&quot; w:uiPriority=&quot;69&quot; w:unhideWhenUsed=&quot;0&quot; /&gt;&lt;w:lsdException w:name=&quot;Dark List Accent 4&quot; w:semiHidden=&quot;0&quot; w:uiPriority=&quot;70&quot; w:unhideWhenUsed=&quot;0&quot; /&gt;&lt;w:lsdException w:name=&quot;Colorful Shading Accent 4&quot; w:semiHidden=&quot;0&quot; w:uiPriority=&quot;71&quot; w:unhideWhenUsed=&quot;0&quot; /&gt;&lt;w:lsdException w:name=&quot;Colorful List Accent 4&quot; w:semiHidden=&quot;0&quot; w:uiPriority=&quot;72&quot; w:unhideWhenUsed=&quot;0&quot; /&gt;&lt;w:lsdException w:name=&quot;Colorful Grid Accent 4&quot; w:semiHidden=&quot;0&quot; w:uiPriority=&quot;73&quot; w:unhideWhenUsed=&quot;0&quot; /&gt;&lt;w:lsdException w:name=&quot;Light Shading Accent 5&quot; w:semiHidden=&quot;0&quot; w:uiPriority=&quot;60&quot; w:unhideWhenUsed=&quot;0&quot; /&gt;&lt;w:lsdException w:name=&quot;Light List Accent 5&quot; w:semiHidden=&quot;0&quot; w:uiPriority=&quot;61&quot; w:unhideWhenUsed=&quot;0&quot; /&gt;&lt;w:lsdException w:name=&quot;Light Grid Accent 5&quot; w:semiHidden=&quot;0&quot; w:uiPriority=&quot;62&quot; w:unhideWhenUsed=&quot;0&quot; /&gt;&lt;w:lsdException w:name=&quot;Medium Shading 1 Accent 5&quot; w:semiHidden=&quot;0&quot; w:uiPriority=&quot;63&quot; w:unhideWhenUsed=&quot;0&quot; /&gt;&lt;w:lsdException w:name=&quot;Medium Shading 2 Accent 5&quot; w:semiHidden=&quot;0&quot; w:uiPriority=&quot;64&quot; w:unhideWhenUsed=&quot;0&quot; /&gt;&lt;w:lsdException w:name=&quot;Medium List 1 Accent 5&quot; w:semiHidden=&quot;0&quot; w:uiPriority=&quot;65&quot; w:unhideWhenUsed=&quot;0&quot; /&gt;&lt;w:lsdException w:name=&quot;Medium List 2 Accent 5&quot; w:semiHidden=&quot;0&quot; w:uiPriority=&quot;66&quot; w:unhideWhenUsed=&quot;0&quot; /&gt;&lt;w:lsdException w:name=&quot;Medium Grid 1 Accent 5&quot; w:semiHidden=&quot;0&quot; w:uiPriority=&quot;67&quot; w:unhideWhenUsed=&quot;0&quot; /&gt;&lt;w:lsdException w:name=&quot;Medium Grid 2 Accent 5&quot; w:semiHidden=&quot;0&quot; w:uiPriority=&quot;68&quot; w:unhideWhenUsed=&quot;0&quot; /&gt;&lt;w:lsdException w:name=&quot;Medium Grid 3 Accent 5&quot; w:semiHidden=&quot;0&quot; w:uiPriority=&quot;69&quot; w:unhideWhenUsed=&quot;0&quot; /&gt;&lt;w:lsdException w:name=&quot;Dark List Accent 5&quot; w:semiHidden=&quot;0&quot; w:uiPriority=&quot;70&quot; w:unhideWhenUsed=&quot;0&quot; /&gt;&lt;w:lsdException w:name=&quot;Colorful Shading Accent 5&quot; w:semiHidden=&quot;0&quot; w:uiPriority=&quot;71&quot; w:unhideWhenUsed=&quot;0&quot; /&gt;&lt;w:lsdException w:name=&quot;Colorful List Accent 5&quot; w:semiHidden=&quot;0&quot; w:uiPriority=&quot;72&quot; w:unhideWhenUsed=&quot;0&quot; /&gt;&lt;w:lsdException w:name=&quot;Colorful Grid Accent 5&quot; w:semiHidden=&quot;0&quot; w:uiPriority=&quot;73&quot; w:unhideWhenUsed=&quot;0&quot; /&gt;&lt;w:lsdException w:name=&quot;Light Shading Accent 6&quot; w:semiHidden=&quot;0&quot; w:uiPriority=&quot;60&quot; w:unhideWhenUsed=&quot;0&quot; /&gt;&lt;w:lsdException w:name=&quot;Light List Accent 6&quot; w:semiHidden=&quot;0&quot; w:uiPriority=&quot;61&quot; w:unhideWhenUsed=&quot;0&quot; /&gt;&lt;w:lsdException w:name=&quot;Light Grid Accent 6&quot; w:semiHidden=&quot;0&quot; w:uiPriority=&quot;62&quot; w:unhideWhenUsed=&quot;0&quot; /&gt;&lt;w:lsdException w:name=&quot;Medium Shading 1 Accent 6&quot; w:semiHidden=&quot;0&quot; w:uiPriority=&quot;63&quot; w:unhideWhenUsed=&quot;0&quot; /&gt;&lt;w:lsdException w:name=&quot;Medium Shading 2 Accent 6&quot; w:semiHidden=&quot;0&quot; w:uiPriority=&quot;64&quot; w:unhideWhenUsed=&quot;0&quot; /&gt;&lt;w:lsdException w:name=&quot;Medium List 1 Accent 6&quot; w:semiHidden=&quot;0&quot; w:uiPriority=&quot;65&quot; w:unhideWhenUsed=&quot;0&quot; /&gt;&lt;w:lsdException w:name=&quot;Medium List 2 Accent 6&quot; w:semiHidden=&quot;0&quot; w:uiPriority=&quot;66&quot; w:unhideWhenUsed=&quot;0&quot; /&gt;&lt;w:lsdException w:name=&quot;Medium Grid 1 Accent 6&quot; w:semiHidden=&quot;0&quot; w:uiPriority=&quot;67&quot; w:unhideWhenUsed=&quot;0&quot; /&gt;&lt;w:lsdException w:name=&quot;Medium Grid 2 Accent 6&quot; w:semiHidden=&quot;0&quot; w:uiPriority=&quot;68&quot; w:unhideWhenUsed=&quot;0&quot; /&gt;&lt;w:lsdException w:name=&quot;Medium Grid 3 Accent 6&quot; w:semiHidden=&quot;0&quot; w:uiPriority=&quot;69&quot; w:unhideWhenUsed=&quot;0&quot; /&gt;&lt;w:lsdException w:name=&quot;Dark List Accent 6&quot; w:semiHidden=&quot;0&quot; w:uiPriority=&quot;70&quot; w:unhideWhenUsed=&quot;0&quot; /&gt;&lt;w:lsdException w:name=&quot;Colorful Shading Accent 6&quot; w:semiHidden=&quot;0&quot; w:uiPriority=&quot;71&quot; w:unhideWhenUsed=&quot;0&quot; /&gt;&lt;w:lsdException w:name=&quot;Colorful List Accent 6&quot; w:semiHidden=&quot;0&quot; w:uiPriority=&quot;72&quot; w:unhideWhenUsed=&quot;0&quot; /&gt;&lt;w:lsdException w:name=&quot;Colorful Grid Accent 6&quot; w:semiHidden=&quot;0&quot; w:uiPriority=&quot;73&quot; w:unhideWhenUsed=&quot;0&quot; /&gt;&lt;w:lsdException w:name=&quot;Subtle Emphasis&quot; w:semiHidden=&quot;0&quot; w:uiPriority=&quot;19&quot; w:unhideWhenUsed=&quot;0&quot; w:qFormat=&quot;1&quot; /&gt;&lt;w:lsdException w:name=&quot;Intense Emphasis&quot; w:semiHidden=&quot;0&quot; w:uiPriority=&quot;21&quot; w:unhideWhenUsed=&quot;0&quot; w:qFormat=&quot;1&quot; /&gt;&lt;w:lsdException w:name=&quot;Subtle Reference&quot; w:semiHidden=&quot;0&quot; w:uiPriority=&quot;31&quot; w:unhideWhenUsed=&quot;0&quot; w:qFormat=&quot;1&quot; /&gt;&lt;w:lsdException w:name=&quot;Intense Reference&quot; w:semiHidden=&quot;0&quot; w:uiPriority=&quot;32&quot; w:unhideWhenUsed=&quot;0&quot; w:qFormat=&quot;1&quot; /&gt;&lt;w:lsdException w:name=&quot;Book Title&quot; w:semiHidden=&quot;0&quot; w:uiPriority=&quot;33&quot; w:unhideWhenUsed=&quot;0&quot; w:qFormat=&quot;1&quot; /&gt;&lt;w:lsdException w:name=&quot;Bibliography&quot; w:uiPriority=&quot;37&quot; /&gt;&lt;w:lsdException w:name=&quot;TOC Heading&quot; w:uiPriority=&quot;39&quot; w:qFormat=&quot;1&quot; /&gt;&lt;/w:latentStyles&gt;&lt;w:style w:type=&quot;paragraph&quot; w:default=&quot;1&quot; w:styleId=&quot;Standard&quot;&gt;&lt;w:name w:val=&quot;Normal&quot; /&gt;&lt;w:qFormat /&gt;&lt;w:rsid w:val=&quot;00386FA4&quot; /&gt;&lt;w:rPr&gt;&lt;w:rFonts w:cs=&quot;Times New Roman&quot; /&gt;&lt;w:sz w:val=&quot;3276&quot; /&gt;&lt;w:szCs w:val=&quot;3276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qFormat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5128E0&quot; /&gt;&lt;w:rPr&gt;&lt;w:color w:val=&quot;808080&quot; /&gt;&lt;/w:rPr&gt;&lt;/w:style&gt;&lt;/w:styles&gt;&lt;/pkg:xmlData&gt;&lt;/pkg:part&gt;&lt;/pkg:package&gt;"/>
    <w:docVar w:name="Dept" w:val="Eidgenössisches Justiz- und Polizeidepartement"/>
    <w:docVar w:name="Deptkurz" w:val="EJPD"/>
    <w:docVar w:name="en-US0_LanguageVersion" w:val="&lt;?xml version=&quot;1.0&quot; standalone=&quot;yes&quot;?&gt;&lt;?mso-application progid=&quot;Word.Document&quot;?&gt;&lt;pkg:package xmlns:pkg=&quot;http://schemas.microsoft.com/office/2006/xmlPackage&quot;&gt;&lt;pkg:part pkg:name=&quot;/_rels/.rels&quot; pkg:contentType=&quot;application/vnd.openxmlformats-package.relationships+xml&quot; pkg:padding=&quot;512&quot;&gt;&lt;pkg:xmlData&gt;&lt;Relationships xmlns=&quot;http://schemas.openxmlformats.org/package/2006/relationships&quot;&gt;&lt;Relationship Id=&quot;rId3&quot; Type=&quot;http://schemas.openxmlformats.org/officeDocument/2006/relationships/extended-properties&quot; Target=&quot;docProps/app.xml&quot; /&gt;&lt;Relationship Id=&quot;rId2&quot; Type=&quot;http://schemas.openxmlformats.org/package/2006/relationships/metadata/core-properties&quot; Target=&quot;docProps/core.xml&quot; /&gt;&lt;Relationship Id=&quot;rId1&quot; Type=&quot;http://schemas.openxmlformats.org/officeDocument/2006/relationships/officeDocument&quot; Target=&quot;word/document.xml&quot; /&gt;&lt;/Relationships&gt;&lt;/pkg:xmlData&gt;&lt;/pkg:part&gt;&lt;pkg:part pkg:name=&quot;/word/_rels/document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8&quot; Type=&quot;http://schemas.openxmlformats.org/officeDocument/2006/relationships/header&quot; Target=&quot;header1.xml&quot; /&gt;&lt;Relationship Id=&quot;rId13&quot; Type=&quot;http://schemas.openxmlformats.org/officeDocument/2006/relationships/footer&quot; Target=&quot;footer3.xml&quot; /&gt;&lt;Relationship Id=&quot;rId3&quot; Type=&quot;http://schemas.openxmlformats.org/officeDocument/2006/relationships/styles&quot; Target=&quot;styles.xml&quot; /&gt;&lt;Relationship Id=&quot;rId7&quot; Type=&quot;http://schemas.openxmlformats.org/officeDocument/2006/relationships/endnotes&quot; Target=&quot;endnotes.xml&quot; /&gt;&lt;Relationship Id=&quot;rId12&quot; Type=&quot;http://schemas.openxmlformats.org/officeDocument/2006/relationships/header&quot; Target=&quot;header3.xml&quot; /&gt;&lt;Relationship Id=&quot;rId2&quot; Type=&quot;http://schemas.openxmlformats.org/officeDocument/2006/relationships/numbering&quot; Target=&quot;numbering.xml&quot; /&gt;&lt;Relationship Id=&quot;rId16&quot; Type=&quot;http://schemas.openxmlformats.org/officeDocument/2006/relationships/theme&quot; Target=&quot;theme/theme1.xml&quot; /&gt;&lt;Relationship Id=&quot;rId1&quot; Type=&quot;http://schemas.microsoft.com/office/2006/relationships/keyMapCustomizations&quot; Target=&quot;customizations.xml&quot; /&gt;&lt;Relationship Id=&quot;rId6&quot; Type=&quot;http://schemas.openxmlformats.org/officeDocument/2006/relationships/footnotes&quot; Target=&quot;footnotes.xml&quot; /&gt;&lt;Relationship Id=&quot;rId11&quot; Type=&quot;http://schemas.openxmlformats.org/officeDocument/2006/relationships/footer&quot; Target=&quot;footer2.xml&quot; /&gt;&lt;Relationship Id=&quot;rId5&quot; Type=&quot;http://schemas.openxmlformats.org/officeDocument/2006/relationships/webSettings&quot; Target=&quot;webSettings.xml&quot; /&gt;&lt;Relationship Id=&quot;rId15&quot; Type=&quot;http://schemas.openxmlformats.org/officeDocument/2006/relationships/glossaryDocument&quot; Target=&quot;glossary/document.xml&quot; /&gt;&lt;Relationship Id=&quot;rId10&quot; Type=&quot;http://schemas.openxmlformats.org/officeDocument/2006/relationships/footer&quot; Target=&quot;footer1.xml&quot; /&gt;&lt;Relationship Id=&quot;rId4&quot; Type=&quot;http://schemas.openxmlformats.org/officeDocument/2006/relationships/settings&quot; Target=&quot;settings.xml&quot; /&gt;&lt;Relationship Id=&quot;rId9&quot; Type=&quot;http://schemas.openxmlformats.org/officeDocument/2006/relationships/header&quot; Target=&quot;header2.xml&quot; /&gt;&lt;Relationship Id=&quot;rId14&quot; Type=&quot;http://schemas.openxmlformats.org/officeDocument/2006/relationships/fontTable&quot; Target=&quot;fontTable.xml&quot; /&gt;&lt;/Relationships&gt;&lt;/pkg:xmlData&gt;&lt;/pkg:part&gt;&lt;pkg:part pkg:name=&quot;/word/document.xml&quot; pkg:contentType=&quot;application/vnd.openxmlformats-officedocument.wordprocessingml.document.main+xml&quot;&gt;&lt;pkg:xmlData&gt;&lt;w: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body&gt;&lt;w:p w:rsidR=&quot;005C551C&quot; w:rsidRDefault=&quot;00003CCD&quot; w:rsidP=&quot;005602F7&quot;&gt;&lt;w:pPr&gt;&lt;w:pStyle w:val=&quot;Klassifizierung&quot; /&gt;&lt;/w:pPr&gt;&lt;w:sdt&gt;&lt;w:sdtPr&gt;&lt;w:alias w:val=&quot;Klassifizierung_Mapper&quot; /&gt;&lt;w:tag w:val=&quot;Klassifizierung_Mapper&quot; /&gt;&lt;w:id w:val=&quot;10285943&quot; /&gt;&lt;w:lock w:val=&quot;sdtContentLocked&quot; /&gt;&lt;w:placeholder&gt;&lt;w:docPart w:val=&quot;DefaultPlaceholder_22675703&quot; /&gt;&lt;/w:placeholder&gt;&lt;w:text /&gt;&lt;/w:sdtPr&gt;&lt;w:sdtContent&gt;&lt;w:r w:rsidR=&quot;00426979&quot;&gt;&lt;w:t&gt;Klassifizierung_Mapper&lt;/w:t&gt;&lt;/w:r&gt;&lt;/w:sdtContent&gt;&lt;/w:sdt&gt;&lt;/w:p&gt;&lt;w:p w:rsidR=&quot;005313AB&quot; w:rsidRPr=&quot;00C52EBC&quot; w:rsidRDefault=&quot;005313AB&quot; w:rsidP=&quot;00B005BC&quot;&gt;&lt;w:pPr&gt;&lt;w:pStyle w:val=&quot;Klassifizierung&quot; /&gt;&lt;/w:pPr&gt;&lt;/w:p&gt;&lt;w:p w:rsidR=&quot;005C551C&quot; w:rsidRDefault=&quot;005C551C&quot; w:rsidP=&quot;00B55821&quot;&gt;&lt;w:r w:rsidRPr=&quot;00B55821&quot;&gt;&lt;w:t&gt;[TextStart]&lt;/w:t&gt;&lt;/w:r&gt;&lt;/w:p&gt;&lt;w:p w:rsidR=&quot;005C551C&quot; w:rsidRDefault=&quot;005C551C&quot; w:rsidP=&quot;00B55821&quot; /&gt;&lt;w:p w:rsidR=&quot;005C551C&quot; w:rsidRDefault=&quot;005C551C&quot; w:rsidP=&quot;002E11F6&quot; /&gt;&lt;w:p w:rsidR=&quot;002E11F6&quot; w:rsidRPr=&quot;002E11F6&quot; w:rsidRDefault=&quot;002E11F6&quot; w:rsidP=&quot;002E11F6&quot; /&gt;&lt;w:sectPr w:rsidR=&quot;002E11F6&quot; w:rsidRPr=&quot;002E11F6&quot; w:rsidSect=&quot;00EC038D&quot;&gt;&lt;w:headerReference w:type=&quot;even&quot; r:id=&quot;rId8&quot; /&gt;&lt;w:headerReference w:type=&quot;default&quot; r:id=&quot;rId9&quot; /&gt;&lt;w:footerReference w:type=&quot;even&quot; r:id=&quot;rId10&quot; /&gt;&lt;w:footerReference w:type=&quot;default&quot; r:id=&quot;rId11&quot; /&gt;&lt;w:headerReference w:type=&quot;first&quot; r:id=&quot;rId12&quot; /&gt;&lt;w:footerReference w:type=&quot;first&quot; r:id=&quot;rId13&quot; /&gt;&lt;w:pgSz w:w=&quot;11906&quot; w:h=&quot;16838&quot; w:code=&quot;9&quot; /&gt;&lt;w:pgMar w:top=&quot;1191&quot; w:right=&quot;1134&quot; w:bottom=&quot;907&quot; w:left=&quot;1701&quot; w:header=&quot;624&quot; w:footer=&quot;340&quot; w:gutter=&quot;0&quot; /&gt;&lt;w:cols w:space=&quot;708&quot; /&gt;&lt;w:titlePg /&gt;&lt;w:docGrid w:linePitch=&quot;360&quot; /&gt;&lt;/w:sectPr&gt;&lt;/w:body&gt;&lt;/w:document&gt;&lt;/pkg:xmlData&gt;&lt;/pkg:part&gt;&lt;pkg:part pkg:name=&quot;/word/header3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41&quot; /&gt;&lt;/w:trPr&gt;&lt;w:sdt&gt;&lt;w:sdtPr&gt;&lt;w:alias w:val=&quot;Logo&quot; /&gt;&lt;w:tag w:val=&quot;varLogo&quot; /&gt;&lt;w:id w:val=&quot;10285911&quot; /&gt;&lt;w:lock w:val=&quot;sdtLocked&quot; /&gt;&lt;w:showingPlcHdr /&gt;&lt;w:picture /&gt;&lt;/w:sdtPr&gt;&lt;w:sdtContent&gt;&lt;w:tc&gt;&lt;w:tcPr&gt;&lt;w:tcW w:w=&quot;4848&quot; w:type=&quot;dxa&quot; /&gt;&lt;/w:tcPr&gt;&lt;w:p w:rsidR=&quot;005C551C&quot; w:rsidRDefault=&quot;00426979&quot; w:rsidP=&quot;009523EB&quot;&gt;&lt;w:pPr&gt;&lt;w:pStyle w:val=&quot;Logo&quot; /&gt;&lt;/w:pPr&gt;&lt;w:r&gt;&lt;w:drawing&gt;&lt;wp:inline distT=&quot;0&quot; distB=&quot;0&quot; distL=&quot;0&quot; distR=&quot;0&quot;&gt;&lt;wp:extent cx=&quot;2114550&quot; cy=&quot;895350&quot; /&gt;&lt;wp:effectExtent l=&quot;19050&quot; t=&quot;0&quot; r=&quot;0&quot; b=&quot;0&quot; /&gt;&lt;wp:docPr id=&quot;1&quot; name=&quot;Bild 1&quot; /&gt;&lt;wp:cNvGraphicFramePr&gt;&lt;a:graphicFrameLocks noChangeAspect=&quot;1&quot; xmlns:a=&quot;http://schemas.openxmlformats.org/drawingml/2006/main&quot; /&gt;&lt;/wp:cNvGraphicFramePr&gt;&lt;a:graphic xmlns:a=&quot;http://schemas.openxmlformats.org/drawingml/2006/main&quot;&gt;&lt;a:graphicData uri=&quot;http://schemas.openxmlformats.org/drawingml/2006/picture&quot;&gt;&lt;pic:pic xmlns:pic=&quot;http://schemas.openxmlformats.org/drawingml/2006/picture&quot;&gt;&lt;pic:nvPicPr&gt;&lt;pic:cNvPr id=&quot;0&quot; name=&quot;Picture 1&quot; /&gt;&lt;pic:cNvPicPr&gt;&lt;a:picLocks noChangeAspect=&quot;1&quot; noChangeArrowheads=&quot;1&quot; /&gt;&lt;/pic:cNvPicPr&gt;&lt;/pic:nvPicPr&gt;&lt;pic:blipFill&gt;&lt;a:blip r:embed=&quot;rId1&quot; /&gt;&lt;a:srcRect /&gt;&lt;a:stretch&gt;&lt;a:fillRect /&gt;&lt;/a:stretch&gt;&lt;/pic:blipFill&gt;&lt;pic:spPr bwMode=&quot;auto&quot;&gt;&lt;a:xfrm&gt;&lt;a:off x=&quot;0&quot; y=&quot;0&quot; /&gt;&lt;a:ext cx=&quot;2114550&quot; cy=&quot;895350&quot; /&gt;&lt;/a:xfrm&gt;&lt;a:prstGeom prst=&quot;rect&quot;&gt;&lt;a:avLst /&gt;&lt;/a:prstGeom&gt;&lt;a:noFill /&gt;&lt;a:ln w=&quot;9525&quot;&gt;&lt;a:noFill /&gt;&lt;a:miter lim=&quot;800000&quot; /&gt;&lt;a:headEnd /&gt;&lt;a:tailEnd /&gt;&lt;/a:ln&gt;&lt;/pic:spPr&gt;&lt;/pic:pic&gt;&lt;/a:graphicData&gt;&lt;/a:graphic&gt;&lt;/wp:inline&gt;&lt;/w:drawing&gt;&lt;/w:r&gt;&lt;/w:p&gt;&lt;/w:tc&gt;&lt;/w:sdtContent&gt;&lt;/w:sdt&gt;&lt;w:tc&gt;&lt;w:tcPr&gt;&lt;w:tcW w:w=&quot;4961&quot; w:type=&quot;dxa&quot; /&gt;&lt;/w:tcPr&gt;&lt;w:p w:rsidR=&quot;005C551C&quot; w:rsidRPr=&quot;007B7A0D&quot; w:rsidRDefault=&quot;00003CCD&quot; w:rsidP=&quot;009523EB&quot;&gt;&lt;w:pPr&gt;&lt;w:pStyle w:val=&quot;KopfDept&quot; /&gt;&lt;/w:pPr&gt;&lt;w:sdt&gt;&lt;w:sdtPr&gt;&lt;w:alias w:val=&quot;varlookup1&quot; /&gt;&lt;w:tag w:val=&quot;varlookup1&quot; /&gt;&lt;w:id w:val=&quot;10285912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1&lt;/w:t&gt;&lt;/w:r&gt;&lt;/w:sdtContent&gt;&lt;/w:sdt&gt;&lt;/w:p&gt;&lt;w:p w:rsidR=&quot;005C551C&quot; w:rsidRPr=&quot;001D4E59&quot; w:rsidRDefault=&quot;00003CCD&quot; w:rsidP=&quot;009523EB&quot;&gt;&lt;w:pPr&gt;&lt;w:pStyle w:val=&quot;KopfFett&quot; /&gt;&lt;/w:pPr&gt;&lt;w:sdt&gt;&lt;w:sdtPr&gt;&lt;w:alias w:val=&quot;varlookup2&quot; /&gt;&lt;w:tag w:val=&quot;varlookup2&quot; /&gt;&lt;w:id w:val=&quot;10285914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2&lt;/w:t&gt;&lt;/w:r&gt;&lt;/w:sdtContent&gt;&lt;/w:sdt&gt;&lt;/w:p&gt;&lt;w:p w:rsidR=&quot;005C551C&quot; w:rsidRDefault=&quot;00003CCD&quot; w:rsidP=&quot;00426979&quot;&gt;&lt;w:pPr&gt;&lt;w:pStyle w:val=&quot;Kopfzeile&quot; /&gt;&lt;/w:pPr&gt;&lt;w:sdt&gt;&lt;w:sdtPr&gt;&lt;w:alias w:val=&quot;varlookup3&quot; /&gt;&lt;w:tag w:val=&quot;varlookup3&quot; /&gt;&lt;w:id w:val=&quot;10285915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3&lt;/w:t&gt;&lt;/w:r&gt;&lt;/w:sdtContent&gt;&lt;/w:sdt&gt;&lt;/w:p&gt;&lt;/w:tc&gt;&lt;/w:tr&gt;&lt;/w:tbl&gt;&lt;w:p w:rsidR=&quot;005C551C&quot; w:rsidRDefault=&quot;005C551C&quot; w:rsidP=&quot;005C551C&quot;&gt;&lt;w:pPr&gt;&lt;w:pStyle w:val=&quot;Platzhalter&quot; /&gt;&lt;/w:pPr&gt;&lt;/w:p&gt;&lt;w:p w:rsidR=&quot;005C551C&quot; w:rsidRDefault=&quot;005C551C&quot; w:rsidP=&quot;005C551C&quot;&gt;&lt;w:pPr&gt;&lt;w:pStyle w:val=&quot;Platzhalter&quot; /&gt;&lt;/w:pPr&gt;&lt;/w:p&gt;&lt;/w:hdr&gt;&lt;/pkg:xmlData&gt;&lt;/pkg:part&gt;&lt;pkg:part pkg:name=&quot;/word/footer2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003CCD&quot; w:rsidP=&quot;009523EB&quot;&gt;&lt;w:pPr&gt;&lt;w:pStyle w:val=&quot;Seite&quot; /&gt;&lt;/w:pPr&gt;&lt;w:fldSimple w:instr=&quot; PAGE  &quot;&gt;&lt;w:r w:rsidR=&quot;004B0718&quot;&gt;&lt;w:rPr&gt;&lt;w:noProof /&gt;&lt;/w:rPr&gt;&lt;w:t&gt;2&lt;/w:t&gt;&lt;/w:r&gt;&lt;/w:fldSimple&gt;&lt;w:r w:rsidR=&quot;005C551C&quot;&gt;&lt;w:t&gt;/&lt;/w:t&gt;&lt;/w:r&gt;&lt;w:fldSimple w:instr=&quot; NUMPAGES  &quot;&gt;&lt;w:r w:rsidR=&quot;004B0718&quot;&gt;&lt;w:rPr&gt;&lt;w:noProof /&gt;&lt;/w:rPr&gt;&lt;w:t&gt;2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footer1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4B0718&quot; w:rsidRDefault=&quot;004B0718&quot;&gt;&lt;w:pPr&gt;&lt;w:pStyle w:val=&quot;Fuzeile&quot; /&gt;&lt;/w:pPr&gt;&lt;/w:p&gt;&lt;/w:ftr&gt;&lt;/pkg:xmlData&gt;&lt;/pkg:part&gt;&lt;pkg:part pkg:name=&quot;/word/header2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Look w:val=&quot;01E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&quot; /&gt;&lt;/w:trPr&gt;&lt;w:tc&gt;&lt;w:tcPr&gt;&lt;w:tcW w:w=&quot;4848&quot; w:type=&quot;dxa&quot; /&gt;&lt;/w:tcPr&gt;&lt;w:p w:rsidR=&quot;005C551C&quot; w:rsidRPr=&quot;00E534A0&quot; w:rsidRDefault=&quot;005C551C&quot; w:rsidP=&quot;009523EB&quot;&gt;&lt;w:pPr&gt;&lt;w:pStyle w:val=&quot;Logo&quot; /&gt;&lt;/w:pPr&gt;&lt;/w:p&gt;&lt;/w:tc&gt;&lt;w:tc&gt;&lt;w:tcPr&gt;&lt;w:tcW w:w=&quot;4961&quot; w:type=&quot;dxa&quot; /&gt;&lt;/w:tcPr&gt;&lt;w:p w:rsidR=&quot;005C551C&quot; w:rsidRPr=&quot;00D33E17&quot; w:rsidRDefault=&quot;005C551C&quot; w:rsidP=&quot;009523EB&quot;&gt;&lt;w:pPr&gt;&lt;w:pStyle w:val=&quot;Kopfzeile&quot; /&gt;&lt;w:keepNext /&gt;&lt;/w:pPr&gt;&lt;/w:p&gt;&lt;/w:tc&gt;&lt;/w:tr&gt;&lt;/w:tbl&gt;&lt;w:p w:rsidR=&quot;005313AB&quot; w:rsidRDefault=&quot;00003CCD&quot; w:rsidP=&quot;00E93133&quot;&gt;&lt;w:pPr&gt;&lt;w:pStyle w:val=&quot;Klassifizierung&quot; /&gt;&lt;/w:pPr&gt;&lt;w:sdt&gt;&lt;w:sdtPr&gt;&lt;w:alias w:val=&quot;Klassifizierung_Mapper&quot; /&gt;&lt;w:tag w:val=&quot;Klassifizierung_Mapper&quot; /&gt;&lt;w:id w:val=&quot;10551581&quot; /&gt;&lt;w:lock w:val=&quot;sdtContentLocked&quot; /&gt;&lt;w:placeholder&gt;&lt;w:docPart w:val=&quot;DefaultPlaceholder_22675703&quot; /&gt;&lt;/w:placeholder&gt;&lt;w:text /&gt;&lt;/w:sdtPr&gt;&lt;w:sdtContent&gt;&lt;w:r w:rsidR=&quot;004B0718&quot;&gt;&lt;w:t&gt;Klassifizierung_Mapper&lt;/w:t&gt;&lt;/w:r&gt;&lt;/w:sdtContent&gt;&lt;/w:sdt&gt;&lt;/w:p&gt;&lt;w:p w:rsidR=&quot;00E93133&quot; w:rsidRPr=&quot;00C52EBC&quot; w:rsidRDefault=&quot;00E93133&quot; w:rsidP=&quot;00B005BC&quot;&gt;&lt;w:pPr&gt;&lt;w:pStyle w:val=&quot;Klassifizierung&quot; /&gt;&lt;/w:pPr&gt;&lt;/w:p&gt;&lt;/w:hdr&gt;&lt;/pkg:xmlData&gt;&lt;/pkg:part&gt;&lt;pkg:part pkg:name=&quot;/word/footer3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003CCD&quot; w:rsidP=&quot;009523EB&quot;&gt;&lt;w:pPr&gt;&lt;w:pStyle w:val=&quot;Seite&quot; /&gt;&lt;/w:pPr&gt;&lt;w:fldSimple w:instr=&quot; PAGE  &quot;&gt;&lt;w:r w:rsidR=&quot;00664FFD&quot;&gt;&lt;w:rPr&gt;&lt;w:noProof /&gt;&lt;/w:rPr&gt;&lt;w:t&gt;1&lt;/w:t&gt;&lt;/w:r&gt;&lt;/w:fldSimple&gt;&lt;w:r w:rsidR=&quot;005C551C&quot;&gt;&lt;w:t&gt;/&lt;/w:t&gt;&lt;/w:r&gt;&lt;w:fldSimple w:instr=&quot; NUMPAGES  &quot;&gt;&lt;w:r w:rsidR=&quot;00664FFD&quot;&gt;&lt;w:rPr&gt;&lt;w:noProof /&gt;&lt;/w:rPr&gt;&lt;w:t&gt;1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header1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4B0718&quot; w:rsidRDefault=&quot;004B0718&quot;&gt;&lt;w:pPr&gt;&lt;w:pStyle w:val=&quot;Kopfzeile&quot; /&gt;&lt;/w:pPr&gt;&lt;/w:p&gt;&lt;/w:hdr&gt;&lt;/pkg:xmlData&gt;&lt;/pkg:part&gt;&lt;pkg:part pkg:name=&quot;/word/footnotes.xml&quot; pkg:contentType=&quot;application/vnd.openxmlformats-officedocument.wordprocessingml.footnotes+xml&quot;&gt;&lt;pkg:xmlData&gt;&lt;w:foot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footnote w:type=&quot;separator&quot; w:id=&quot;-1&quot;&gt;&lt;w:p w:rsidR=&quot;00042613&quot; w:rsidRDefault=&quot;00042613&quot;&gt;&lt;w:r&gt;&lt;w:separator /&gt;&lt;/w:r&gt;&lt;/w:p&gt;&lt;w:p w:rsidR=&quot;00042613&quot; w:rsidRDefault=&quot;00042613&quot; /&gt;&lt;/w:footnote&gt;&lt;w:footnote w:type=&quot;continuationSeparator&quot; w:id=&quot;0&quot;&gt;&lt;w:p w:rsidR=&quot;00042613&quot; w:rsidRDefault=&quot;00042613&quot;&gt;&lt;w:r&gt;&lt;w:continuationSeparator /&gt;&lt;/w:r&gt;&lt;/w:p&gt;&lt;w:p w:rsidR=&quot;00042613&quot; w:rsidRDefault=&quot;00042613&quot; /&gt;&lt;/w:footnote&gt;&lt;/w:footnotes&gt;&lt;/pkg:xmlData&gt;&lt;/pkg:part&gt;&lt;pkg:part pkg:name=&quot;/word/endnotes.xml&quot; pkg:contentType=&quot;application/vnd.openxmlformats-officedocument.wordprocessingml.endnotes+xml&quot;&gt;&lt;pkg:xmlData&gt;&lt;w:end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endnote w:type=&quot;separator&quot; w:id=&quot;-1&quot;&gt;&lt;w:p w:rsidR=&quot;00042613&quot; w:rsidRDefault=&quot;00042613&quot;&gt;&lt;w:r&gt;&lt;w:separator /&gt;&lt;/w:r&gt;&lt;/w:p&gt;&lt;w:p w:rsidR=&quot;00042613&quot; w:rsidRDefault=&quot;00042613&quot; /&gt;&lt;/w:endnote&gt;&lt;w:endnote w:type=&quot;continuationSeparator&quot; w:id=&quot;0&quot;&gt;&lt;w:p w:rsidR=&quot;00042613&quot; w:rsidRDefault=&quot;00042613&quot;&gt;&lt;w:r&gt;&lt;w:continuationSeparator /&gt;&lt;/w:r&gt;&lt;/w:p&gt;&lt;w:p w:rsidR=&quot;00042613&quot; w:rsidRDefault=&quot;00042613&quot; /&gt;&lt;/w:endnote&gt;&lt;/w:endnotes&gt;&lt;/pkg:xmlData&gt;&lt;/pkg:part&gt;&lt;pkg:part pkg:name=&quot;/word/_rels/header3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image&quot; Target=&quot;media/image1.png&quot; /&gt;&lt;/Relationships&gt;&lt;/pkg:xmlData&gt;&lt;/pkg:part&gt;&lt;pkg:part pkg:name=&quot;/word/media/image1.png&quot; pkg:contentType=&quot;image/png&quot; pkg:compression=&quot;store&quot;&gt;&lt;pkg:binaryData&gt;iVBORw0KGgoAAAANSUhEUgAAAMgAAADICAIAAAAiOjnJAAAAAXNSR0IArs4c6QAAAAlwSFlzAAAO_x000d__x000a_xAAADsQBlSsOGwAAA5dJREFUeF7t0rEVgkAAREG4BgjpvzvJsAA9DSiBHzFbwAb/zTrnPN7fxRS4_x000d__x000a_r8C+jfV1fu479KTAVWAooUBRAKyiqs8FLAiSAmAlWZ2CxUBSAKwkq1OwGEgKgJVkdQoWA0kBsJKs_x000d__x000a_TsFiICkAVpLVKVgMJAXASrI6BYuBpABYSVanYDGQFAAryeoULAaSAmAlWZ2CxUBSAKwkq1OwGEgK_x000d__x000a_gJVkdQoWA0kBsJKsTsFiICkAVpLVKVgMJAXASrI6BYuBpABYSVanYDGQFAAryeoULAaSAmAlWZ2C_x000d__x000a_xUBSAKwkq1OwGEgKgJVkdQoWA0kBsJKsTsFiICkAVpLVKVgMJAXASrI6BYuBpABYSVanYDGQFAAr_x000d__x000a_yeoULAaSAmAlWZ2CxUBSAKwkq1OwGEgKgJVkdQoWA0kBsJKsTsFiICkAVpLVKVgMJAXASrI6BYuB_x000d__x000a_pABYSVanYDGQFAAryeoULAaSAmAlWZ2CxUBSAKwkq1OwGEgKgJVkdQoWA0kBsJKsTsFiICkAVpLV_x000d__x000a_KVgMJAXASrI6BYuBpABYSVanYDGQFAAryeoULAaSAmAlWZ2CxUBSAKwkq1OwGEgKgJVkdQoWA0kB_x000d__x000a_sJKsTsFiICkAVpLVKVgMJAXASrI6BYuBpABYSVanYDGQFAAryeoULAaSAmAlWZ2CxUBSAKwkq1Ow_x000d__x000a_GEgKgJVkdQoWA0kBsJKsTsFiICkAVpLVKVgMJAXASrI6BYuBpABYSVanYDGQFAAryeoULAaSAmAl_x000d__x000a_WZ2CxUBSAKwkq1OwGEgKgJVkdQoWA0kBsJKsTsFiICkAVpLVKVgMJAXASrI6BYuBpABYSVanYDGQ_x000d__x000a_FAAryeoULAaSAmAlWZ2CxUBSAKwkq1OwGEgKgJVkdQoWA0kBsJKsTsFiICkAVpLVKVgMJAXASrI6_x000d__x000a_BYuBpABYSVanYDGQFAAryeoULAaSAmAlWZ2CxUBSAKwkq1OwGEgKgJVkdQoWA0kBsJKsTsFiICkA_x000d__x000a_VpLVKVgMJAXASrI6BYuBpABYSVanYDGQFAAryeoULAaSAmAlWZ2CxUBSAKwkq1OwGEgKgJVkdQoW_x000d__x000a_A0kBsJKsTsFiICkAVpLVKVgMJAXASrI6BYuBpABYSVanYDGQFAAryeoULAaSAmAlWZ2CxUBSAKwk_x000d__x000a_q1OwGEgKgJVkdQoWA0kBsJKsTsFiICkAVpLVKVgMJAXASrI6BYuBpABYSVanYDGQFAAryeoULAaS_x000d__x000a_AmAlWZ2CxUBSYOwbW0nZJ5/+Uf0Ahm8Ksdfm760AAAAASUVORK5CYII=&lt;/pkg:binaryData&gt;&lt;/pkg:part&gt;&lt;pkg:part pkg:name=&quot;/word/theme/theme1.xml&quot; pkg:contentType=&quot;application/vnd.openxmlformats-officedocument.theme+xml&quot;&gt;&lt;pkg:xmlData&gt;&lt;a:theme name=&quot;Larissa-Design&quot; xmlns:a=&quot;http://schemas.openxmlformats.org/drawingml/2006/main&quot;&gt;&lt;a:themeElements&gt;&lt;a:clrScheme name=&quot;Larissa&quot;&gt;&lt;a:dk1&gt;&lt;a:sysClr val=&quot;windowText&quot; lastClr=&quot;000000&quot; /&gt;&lt;/a:dk1&gt;&lt;a:lt1&gt;&lt;a:sysClr val=&quot;window&quot; lastClr=&quot;FFFFFF&quot; /&gt;&lt;/a:lt1&gt;&lt;a:dk2&gt;&lt;a:srgbClr val=&quot;1F497D&quot; /&gt;&lt;/a:dk2&gt;&lt;a:lt2&gt;&lt;a:srgbClr val=&quot;EEECE1&quot; /&gt;&lt;/a:lt2&gt;&lt;a:accent1&gt;&lt;a:srgbClr val=&quot;4F81BD&quot; /&gt;&lt;/a:accent1&gt;&lt;a:accent2&gt;&lt;a:srgbClr val=&quot;C0504D&quot; /&gt;&lt;/a:accent2&gt;&lt;a:accent3&gt;&lt;a:srgbClr val=&quot;9BBB59&quot; /&gt;&lt;/a:accent3&gt;&lt;a:accent4&gt;&lt;a:srgbClr val=&quot;8064A2&quot; /&gt;&lt;/a:accent4&gt;&lt;a:accent5&gt;&lt;a:srgbClr val=&quot;4BACC6&quot; /&gt;&lt;/a:accent5&gt;&lt;a:accent6&gt;&lt;a:srgbClr val=&quot;F79646&quot; /&gt;&lt;/a:accent6&gt;&lt;a:hlink&gt;&lt;a:srgbClr val=&quot;0000FF&quot; /&gt;&lt;/a:hlink&gt;&lt;a:folHlink&gt;&lt;a:srgbClr val=&quot;800080&quot; /&gt;&lt;/a:folHlink&gt;&lt;/a:clrScheme&gt;&lt;a:fontScheme name=&quot;Larissa&quot;&gt;&lt;a:majorFont&gt;&lt;a:latin typeface=&quot;Cambria&quot; /&gt;&lt;a:ea typeface=&quot;&quot; /&gt;&lt;a:cs typeface=&quot;&quot; /&gt;&lt;a:font script=&quot;Jpan&quot; typeface=&quot;ＭＳ ゴシック&quot; /&gt;&lt;a:font script=&quot;Hang&quot; typeface=&quot;맑은 고딕&quot; /&gt;&lt;a:font script=&quot;Hans&quot; typeface=&quot;宋体&quot; /&gt;&lt;a:font script=&quot;Hant&quot; typeface=&quot;新細明體&quot; /&gt;&lt;a:font script=&quot;Arab&quot; typeface=&quot;Times New Roman&quot; /&gt;&lt;a:font script=&quot;Hebr&quot; typeface=&quot;Times New Roman&quot; /&gt;&lt;a:font script=&quot;Thai&quot; typeface=&quot;Angsana New&quot; /&gt;&lt;a:font script=&quot;Ethi&quot; typeface=&quot;Nyala&quot; /&gt;&lt;a:font script=&quot;Beng&quot; typeface=&quot;Vrinda&quot; /&gt;&lt;a:font script=&quot;Gujr&quot; typeface=&quot;Shruti&quot; /&gt;&lt;a:font script=&quot;Khmr&quot; typeface=&quot;MoolBoran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Times New Roman&quot; /&gt;&lt;a:font script=&quot;Uigh&quot; typeface=&quot;Microsoft Uighur&quot; /&gt;&lt;/a:majorFont&gt;&lt;a:minorFont&gt;&lt;a:latin typeface=&quot;Calibri&quot; /&gt;&lt;a:ea typeface=&quot;&quot; /&gt;&lt;a:cs typeface=&quot;&quot; /&gt;&lt;a:font script=&quot;Jpan&quot; typeface=&quot;ＭＳ 明朝&quot; /&gt;&lt;a:font script=&quot;Hang&quot; typeface=&quot;맑은 고딕&quot; /&gt;&lt;a:font script=&quot;Hans&quot; typeface=&quot;宋体&quot; /&gt;&lt;a:font script=&quot;Hant&quot; typeface=&quot;新細明體&quot; /&gt;&lt;a:font script=&quot;Arab&quot; typeface=&quot;Arial&quot; /&gt;&lt;a:font script=&quot;Hebr&quot; typeface=&quot;Arial&quot; /&gt;&lt;a:font script=&quot;Thai&quot; typeface=&quot;Cordia New&quot; /&gt;&lt;a:font script=&quot;Ethi&quot; typeface=&quot;Nyala&quot; /&gt;&lt;a:font script=&quot;Beng&quot; typeface=&quot;Vrinda&quot; /&gt;&lt;a:font script=&quot;Gujr&quot; typeface=&quot;Shruti&quot; /&gt;&lt;a:font script=&quot;Khmr&quot; typeface=&quot;DaunPenh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Arial&quot; /&gt;&lt;a:font script=&quot;Uigh&quot; typeface=&quot;Microsoft Uighur&quot; /&gt;&lt;/a:minorFont&gt;&lt;/a:fontScheme&gt;&lt;a:fmtScheme name=&quot;Larissa&quot;&gt;&lt;a:fillStyleLst&gt;&lt;a:solidFill&gt;&lt;a:schemeClr val=&quot;phClr&quot; /&gt;&lt;/a:solidFill&gt;&lt;a:gradFill rotWithShape=&quot;1&quot;&gt;&lt;a:gsLst&gt;&lt;a:gs pos=&quot;0&quot;&gt;&lt;a:schemeClr val=&quot;phClr&quot;&gt;&lt;a:tint val=&quot;50000&quot; /&gt;&lt;a:satMod val=&quot;300000&quot; /&gt;&lt;/a:schemeClr&gt;&lt;/a:gs&gt;&lt;a:gs pos=&quot;35000&quot;&gt;&lt;a:schemeClr val=&quot;phClr&quot;&gt;&lt;a:tint val=&quot;37000&quot; /&gt;&lt;a:satMod val=&quot;300000&quot; /&gt;&lt;/a:schemeClr&gt;&lt;/a:gs&gt;&lt;a:gs pos=&quot;100000&quot;&gt;&lt;a:schemeClr val=&quot;phClr&quot;&gt;&lt;a:tint val=&quot;15000&quot; /&gt;&lt;a:satMod val=&quot;350000&quot; /&gt;&lt;/a:schemeClr&gt;&lt;/a:gs&gt;&lt;/a:gsLst&gt;&lt;a:lin ang=&quot;16200000&quot; scaled=&quot;1&quot; /&gt;&lt;/a:gradFill&gt;&lt;a:gradFill rotWithShape=&quot;1&quot;&gt;&lt;a:gsLst&gt;&lt;a:gs pos=&quot;0&quot;&gt;&lt;a:schemeClr val=&quot;phClr&quot;&gt;&lt;a:shade val=&quot;51000&quot; /&gt;&lt;a:satMod val=&quot;130000&quot; /&gt;&lt;/a:schemeClr&gt;&lt;/a:gs&gt;&lt;a:gs pos=&quot;80000&quot;&gt;&lt;a:schemeClr val=&quot;phClr&quot;&gt;&lt;a:shade val=&quot;93000&quot; /&gt;&lt;a:satMod val=&quot;130000&quot; /&gt;&lt;/a:schemeClr&gt;&lt;/a:gs&gt;&lt;a:gs pos=&quot;100000&quot;&gt;&lt;a:schemeClr val=&quot;phClr&quot;&gt;&lt;a:shade val=&quot;94000&quot; /&gt;&lt;a:satMod val=&quot;135000&quot; /&gt;&lt;/a:schemeClr&gt;&lt;/a:gs&gt;&lt;/a:gsLst&gt;&lt;a:lin ang=&quot;16200000&quot; scaled=&quot;0&quot; /&gt;&lt;/a:gradFill&gt;&lt;/a:fillStyleLst&gt;&lt;a:lnStyleLst&gt;&lt;a:ln w=&quot;9525&quot; cap=&quot;flat&quot; cmpd=&quot;sng&quot; algn=&quot;ctr&quot;&gt;&lt;a:solidFill&gt;&lt;a:schemeClr val=&quot;phClr&quot;&gt;&lt;a:shade val=&quot;95000&quot; /&gt;&lt;a:satMod val=&quot;105000&quot; /&gt;&lt;/a:schemeClr&gt;&lt;/a:solidFill&gt;&lt;a:prstDash val=&quot;solid&quot; /&gt;&lt;/a:ln&gt;&lt;a:ln w=&quot;25400&quot; cap=&quot;flat&quot; cmpd=&quot;sng&quot; algn=&quot;ctr&quot;&gt;&lt;a:solidFill&gt;&lt;a:schemeClr val=&quot;phClr&quot; /&gt;&lt;/a:solidFill&gt;&lt;a:prstDash val=&quot;solid&quot; /&gt;&lt;/a:ln&gt;&lt;a:ln w=&quot;38100&quot; cap=&quot;flat&quot; cmpd=&quot;sng&quot; algn=&quot;ctr&quot;&gt;&lt;a:solidFill&gt;&lt;a:schemeClr val=&quot;phClr&quot; /&gt;&lt;/a:solidFill&gt;&lt;a:prstDash val=&quot;solid&quot; /&gt;&lt;/a:ln&gt;&lt;/a:lnStyleLst&gt;&lt;a:effectStyleLst&gt;&lt;a:effectStyle&gt;&lt;a:effectLst&gt;&lt;a:outerShdw blurRad=&quot;40000&quot; dist=&quot;20000&quot; dir=&quot;5400000&quot; rotWithShape=&quot;0&quot;&gt;&lt;a:srgbClr val=&quot;000000&quot;&gt;&lt;a:alpha val=&quot;38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a:scene3d&gt;&lt;a:camera prst=&quot;orthographicFront&quot;&gt;&lt;a:rot lat=&quot;0&quot; lon=&quot;0&quot; rev=&quot;0&quot; /&gt;&lt;/a:camera&gt;&lt;a:lightRig rig=&quot;threePt&quot; dir=&quot;t&quot;&gt;&lt;a:rot lat=&quot;0&quot; lon=&quot;0&quot; rev=&quot;1200000&quot; /&gt;&lt;/a:lightRig&gt;&lt;/a:scene3d&gt;&lt;a:sp3d&gt;&lt;a:bevelT w=&quot;63500&quot; h=&quot;25400&quot; /&gt;&lt;/a:sp3d&gt;&lt;/a:effectStyle&gt;&lt;/a:effectStyleLst&gt;&lt;a:bgFillStyleLst&gt;&lt;a:solidFill&gt;&lt;a:schemeClr val=&quot;phClr&quot; /&gt;&lt;/a:solidFill&gt;&lt;a:gradFill rotWithShape=&quot;1&quot;&gt;&lt;a:gsLst&gt;&lt;a:gs pos=&quot;0&quot;&gt;&lt;a:schemeClr val=&quot;phClr&quot;&gt;&lt;a:tint val=&quot;40000&quot; /&gt;&lt;a:satMod val=&quot;350000&quot; /&gt;&lt;/a:schemeClr&gt;&lt;/a:gs&gt;&lt;a:gs pos=&quot;40000&quot;&gt;&lt;a:schemeClr val=&quot;phClr&quot;&gt;&lt;a:tint val=&quot;45000&quot; /&gt;&lt;a:shade val=&quot;99000&quot; /&gt;&lt;a:satMod val=&quot;350000&quot; /&gt;&lt;/a:schemeClr&gt;&lt;/a:gs&gt;&lt;a:gs pos=&quot;100000&quot;&gt;&lt;a:schemeClr val=&quot;phClr&quot;&gt;&lt;a:shade val=&quot;20000&quot; /&gt;&lt;a:satMod val=&quot;255000&quot; /&gt;&lt;/a:schemeClr&gt;&lt;/a:gs&gt;&lt;/a:gsLst&gt;&lt;a:path path=&quot;circle&quot;&gt;&lt;a:fillToRect l=&quot;50000&quot; t=&quot;-80000&quot; r=&quot;50000&quot; b=&quot;180000&quot; /&gt;&lt;/a:path&gt;&lt;/a:gradFill&gt;&lt;a:gradFill rotWithShape=&quot;1&quot;&gt;&lt;a:gsLst&gt;&lt;a:gs pos=&quot;0&quot;&gt;&lt;a:schemeClr val=&quot;phClr&quot;&gt;&lt;a:tint val=&quot;80000&quot; /&gt;&lt;a:satMod val=&quot;300000&quot; /&gt;&lt;/a:schemeClr&gt;&lt;/a:gs&gt;&lt;a:gs pos=&quot;100000&quot;&gt;&lt;a:schemeClr val=&quot;phClr&quot;&gt;&lt;a:shade val=&quot;30000&quot; /&gt;&lt;a:satMod val=&quot;200000&quot; /&gt;&lt;/a:schemeClr&gt;&lt;/a:gs&gt;&lt;/a:gsLst&gt;&lt;a:path path=&quot;circle&quot;&gt;&lt;a:fillToRect l=&quot;50000&quot; t=&quot;50000&quot; r=&quot;50000&quot; b=&quot;50000&quot; /&gt;&lt;/a:path&gt;&lt;/a:gradFill&gt;&lt;/a:bgFillStyleLst&gt;&lt;/a:fmtScheme&gt;&lt;/a:themeElements&gt;&lt;a:objectDefaults /&gt;&lt;a:extraClrSchemeLst /&gt;&lt;/a:theme&gt;&lt;/pkg:xmlData&gt;&lt;/pkg:part&gt;&lt;pkg:part pkg:name=&quot;/word/glossary/_rels/document.xml.rels&quot; pkg:contentType=&quot;application/vnd.openxmlformats-package.relationships+xml&quot;&gt;&lt;pkg:xmlData&gt;&lt;Relationships xmlns=&quot;http://schemas.openxmlformats.org/package/2006/relationships&quot;&gt;&lt;Relationship Id=&quot;rId3&quot; Type=&quot;http://schemas.openxmlformats.org/officeDocument/2006/relationships/webSettings&quot; Target=&quot;webSettings.xml&quot; /&gt;&lt;Relationship Id=&quot;rId2&quot; Type=&quot;http://schemas.openxmlformats.org/officeDocument/2006/relationships/settings&quot; Target=&quot;settings.xml&quot; /&gt;&lt;Relationship Id=&quot;rId1&quot; Type=&quot;http://schemas.openxmlformats.org/officeDocument/2006/relationships/styles&quot; Target=&quot;styles.xml&quot; /&gt;&lt;Relationship Id=&quot;rId4&quot; Type=&quot;http://schemas.openxmlformats.org/officeDocument/2006/relationships/fontTable&quot; Target=&quot;fontTable.xml&quot; /&gt;&lt;/Relationships&gt;&lt;/pkg:xmlData&gt;&lt;/pkg:part&gt;&lt;pkg:part pkg:name=&quot;/word/glossary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view w:val=&quot;normal&quot; /&gt;&lt;w:defaultTabStop w:val=&quot;720&quot; /&gt;&lt;w:hyphenationZone w:val=&quot;425&quot; /&gt;&lt;w:characterSpacingControl w:val=&quot;doNotCompress&quot; /&gt;&lt;w:compat&gt;&lt;w:useFELayout /&gt;&lt;/w:compat&gt;&lt;w:rsids&gt;&lt;w:rsidRoot w:val=&quot;005128E0&quot; /&gt;&lt;w:rsid w:val=&quot;00250911&quot; /&gt;&lt;w:rsid w:val=&quot;00323DF0&quot; /&gt;&lt;w:rsid w:val=&quot;00386FA4&quot; /&gt;&lt;w:rsid w:val=&quot;004C2A24&quot; /&gt;&lt;w:rsid w:val=&quot;004F6212&quot; /&gt;&lt;w:rsid w:val=&quot;005128E0&quot; /&gt;&lt;w:rsid w:val=&quot;005F2AAB&quot; /&gt;&lt;w:rsid w:val=&quot;00686F19&quot; /&gt;&lt;w:rsid w:val=&quot;007D6EEC&quot; /&gt;&lt;w:rsid w:val=&quot;0083151E&quot; /&gt;&lt;w:rsid w:val=&quot;00A375AC&quot; /&gt;&lt;w:rsid w:val=&quot;00AD4891&quot; /&gt;&lt;w:rsid w:val=&quot;00B13B59&quot; /&gt;&lt;w:rsid w:val=&quot;00B14E64&quot; /&gt;&lt;w:rsid w:val=&quot;00B5215C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ecimalSymbol w:val=&quot;.&quot; /&gt;&lt;w:listSeparator w:val=&quot;;&quot; /&gt;&lt;/w:settings&gt;&lt;/pkg:xmlData&gt;&lt;/pkg:part&gt;&lt;pkg:part pkg:name=&quot;/word/_rels/customizations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microsoft.com/office/2006/relationships/attachedToolbars&quot; Target=&quot;attachedToolbars.bin&quot; /&gt;&lt;/Relationships&gt;&lt;/pkg:xmlData&gt;&lt;/pkg:part&gt;&lt;pkg:part pkg:name=&quot;/word/attachedToolbars.bin&quot; pkg:contentType=&quot;application/vnd.ms-word.attachedToolbars&quot;&gt;&lt;pkg:binaryData&gt;EgAABwYADAASAAIAQQEAAAMBAAoBAAAAKAADBw1TAGUAbgBkACAAdABvACAATQBDACYATQBTAAAM_x000d__x000a_UwBlAG4AZAAgAHQAbwAgAE0AQwBNAFMAAAAAAAALTQBzAEMAbQBzAE8AYwBNAGUAbgB1AAAAAAMB_x000d__x000a_AAAAFEMAdQBzAHQAbwBtACAAUABvAHAAdQBwACAAMQAwADQANQAzADkAMwADARMEAQAAACgAA+MA_x000d__x000a_AAANIlAAYQByAGEAZABvAGMAcwAtAEQAbwBrAHUAbQBlAG4AdAB2AGEAcgBpAGEAYgBsAGUAIABl_x000d__x000a_AGkAbgBmAPwAZwBlAG4AAAAAAAAAAAABAwEAJDwAUABhAHIAYQBkAG8AYwBzAC0ARABvAGsAdQBt_x000d__x000a_AGUAbgB0AHYAYQByAGkAYQBiAGwAZQAgAGUAaQBuAGYA/ABnAGUAbgA+AP//AAABAOMAACgAAAAA_x000d__x000a_AAEAABL5HgAA+R4AABAAAAABAI4ACQAAAAAAAgACHPkeAAAAAAAAAAAAAAAAAAAFHP/////5HgAA_x000d__x000a_ngAAAAEAswA=&lt;/pkg:binaryData&gt;&lt;/pkg:part&gt;&lt;pkg:part pkg:name=&quot;/word/glossary/document.xml&quot; pkg:contentType=&quot;application/vnd.openxmlformats-officedocument.wordprocessingml.document.glossary+xml&quot;&gt;&lt;pkg:xmlData&gt;&lt;w:glossary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docParts&gt;&lt;w:docPart&gt;&lt;w:docPartPr&gt;&lt;w:name w:val=&quot;DefaultPlaceholder_22675703&quot; /&gt;&lt;w:category&gt;&lt;w:name w:val=&quot;Allgemein&quot; /&gt;&lt;w:gallery w:val=&quot;placeholder&quot; /&gt;&lt;/w:category&gt;&lt;w:types&gt;&lt;w:type w:val=&quot;bbPlcHdr&quot; /&gt;&lt;/w:types&gt;&lt;w:behaviors&gt;&lt;w:behavior w:val=&quot;content&quot; /&gt;&lt;/w:behaviors&gt;&lt;w:guid w:val=&quot;{8A39EAEE-8260-4D69-BF80-115B8FF585F6}&quot; /&gt;&lt;/w:docPartPr&gt;&lt;w:docPartBody&gt;&lt;w:p w:rsidR=&quot;00386FA4&quot; w:rsidRDefault=&quot;005128E0&quot;&gt;&lt;w:r w:rsidRPr=&quot;00E26835&quot;&gt;&lt;w:rPr&gt;&lt;w:rStyle w:val=&quot;Platzhaltertext&quot; /&gt;&lt;/w:rPr&gt;&lt;w:t&gt;Klicken Sie hier, um Text einzugeben.&lt;/w:t&gt;&lt;/w:r&gt;&lt;/w:p&gt;&lt;/w:docPartBody&gt;&lt;/w:docPart&gt;&lt;/w:docParts&gt;&lt;/w:glossaryDocument&gt;&lt;/pkg:xmlData&gt;&lt;/pkg:part&gt;&lt;pkg:part pkg:name=&quot;/word/customizations.xml&quot; pkg:contentType=&quot;application/vnd.ms-word.keyMapCustomizations+xml&quot;&gt;&lt;pkg:xmlData&gt;&lt;wne:tcg xmlns:r=&quot;http://schemas.openxmlformats.org/officeDocument/2006/relationships&quot; xmlns:wne=&quot;http://schemas.microsoft.com/office/word/2006/wordml&quot;&gt;&lt;wne:keymaps&gt;&lt;wne:keymap wne:kcmPrimary=&quot;0445&quot;&gt;&lt;wne:acd wne:acdName=&quot;acd0&quot; /&gt;&lt;/wne:keymap&gt;&lt;/wne:keymaps&gt;&lt;wne:toolbars&gt;&lt;wne:acdManifest&gt;&lt;wne:acdEntry wne:acdName=&quot;acd0&quot; /&gt;&lt;/wne:acdManifest&gt;&lt;wne:toolbarData r:id=&quot;rId1&quot; /&gt;&lt;/wne:toolbars&gt;&lt;wne:acds&gt;&lt;wne:acd wne:argValue=&quot;AgBWAEIAUwAtAEUAaQBuAGcAZQByAPwAYwBrAHQA&quot; wne:acdName=&quot;acd0&quot; wne:fciIndexBasedOn=&quot;0065&quot; /&gt;&lt;/wne:acds&gt;&lt;/wne:tcg&gt;&lt;/pkg:xmlData&gt;&lt;/pkg:part&gt;&lt;pkg:part pkg:name=&quot;/word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zoom w:percent=&quot;100&quot; /&gt;&lt;w:stylePaneFormatFilter w:val=&quot;7F04&quot; /&gt;&lt;w:defaultTabStop w:val=&quot;709&quot; /&gt;&lt;w:autoHyphenation /&gt;&lt;w:hyphenationZone w:val=&quot;425&quot; /&gt;&lt;w:drawingGridHorizontalSpacing w:val=&quot;142&quot; /&gt;&lt;w:drawingGridVerticalSpacing w:val=&quot;142&quot; /&gt;&lt;w:doNotUseMarginsForDrawingGridOrigin /&gt;&lt;w:drawingGridVerticalOrigin w:val=&quot;2608&quot; /&gt;&lt;w:noPunctuationKerning /&gt;&lt;w:characterSpacingControl w:val=&quot;doNotCompress&quot; /&gt;&lt;w:hdrShapeDefaults&gt;&lt;o:shapedefaults v:ext=&quot;edit&quot; spidmax=&quot;4098&quot; /&gt;&lt;/w:hdrShapeDefaults&gt;&lt;w:footnotePr&gt;&lt;w:footnote w:id=&quot;-1&quot; /&gt;&lt;w:footnote w:id=&quot;0&quot; /&gt;&lt;/w:footnotePr&gt;&lt;w:endnotePr&gt;&lt;w:endnote w:id=&quot;-1&quot; /&gt;&lt;w:endnote w:id=&quot;0&quot; /&gt;&lt;/w:endnotePr&gt;&lt;w:compat /&gt;&lt;w:docVars&gt;&lt;/w:docVars&gt;&lt;w:rsids&gt;&lt;w:rsidRoot w:val=&quot;00396368&quot; /&gt;&lt;w:rsid w:val=&quot;00000A8A&quot; /&gt;&lt;w:rsid w:val=&quot;00003CCD&quot; /&gt;&lt;w:rsid w:val=&quot;0000523F&quot; /&gt;&lt;w:rsid w:val=&quot;000126E2&quot; /&gt;&lt;w:rsid w:val=&quot;00016A47&quot; /&gt;&lt;w:rsid w:val=&quot;0002211E&quot; /&gt;&lt;w:rsid w:val=&quot;00023616&quot; /&gt;&lt;w:rsid w:val=&quot;0002383A&quot; /&gt;&lt;w:rsid w:val=&quot;00024E24&quot; /&gt;&lt;w:rsid w:val=&quot;00025206&quot; /&gt;&lt;w:rsid w:val=&quot;00026181&quot; /&gt;&lt;w:rsid w:val=&quot;00026C83&quot; /&gt;&lt;w:rsid w:val=&quot;00030704&quot; /&gt;&lt;w:rsid w:val=&quot;00035D1F&quot; /&gt;&lt;w:rsid w:val=&quot;00042613&quot; /&gt;&lt;w:rsid w:val=&quot;00042946&quot; /&gt;&lt;w:rsid w:val=&quot;000518F6&quot; /&gt;&lt;w:rsid w:val=&quot;00055FA6&quot; /&gt;&lt;w:rsid w:val=&quot;00056243&quot; /&gt;&lt;w:rsid w:val=&quot;000625F8&quot; /&gt;&lt;w:rsid w:val=&quot;000643A8&quot; /&gt;&lt;w:rsid w:val=&quot;000643F3&quot; /&gt;&lt;w:rsid w:val=&quot;00064826&quot; /&gt;&lt;w:rsid w:val=&quot;00064A36&quot; /&gt;&lt;w:rsid w:val=&quot;0006600F&quot; /&gt;&lt;w:rsid w:val=&quot;00075B85&quot; /&gt;&lt;w:rsid w:val=&quot;00076FD5&quot; /&gt;&lt;w:rsid w:val=&quot;00083AAC&quot; /&gt;&lt;w:rsid w:val=&quot;000850D6&quot; /&gt;&lt;w:rsid w:val=&quot;00093CA0&quot; /&gt;&lt;w:rsid w:val=&quot;00094D72&quot; /&gt;&lt;w:rsid w:val=&quot;000A127C&quot; /&gt;&lt;w:rsid w:val=&quot;000A196C&quot; /&gt;&lt;w:rsid w:val=&quot;000A1C18&quot; /&gt;&lt;w:rsid w:val=&quot;000B4E19&quot; /&gt;&lt;w:rsid w:val=&quot;000C02BB&quot; /&gt;&lt;w:rsid w:val=&quot;000C0B35&quot; /&gt;&lt;w:rsid w:val=&quot;000C2CE9&quot; /&gt;&lt;w:rsid w:val=&quot;000C3857&quot; /&gt;&lt;w:rsid w:val=&quot;000C3D56&quot; /&gt;&lt;w:rsid w:val=&quot;000C668B&quot; /&gt;&lt;w:rsid w:val=&quot;000C6B71&quot; /&gt;&lt;w:rsid w:val=&quot;000D064F&quot; /&gt;&lt;w:rsid w:val=&quot;000D64E9&quot; /&gt;&lt;w:rsid w:val=&quot;000E132D&quot; /&gt;&lt;w:rsid w:val=&quot;000E4191&quot; /&gt;&lt;w:rsid w:val=&quot;000E5D57&quot; /&gt;&lt;w:rsid w:val=&quot;000E5FE7&quot; /&gt;&lt;w:rsid w:val=&quot;000F1558&quot; /&gt;&lt;w:rsid w:val=&quot;00101339&quot; /&gt;&lt;w:rsid w:val=&quot;00102A71&quot; /&gt;&lt;w:rsid w:val=&quot;0011202D&quot; /&gt;&lt;w:rsid w:val=&quot;001129DF&quot; /&gt;&lt;w:rsid w:val=&quot;001134E9&quot; /&gt;&lt;w:rsid w:val=&quot;001145F7&quot; /&gt;&lt;w:rsid w:val=&quot;00121ACA&quot; /&gt;&lt;w:rsid w:val=&quot;00122EB9&quot; /&gt;&lt;w:rsid w:val=&quot;001243FA&quot; /&gt;&lt;w:rsid w:val=&quot;00127277&quot; /&gt;&lt;w:rsid w:val=&quot;00127926&quot; /&gt;&lt;w:rsid w:val=&quot;00131D68&quot; /&gt;&lt;w:rsid w:val=&quot;00133DA5&quot; /&gt;&lt;w:rsid w:val=&quot;00142436&quot; /&gt;&lt;w:rsid w:val=&quot;00146982&quot; /&gt;&lt;w:rsid w:val=&quot;0014759A&quot; /&gt;&lt;w:rsid w:val=&quot;00153451&quot; /&gt;&lt;w:rsid w:val=&quot;001536FE&quot; /&gt;&lt;w:rsid w:val=&quot;001538FE&quot; /&gt;&lt;w:rsid w:val=&quot;001560B2&quot; /&gt;&lt;w:rsid w:val=&quot;00162272&quot; /&gt;&lt;w:rsid w:val=&quot;0017527F&quot; /&gt;&lt;w:rsid w:val=&quot;001800D0&quot; /&gt;&lt;w:rsid w:val=&quot;00180184&quot; /&gt;&lt;w:rsid w:val=&quot;00184E7E&quot; /&gt;&lt;w:rsid w:val=&quot;0018569F&quot; /&gt;&lt;w:rsid w:val=&quot;001866A0&quot; /&gt;&lt;w:rsid w:val=&quot;001879B9&quot; /&gt;&lt;w:rsid w:val=&quot;00194792&quot; /&gt;&lt;w:rsid w:val=&quot;00195A1A&quot; /&gt;&lt;w:rsid w:val=&quot;00196374&quot; /&gt;&lt;w:rsid w:val=&quot;001975DE&quot; /&gt;&lt;w:rsid w:val=&quot;00197FDD&quot; /&gt;&lt;w:rsid w:val=&quot;001A05F3&quot; /&gt;&lt;w:rsid w:val=&quot;001A0E2C&quot; /&gt;&lt;w:rsid w:val=&quot;001A32E7&quot; /&gt;&lt;w:rsid w:val=&quot;001A3E26&quot; /&gt;&lt;w:rsid w:val=&quot;001A519F&quot; /&gt;&lt;w:rsid w:val=&quot;001A7525&quot; /&gt;&lt;w:rsid w:val=&quot;001B13B0&quot; /&gt;&lt;w:rsid w:val=&quot;001B219A&quot; /&gt;&lt;w:rsid w:val=&quot;001C4BDA&quot; /&gt;&lt;w:rsid w:val=&quot;001C5823&quot; /&gt;&lt;w:rsid w:val=&quot;001D0025&quot; /&gt;&lt;w:rsid w:val=&quot;001D15A1&quot; /&gt;&lt;w:rsid w:val=&quot;001D1737&quot; /&gt;&lt;w:rsid w:val=&quot;001D4D22&quot; /&gt;&lt;w:rsid w:val=&quot;001D4E59&quot; /&gt;&lt;w:rsid w:val=&quot;001E1A29&quot; /&gt;&lt;w:rsid w:val=&quot;001E6660&quot; /&gt;&lt;w:rsid w:val=&quot;001E7A9B&quot; /&gt;&lt;w:rsid w:val=&quot;001E7C79&quot; /&gt;&lt;w:rsid w:val=&quot;001F0A8A&quot; /&gt;&lt;w:rsid w:val=&quot;001F152B&quot; /&gt;&lt;w:rsid w:val=&quot;001F786B&quot; /&gt;&lt;w:rsid w:val=&quot;002068EA&quot; /&gt;&lt;w:rsid w:val=&quot;00211F1B&quot; /&gt;&lt;w:rsid w:val=&quot;00212DA1&quot; /&gt;&lt;w:rsid w:val=&quot;00214F61&quot; /&gt;&lt;w:rsid w:val=&quot;00215BF8&quot; /&gt;&lt;w:rsid w:val=&quot;00221A13&quot; /&gt;&lt;w:rsid w:val=&quot;002373CB&quot; /&gt;&lt;w:rsid w:val=&quot;00242297&quot; /&gt;&lt;w:rsid w:val=&quot;00251029&quot; /&gt;&lt;w:rsid w:val=&quot;00252CB2&quot; /&gt;&lt;w:rsid w:val=&quot;002530C9&quot; /&gt;&lt;w:rsid w:val=&quot;00256B25&quot; /&gt;&lt;w:rsid w:val=&quot;0025739E&quot; /&gt;&lt;w:rsid w:val=&quot;00260D09&quot; /&gt;&lt;w:rsid w:val=&quot;00294E0D&quot; /&gt;&lt;w:rsid w:val=&quot;00294F45&quot; /&gt;&lt;w:rsid w:val=&quot;00295EB2&quot; /&gt;&lt;w:rsid w:val=&quot;002A0FCA&quot; /&gt;&lt;w:rsid w:val=&quot;002A1F2F&quot; /&gt;&lt;w:rsid w:val=&quot;002A26D5&quot; /&gt;&lt;w:rsid w:val=&quot;002B155D&quot; /&gt;&lt;w:rsid w:val=&quot;002B273E&quot; /&gt;&lt;w:rsid w:val=&quot;002B66F6&quot; /&gt;&lt;w:rsid w:val=&quot;002C03F7&quot; /&gt;&lt;w:rsid w:val=&quot;002C0602&quot; /&gt;&lt;w:rsid w:val=&quot;002C24F6&quot; /&gt;&lt;w:rsid w:val=&quot;002C2D21&quot; /&gt;&lt;w:rsid w:val=&quot;002C2ED2&quot; /&gt;&lt;w:rsid w:val=&quot;002C4F4D&quot; /&gt;&lt;w:rsid w:val=&quot;002C7D86&quot; /&gt;&lt;w:rsid w:val=&quot;002D68EC&quot; /&gt;&lt;w:rsid w:val=&quot;002E11F6&quot; /&gt;&lt;w:rsid w:val=&quot;002E64AB&quot; /&gt;&lt;w:rsid w:val=&quot;002F0FD6&quot; /&gt;&lt;w:rsid w:val=&quot;002F1014&quot; /&gt;&lt;w:rsid w:val=&quot;002F2484&quot; /&gt;&lt;w:rsid w:val=&quot;002F7F05&quot; /&gt;&lt;w:rsid w:val=&quot;00304B10&quot; /&gt;&lt;w:rsid w:val=&quot;00310BBC&quot; /&gt;&lt;w:rsid w:val=&quot;00311602&quot; /&gt;&lt;w:rsid w:val=&quot;0031188B&quot; /&gt;&lt;w:rsid w:val=&quot;003159A4&quot; /&gt;&lt;w:rsid w:val=&quot;00321184&quot; /&gt;&lt;w:rsid w:val=&quot;00330B4C&quot; /&gt;&lt;w:rsid w:val=&quot;00331545&quot; /&gt;&lt;w:rsid w:val=&quot;003319A1&quot; /&gt;&lt;w:rsid w:val=&quot;003360D1&quot; /&gt;&lt;w:rsid w:val=&quot;0033720D&quot; /&gt;&lt;w:rsid w:val=&quot;00341B97&quot; /&gt;&lt;w:rsid w:val=&quot;003422CA&quot; /&gt;&lt;w:rsid w:val=&quot;003521BB&quot; /&gt;&lt;w:rsid w:val=&quot;003542FA&quot; /&gt;&lt;w:rsid w:val=&quot;003658EA&quot; /&gt;&lt;w:rsid w:val=&quot;0037090A&quot; /&gt;&lt;w:rsid w:val=&quot;00370C4F&quot; /&gt;&lt;w:rsid w:val=&quot;003729F0&quot; /&gt;&lt;w:rsid w:val=&quot;00376C74&quot; /&gt;&lt;w:rsid w:val=&quot;00383910&quot; /&gt;&lt;w:rsid w:val=&quot;00385818&quot; /&gt;&lt;w:rsid w:val=&quot;00385DD4&quot; /&gt;&lt;w:rsid w:val=&quot;00392DB4&quot; /&gt;&lt;w:rsid w:val=&quot;00394DA8&quot; /&gt;&lt;w:rsid w:val=&quot;00396368&quot; /&gt;&lt;w:rsid w:val=&quot;00396A9C&quot; /&gt;&lt;w:rsid w:val=&quot;003A156F&quot; /&gt;&lt;w:rsid w:val=&quot;003A3372&quot; /&gt;&lt;w:rsid w:val=&quot;003A7596&quot; /&gt;&lt;w:rsid w:val=&quot;003B0D96&quot; /&gt;&lt;w:rsid w:val=&quot;003B2348&quot; /&gt;&lt;w:rsid w:val=&quot;003B5A9F&quot; /&gt;&lt;w:rsid w:val=&quot;003B79E5&quot; /&gt;&lt;w:rsid w:val=&quot;003C0684&quot; /&gt;&lt;w:rsid w:val=&quot;003C23C6&quot; /&gt;&lt;w:rsid w:val=&quot;003C26E4&quot; /&gt;&lt;w:rsid w:val=&quot;003D1B35&quot; /&gt;&lt;w:rsid w:val=&quot;003E4D67&quot; /&gt;&lt;w:rsid w:val=&quot;003F4558&quot; /&gt;&lt;w:rsid w:val=&quot;003F73B3&quot; /&gt;&lt;w:rsid w:val=&quot;004024C6&quot; /&gt;&lt;w:rsid w:val=&quot;004032CC&quot; /&gt;&lt;w:rsid w:val=&quot;00405236&quot; /&gt;&lt;w:rsid w:val=&quot;00411041&quot; /&gt;&lt;w:rsid w:val=&quot;0041705B&quot; /&gt;&lt;w:rsid w:val=&quot;004213C0&quot; /&gt;&lt;w:rsid w:val=&quot;00421954&quot; /&gt;&lt;w:rsid w:val=&quot;00422B9C&quot; /&gt;&lt;w:rsid w:val=&quot;00423B2C&quot; /&gt;&lt;w:rsid w:val=&quot;00426979&quot; /&gt;&lt;w:rsid w:val=&quot;00431569&quot; /&gt;&lt;w:rsid w:val=&quot;004324D1&quot; /&gt;&lt;w:rsid w:val=&quot;00437A4B&quot; /&gt;&lt;w:rsid w:val=&quot;00437F2E&quot; /&gt;&lt;w:rsid w:val=&quot;004403B6&quot; /&gt;&lt;w:rsid w:val=&quot;00442EBC&quot; /&gt;&lt;w:rsid w:val=&quot;0045468D&quot; /&gt;&lt;w:rsid w:val=&quot;004562B4&quot; /&gt;&lt;w:rsid w:val=&quot;004563C6&quot; /&gt;&lt;w:rsid w:val=&quot;00456AC1&quot; /&gt;&lt;w:rsid w:val=&quot;00460EFA&quot; /&gt;&lt;w:rsid w:val=&quot;004632CC&quot; /&gt;&lt;w:rsid w:val=&quot;00464B3D&quot; /&gt;&lt;w:rsid w:val=&quot;0047145A&quot; /&gt;&lt;w:rsid w:val=&quot;0047687F&quot; /&gt;&lt;w:rsid w:val=&quot;00482A04&quot; /&gt;&lt;w:rsid w:val=&quot;00483483&quot; /&gt;&lt;w:rsid w:val=&quot;004838BC&quot; /&gt;&lt;w:rsid w:val=&quot;00484F7D&quot; /&gt;&lt;w:rsid w:val=&quot;00487503&quot; /&gt;&lt;w:rsid w:val=&quot;00491FB2&quot; /&gt;&lt;w:rsid w:val=&quot;004A1E62&quot; /&gt;&lt;w:rsid w:val=&quot;004A6B3D&quot; /&gt;&lt;w:rsid w:val=&quot;004A7DC9&quot; /&gt;&lt;w:rsid w:val=&quot;004B0718&quot; /&gt;&lt;w:rsid w:val=&quot;004B3DD3&quot; /&gt;&lt;w:rsid w:val=&quot;004B46DC&quot; /&gt;&lt;w:rsid w:val=&quot;004C1FB1&quot; /&gt;&lt;w:rsid w:val=&quot;004C5DE6&quot; /&gt;&lt;w:rsid w:val=&quot;004C62B9&quot; /&gt;&lt;w:rsid w:val=&quot;004D2A46&quot; /&gt;&lt;w:rsid w:val=&quot;004D4FD3&quot; /&gt;&lt;w:rsid w:val=&quot;004E0195&quot; /&gt;&lt;w:rsid w:val=&quot;004F309C&quot; /&gt;&lt;w:rsid w:val=&quot;004F31BA&quot; /&gt;&lt;w:rsid w:val=&quot;00500AB9&quot; /&gt;&lt;w:rsid w:val=&quot;00501BF8&quot; /&gt;&lt;w:rsid w:val=&quot;00502D9E&quot; /&gt;&lt;w:rsid w:val=&quot;00520C78&quot; /&gt;&lt;w:rsid w:val=&quot;0052127B&quot; /&gt;&lt;w:rsid w:val=&quot;00530126&quot; /&gt;&lt;w:rsid w:val=&quot;005313AB&quot; /&gt;&lt;w:rsid w:val=&quot;005335A2&quot; /&gt;&lt;w:rsid w:val=&quot;005338C0&quot; /&gt;&lt;w:rsid w:val=&quot;00537306&quot; /&gt;&lt;w:rsid w:val=&quot;00537AD4&quot; /&gt;&lt;w:rsid w:val=&quot;0054487D&quot; /&gt;&lt;w:rsid w:val=&quot;005602F7&quot; /&gt;&lt;w:rsid w:val=&quot;00575C0A&quot; /&gt;&lt;w:rsid w:val=&quot;0057611B&quot; /&gt;&lt;w:rsid w:val=&quot;00577BBA&quot; /&gt;&lt;w:rsid w:val=&quot;00583311&quot; /&gt;&lt;w:rsid w:val=&quot;005915E1&quot; /&gt;&lt;w:rsid w:val=&quot;00593F93&quot; /&gt;&lt;w:rsid w:val=&quot;00596A2F&quot; /&gt;&lt;w:rsid w:val=&quot;005A124F&quot; /&gt;&lt;w:rsid w:val=&quot;005A2BDA&quot; /&gt;&lt;w:rsid w:val=&quot;005A4054&quot; /&gt;&lt;w:rsid w:val=&quot;005A46BF&quot; /&gt;&lt;w:rsid w:val=&quot;005B2A06&quot; /&gt;&lt;w:rsid w:val=&quot;005B5413&quot; /&gt;&lt;w:rsid w:val=&quot;005B61EC&quot; /&gt;&lt;w:rsid w:val=&quot;005C404F&quot; /&gt;&lt;w:rsid w:val=&quot;005C551C&quot; /&gt;&lt;w:rsid w:val=&quot;005C5DC1&quot; /&gt;&lt;w:rsid w:val=&quot;005D0845&quot; /&gt;&lt;w:rsid w:val=&quot;005D391E&quot; /&gt;&lt;w:rsid w:val=&quot;005D7D80&quot; /&gt;&lt;w:rsid w:val=&quot;005E283B&quot; /&gt;&lt;w:rsid w:val=&quot;005E403B&quot; /&gt;&lt;w:rsid w:val=&quot;005E5838&quot; /&gt;&lt;w:rsid w:val=&quot;005F2EF5&quot; /&gt;&lt;w:rsid w:val=&quot;005F60EF&quot; /&gt;&lt;w:rsid w:val=&quot;005F6161&quot; /&gt;&lt;w:rsid w:val=&quot;005F7E31&quot; /&gt;&lt;w:rsid w:val=&quot;00601B37&quot; /&gt;&lt;w:rsid w:val=&quot;00603106&quot; /&gt;&lt;w:rsid w:val=&quot;0060513D&quot; /&gt;&lt;w:rsid w:val=&quot;0060764B&quot; /&gt;&lt;w:rsid w:val=&quot;00607CCC&quot; /&gt;&lt;w:rsid w:val=&quot;00621306&quot; /&gt;&lt;w:rsid w:val=&quot;00642AC7&quot; /&gt;&lt;w:rsid w:val=&quot;00645957&quot; /&gt;&lt;w:rsid w:val=&quot;006466E5&quot; /&gt;&lt;w:rsid w:val=&quot;00652EA9&quot; /&gt;&lt;w:rsid w:val=&quot;00664FFD&quot; /&gt;&lt;w:rsid w:val=&quot;006742BB&quot; /&gt;&lt;w:rsid w:val=&quot;00675665&quot; /&gt;&lt;w:rsid w:val=&quot;00677D22&quot; /&gt;&lt;w:rsid w:val=&quot;00680DFF&quot; /&gt;&lt;w:rsid w:val=&quot;00681017&quot; /&gt;&lt;w:rsid w:val=&quot;00683C9A&quot; /&gt;&lt;w:rsid w:val=&quot;00690E7E&quot; /&gt;&lt;w:rsid w:val=&quot;006A0847&quot; /&gt;&lt;w:rsid w:val=&quot;006C7E98&quot; /&gt;&lt;w:rsid w:val=&quot;006D02FF&quot; /&gt;&lt;w:rsid w:val=&quot;006D458C&quot; /&gt;&lt;w:rsid w:val=&quot;006D63B6&quot; /&gt;&lt;w:rsid w:val=&quot;006E1464&quot; /&gt;&lt;w:rsid w:val=&quot;006F203D&quot; /&gt;&lt;w:rsid w:val=&quot;006F557B&quot; /&gt;&lt;w:rsid w:val=&quot;006F6403&quot; /&gt;&lt;w:rsid w:val=&quot;00711A69&quot; /&gt;&lt;w:rsid w:val=&quot;0073209E&quot; /&gt;&lt;w:rsid w:val=&quot;007326ED&quot; /&gt;&lt;w:rsid w:val=&quot;007403BA&quot; /&gt;&lt;w:rsid w:val=&quot;00747C95&quot; /&gt;&lt;w:rsid w:val=&quot;00750247&quot; /&gt;&lt;w:rsid w:val=&quot;007508D2&quot; /&gt;&lt;w:rsid w:val=&quot;0075378A&quot; /&gt;&lt;w:rsid w:val=&quot;00753C42&quot; /&gt;&lt;w:rsid w:val=&quot;00753D10&quot; /&gt;&lt;w:rsid w:val=&quot;00754B60&quot; /&gt;&lt;w:rsid w:val=&quot;00755BD4&quot; /&gt;&lt;w:rsid w:val=&quot;00756BA3&quot; /&gt;&lt;w:rsid w:val=&quot;0077051F&quot; /&gt;&lt;w:rsid w:val=&quot;00770D01&quot; /&gt;&lt;w:rsid w:val=&quot;00776349&quot; /&gt;&lt;w:rsid w:val=&quot;00780855&quot; /&gt;&lt;w:rsid w:val=&quot;00781BC1&quot; /&gt;&lt;w:rsid w:val=&quot;00784155&quot; /&gt;&lt;w:rsid w:val=&quot;00784244&quot; /&gt;&lt;w:rsid w:val=&quot;00790D8D&quot; /&gt;&lt;w:rsid w:val=&quot;007920C3&quot; /&gt;&lt;w:rsid w:val=&quot;0079582A&quot; /&gt;&lt;w:rsid w:val=&quot;00796A96&quot; /&gt;&lt;w:rsid w:val=&quot;00796DBA&quot; /&gt;&lt;w:rsid w:val=&quot;007A30C6&quot; /&gt;&lt;w:rsid w:val=&quot;007A5119&quot; /&gt;&lt;w:rsid w:val=&quot;007A5168&quot; /&gt;&lt;w:rsid w:val=&quot;007A5993&quot; /&gt;&lt;w:rsid w:val=&quot;007A633D&quot; /&gt;&lt;w:rsid w:val=&quot;007A6824&quot; /&gt;&lt;w:rsid w:val=&quot;007B289D&quot; /&gt;&lt;w:rsid w:val=&quot;007B2C78&quot; /&gt;&lt;w:rsid w:val=&quot;007B678A&quot; /&gt;&lt;w:rsid w:val=&quot;007B7A0D&quot; /&gt;&lt;w:rsid w:val=&quot;007C57BD&quot; /&gt;&lt;w:rsid w:val=&quot;007D2816&quot; /&gt;&lt;w:rsid w:val=&quot;007D2BBB&quot; /&gt;&lt;w:rsid w:val=&quot;007D4B4B&quot; /&gt;&lt;w:rsid w:val=&quot;007E6AFB&quot; /&gt;&lt;w:rsid w:val=&quot;007F22AE&quot; /&gt;&lt;w:rsid w:val=&quot;007F4E3E&quot; /&gt;&lt;w:rsid w:val=&quot;007F64CB&quot; /&gt;&lt;w:rsid w:val=&quot;007F6737&quot; /&gt;&lt;w:rsid w:val=&quot;00805079&quot; /&gt;&lt;w:rsid w:val=&quot;00805FDB&quot; /&gt;&lt;w:rsid w:val=&quot;008119EB&quot; /&gt;&lt;w:rsid w:val=&quot;00815985&quot; /&gt;&lt;w:rsid w:val=&quot;008159AF&quot; /&gt;&lt;w:rsid w:val=&quot;00820226&quot; /&gt;&lt;w:rsid w:val=&quot;00821329&quot; /&gt;&lt;w:rsid w:val=&quot;00821D91&quot; /&gt;&lt;w:rsid w:val=&quot;00826A9E&quot; /&gt;&lt;w:rsid w:val=&quot;00831663&quot; /&gt;&lt;w:rsid w:val=&quot;00831EB8&quot; /&gt;&lt;w:rsid w:val=&quot;00841C1C&quot; /&gt;&lt;w:rsid w:val=&quot;0084282A&quot; /&gt;&lt;w:rsid w:val=&quot;00860BD3&quot; /&gt;&lt;w:rsid w:val=&quot;00860F92&quot; /&gt;&lt;w:rsid w:val=&quot;00861FD2&quot; /&gt;&lt;w:rsid w:val=&quot;0086513C&quot; /&gt;&lt;w:rsid w:val=&quot;00867853&quot; /&gt;&lt;w:rsid w:val=&quot;00875F70&quot; /&gt;&lt;w:rsid w:val=&quot;00876544&quot; /&gt;&lt;w:rsid w:val=&quot;008820CD&quot; /&gt;&lt;w:rsid w:val=&quot;008A1868&quot; /&gt;&lt;w:rsid w:val=&quot;008A566D&quot; /&gt;&lt;w:rsid w:val=&quot;008B049D&quot; /&gt;&lt;w:rsid w:val=&quot;008B06D1&quot; /&gt;&lt;w:rsid w:val=&quot;008B66E1&quot; /&gt;&lt;w:rsid w:val=&quot;008B7C7D&quot; /&gt;&lt;w:rsid w:val=&quot;008C04D9&quot; /&gt;&lt;w:rsid w:val=&quot;008C5467&quot; /&gt;&lt;w:rsid w:val=&quot;008D1EE9&quot; /&gt;&lt;w:rsid w:val=&quot;008D37D4&quot; /&gt;&lt;w:rsid w:val=&quot;008D399F&quot; /&gt;&lt;w:rsid w:val=&quot;008E0103&quot; /&gt;&lt;w:rsid w:val=&quot;008F1AA9&quot; /&gt;&lt;w:rsid w:val=&quot;008F3659&quot; /&gt;&lt;w:rsid w:val=&quot;00904A26&quot; /&gt;&lt;w:rsid w:val=&quot;00915C2F&quot; /&gt;&lt;w:rsid w:val=&quot;009238EC&quot; /&gt;&lt;w:rsid w:val=&quot;0094134F&quot; /&gt;&lt;w:rsid w:val=&quot;00942FC3&quot; /&gt;&lt;w:rsid w:val=&quot;009433B3&quot; /&gt;&lt;w:rsid w:val=&quot;009444EA&quot; /&gt;&lt;w:rsid w:val=&quot;00946790&quot; /&gt;&lt;w:rsid w:val=&quot;00947552&quot; /&gt;&lt;w:rsid w:val=&quot;00953EDC&quot; /&gt;&lt;w:rsid w:val=&quot;009635E0&quot; /&gt;&lt;w:rsid w:val=&quot;00965063&quot; /&gt;&lt;w:rsid w:val=&quot;00973E18&quot; /&gt;&lt;w:rsid w:val=&quot;00977DD2&quot; /&gt;&lt;w:rsid w:val=&quot;0098155C&quot; /&gt;&lt;w:rsid w:val=&quot;00987908&quot; /&gt;&lt;w:rsid w:val=&quot;00995B86&quot; /&gt;&lt;w:rsid w:val=&quot;0099692F&quot; /&gt;&lt;w:rsid w:val=&quot;009A3D4B&quot; /&gt;&lt;w:rsid w:val=&quot;009B1B43&quot; /&gt;&lt;w:rsid w:val=&quot;009B6E90&quot; /&gt;&lt;w:rsid w:val=&quot;009B740A&quot; /&gt;&lt;w:rsid w:val=&quot;009B78F8&quot; /&gt;&lt;w:rsid w:val=&quot;009C106B&quot; /&gt;&lt;w:rsid w:val=&quot;009C218A&quot; /&gt;&lt;w:rsid w:val=&quot;009C3C1A&quot; /&gt;&lt;w:rsid w:val=&quot;009D0507&quot; /&gt;&lt;w:rsid w:val=&quot;009D2745&quot; /&gt;&lt;w:rsid w:val=&quot;009D412B&quot; /&gt;&lt;w:rsid w:val=&quot;009D6A02&quot; /&gt;&lt;w:rsid w:val=&quot;009D6C7A&quot; /&gt;&lt;w:rsid w:val=&quot;009D75B7&quot; /&gt;&lt;w:rsid w:val=&quot;009E5630&quot; /&gt;&lt;w:rsid w:val=&quot;009E668D&quot; /&gt;&lt;w:rsid w:val=&quot;009E7466&quot; /&gt;&lt;w:rsid w:val=&quot;009F5C0F&quot; /&gt;&lt;w:rsid w:val=&quot;009F5F6E&quot; /&gt;&lt;w:rsid w:val=&quot;00A00074&quot; /&gt;&lt;w:rsid w:val=&quot;00A04E9C&quot; /&gt;&lt;w:rsid w:val=&quot;00A0547F&quot; /&gt;&lt;w:rsid w:val=&quot;00A06D3F&quot; /&gt;&lt;w:rsid w:val=&quot;00A07FCE&quot; /&gt;&lt;w:rsid w:val=&quot;00A141C1&quot; /&gt;&lt;w:rsid w:val=&quot;00A16D60&quot; /&gt;&lt;w:rsid w:val=&quot;00A20324&quot; /&gt;&lt;w:rsid w:val=&quot;00A21722&quot; /&gt;&lt;w:rsid w:val=&quot;00A268EB&quot; /&gt;&lt;w:rsid w:val=&quot;00A36599&quot; /&gt;&lt;w:rsid w:val=&quot;00A424A2&quot; /&gt;&lt;w:rsid w:val=&quot;00A433D8&quot; /&gt;&lt;w:rsid w:val=&quot;00A43D97&quot; /&gt;&lt;w:rsid w:val=&quot;00A44F68&quot; /&gt;&lt;w:rsid w:val=&quot;00A465F3&quot; /&gt;&lt;w:rsid w:val=&quot;00A4792C&quot; /&gt;&lt;w:rsid w:val=&quot;00A57430&quot; /&gt;&lt;w:rsid w:val=&quot;00A65470&quot; /&gt;&lt;w:rsid w:val=&quot;00A658C5&quot; /&gt;&lt;w:rsid w:val=&quot;00A658DB&quot; /&gt;&lt;w:rsid w:val=&quot;00A66379&quot; /&gt;&lt;w:rsid w:val=&quot;00A66FC6&quot; /&gt;&lt;w:rsid w:val=&quot;00A71938&quot; /&gt;&lt;w:rsid w:val=&quot;00A74BD8&quot; /&gt;&lt;w:rsid w:val=&quot;00A75F98&quot; /&gt;&lt;w:rsid w:val=&quot;00A77597&quot; /&gt;&lt;w:rsid w:val=&quot;00A80C7F&quot; /&gt;&lt;w:rsid w:val=&quot;00A81777&quot; /&gt;&lt;w:rsid w:val=&quot;00A81800&quot; /&gt;&lt;w:rsid w:val=&quot;00A90AA0&quot; /&gt;&lt;w:rsid w:val=&quot;00A94F7A&quot; /&gt;&lt;w:rsid w:val=&quot;00A95C3C&quot; /&gt;&lt;w:rsid w:val=&quot;00AA1DC2&quot; /&gt;&lt;w:rsid w:val=&quot;00AA2B72&quot; /&gt;&lt;w:rsid w:val=&quot;00AA2FCA&quot; /&gt;&lt;w:rsid w:val=&quot;00AA37A4&quot; /&gt;&lt;w:rsid w:val=&quot;00AB1091&quot; /&gt;&lt;w:rsid w:val=&quot;00AB1277&quot; /&gt;&lt;w:rsid w:val=&quot;00AB2C21&quot; /&gt;&lt;w:rsid w:val=&quot;00AB57EC&quot; /&gt;&lt;w:rsid w:val=&quot;00AC6EEE&quot; /&gt;&lt;w:rsid w:val=&quot;00AC71CE&quot; /&gt;&lt;w:rsid w:val=&quot;00AC7887&quot; /&gt;&lt;w:rsid w:val=&quot;00AF373E&quot; /&gt;&lt;w:rsid w:val=&quot;00B001B4&quot; /&gt;&lt;w:rsid w:val=&quot;00B005BC&quot; /&gt;&lt;w:rsid w:val=&quot;00B014CF&quot; /&gt;&lt;w:rsid w:val=&quot;00B019A0&quot; /&gt;&lt;w:rsid w:val=&quot;00B10644&quot; /&gt;&lt;w:rsid w:val=&quot;00B13F03&quot; /&gt;&lt;w:rsid w:val=&quot;00B21676&quot; /&gt;&lt;w:rsid w:val=&quot;00B33014&quot; /&gt;&lt;w:rsid w:val=&quot;00B3488D&quot; /&gt;&lt;w:rsid w:val=&quot;00B35219&quot; /&gt;&lt;w:rsid w:val=&quot;00B41F57&quot; /&gt;&lt;w:rsid w:val=&quot;00B43B6B&quot; /&gt;&lt;w:rsid w:val=&quot;00B510CD&quot; /&gt;&lt;w:rsid w:val=&quot;00B55821&quot; /&gt;&lt;w:rsid w:val=&quot;00B63246&quot; /&gt;&lt;w:rsid w:val=&quot;00B675CC&quot; /&gt;&lt;w:rsid w:val=&quot;00B70C82&quot; /&gt;&lt;w:rsid w:val=&quot;00B71E7A&quot; /&gt;&lt;w:rsid w:val=&quot;00B80464&quot; /&gt;&lt;w:rsid w:val=&quot;00B8489C&quot; /&gt;&lt;w:rsid w:val=&quot;00B91715&quot; /&gt;&lt;w:rsid w:val=&quot;00B95B30&quot; /&gt;&lt;w:rsid w:val=&quot;00BA2755&quot; /&gt;&lt;w:rsid w:val=&quot;00BA2F84&quot; /&gt;&lt;w:rsid w:val=&quot;00BC19B7&quot; /&gt;&lt;w:rsid w:val=&quot;00BC4342&quot;"/>
    <w:docVar w:name="en-US1_LanguageVersion" w:val=" /&gt;&lt;w:rsid w:val=&quot;00BD033C&quot; /&gt;&lt;w:rsid w:val=&quot;00BD114E&quot; /&gt;&lt;w:rsid w:val=&quot;00BD124C&quot; /&gt;&lt;w:rsid w:val=&quot;00BD16CD&quot; /&gt;&lt;w:rsid w:val=&quot;00BD1E0D&quot; /&gt;&lt;w:rsid w:val=&quot;00BD1E2B&quot; /&gt;&lt;w:rsid w:val=&quot;00BD4CA2&quot; /&gt;&lt;w:rsid w:val=&quot;00BD5416&quot; /&gt;&lt;w:rsid w:val=&quot;00BE027D&quot; /&gt;&lt;w:rsid w:val=&quot;00BE04FB&quot; /&gt;&lt;w:rsid w:val=&quot;00BE1FB1&quot; /&gt;&lt;w:rsid w:val=&quot;00BE6079&quot; /&gt;&lt;w:rsid w:val=&quot;00BF2CF8&quot; /&gt;&lt;w:rsid w:val=&quot;00BF7161&quot; /&gt;&lt;w:rsid w:val=&quot;00C00FD9&quot; /&gt;&lt;w:rsid w:val=&quot;00C02365&quot; /&gt;&lt;w:rsid w:val=&quot;00C07BB2&quot; /&gt;&lt;w:rsid w:val=&quot;00C122B7&quot; /&gt;&lt;w:rsid w:val=&quot;00C168E4&quot; /&gt;&lt;w:rsid w:val=&quot;00C17210&quot; /&gt;&lt;w:rsid w:val=&quot;00C253C5&quot; /&gt;&lt;w:rsid w:val=&quot;00C32754&quot; /&gt;&lt;w:rsid w:val=&quot;00C328CA&quot; /&gt;&lt;w:rsid w:val=&quot;00C34DCC&quot; /&gt;&lt;w:rsid w:val=&quot;00C35EEB&quot; /&gt;&lt;w:rsid w:val=&quot;00C4164E&quot; /&gt;&lt;w:rsid w:val=&quot;00C42F9D&quot; /&gt;&lt;w:rsid w:val=&quot;00C445F8&quot; /&gt;&lt;w:rsid w:val=&quot;00C51B2F&quot; /&gt;&lt;w:rsid w:val=&quot;00C528F1&quot; /&gt;&lt;w:rsid w:val=&quot;00C52EBC&quot; /&gt;&lt;w:rsid w:val=&quot;00C5383C&quot; /&gt;&lt;w:rsid w:val=&quot;00C54F77&quot; /&gt;&lt;w:rsid w:val=&quot;00C55E31&quot; /&gt;&lt;w:rsid w:val=&quot;00C56EF3&quot; /&gt;&lt;w:rsid w:val=&quot;00C57650&quot; /&gt;&lt;w:rsid w:val=&quot;00C82437&quot; /&gt;&lt;w:rsid w:val=&quot;00C83BC0&quot; /&gt;&lt;w:rsid w:val=&quot;00C901D2&quot; /&gt;&lt;w:rsid w:val=&quot;00C920E2&quot; /&gt;&lt;w:rsid w:val=&quot;00C954D3&quot; /&gt;&lt;w:rsid w:val=&quot;00C95C7B&quot; /&gt;&lt;w:rsid w:val=&quot;00CA14A9&quot; /&gt;&lt;w:rsid w:val=&quot;00CA2D74&quot; /&gt;&lt;w:rsid w:val=&quot;00CA39F2&quot; /&gt;&lt;w:rsid w:val=&quot;00CB1452&quot; /&gt;&lt;w:rsid w:val=&quot;00CB23B0&quot; /&gt;&lt;w:rsid w:val=&quot;00CB4EFE&quot; /&gt;&lt;w:rsid w:val=&quot;00CC2E2A&quot; /&gt;&lt;w:rsid w:val=&quot;00CC3C7A&quot; /&gt;&lt;w:rsid w:val=&quot;00CD3095&quot; /&gt;&lt;w:rsid w:val=&quot;00CE0ACB&quot; /&gt;&lt;w:rsid w:val=&quot;00CE649C&quot; /&gt;&lt;w:rsid w:val=&quot;00CF293F&quot; /&gt;&lt;w:rsid w:val=&quot;00CF60C9&quot; /&gt;&lt;w:rsid w:val=&quot;00CF6730&quot; /&gt;&lt;w:rsid w:val=&quot;00D00D9B&quot; /&gt;&lt;w:rsid w:val=&quot;00D00EF9&quot; /&gt;&lt;w:rsid w:val=&quot;00D02C2E&quot; /&gt;&lt;w:rsid w:val=&quot;00D02E0C&quot; /&gt;&lt;w:rsid w:val=&quot;00D056FA&quot; /&gt;&lt;w:rsid w:val=&quot;00D076FC&quot; /&gt;&lt;w:rsid w:val=&quot;00D12C1F&quot; /&gt;&lt;w:rsid w:val=&quot;00D15848&quot; /&gt;&lt;w:rsid w:val=&quot;00D17B22&quot; /&gt;&lt;w:rsid w:val=&quot;00D17D44&quot; /&gt;&lt;w:rsid w:val=&quot;00D244E6&quot; /&gt;&lt;w:rsid w:val=&quot;00D24F87&quot; /&gt;&lt;w:rsid w:val=&quot;00D27739&quot; /&gt;&lt;w:rsid w:val=&quot;00D278AD&quot; /&gt;&lt;w:rsid w:val=&quot;00D433FC&quot; /&gt;&lt;w:rsid w:val=&quot;00D506EB&quot; /&gt;&lt;w:rsid w:val=&quot;00D556AC&quot; /&gt;&lt;w:rsid w:val=&quot;00D558C0&quot; /&gt;&lt;w:rsid w:val=&quot;00D60822&quot; /&gt;&lt;w:rsid w:val=&quot;00D623BD&quot; /&gt;&lt;w:rsid w:val=&quot;00D63E5C&quot; /&gt;&lt;w:rsid w:val=&quot;00D67A96&quot; /&gt;&lt;w:rsid w:val=&quot;00D70B4C&quot; /&gt;&lt;w:rsid w:val=&quot;00D72C8A&quot; /&gt;&lt;w:rsid w:val=&quot;00DA3E3D&quot; /&gt;&lt;w:rsid w:val=&quot;00DA5BB1&quot; /&gt;&lt;w:rsid w:val=&quot;00DB52EE&quot; /&gt;&lt;w:rsid w:val=&quot;00DC1F78&quot; /&gt;&lt;w:rsid w:val=&quot;00DC3B16&quot; /&gt;&lt;w:rsid w:val=&quot;00DC67C0&quot; /&gt;&lt;w:rsid w:val=&quot;00DD0418&quot; /&gt;&lt;w:rsid w:val=&quot;00DD1F8E&quot; /&gt;&lt;w:rsid w:val=&quot;00DD650B&quot; /&gt;&lt;w:rsid w:val=&quot;00DD69A5&quot; /&gt;&lt;w:rsid w:val=&quot;00DD73B1&quot; /&gt;&lt;w:rsid w:val=&quot;00DD745C&quot; /&gt;&lt;w:rsid w:val=&quot;00DD75A2&quot; /&gt;&lt;w:rsid w:val=&quot;00DD7687&quot; /&gt;&lt;w:rsid w:val=&quot;00DE0E63&quot; /&gt;&lt;w:rsid w:val=&quot;00DF0714&quot; /&gt;&lt;w:rsid w:val=&quot;00DF3480&quot; /&gt;&lt;w:rsid w:val=&quot;00DF4393&quot; /&gt;&lt;w:rsid w:val=&quot;00DF45FB&quot; /&gt;&lt;w:rsid w:val=&quot;00E05988&quot; /&gt;&lt;w:rsid w:val=&quot;00E0792C&quot; /&gt;&lt;w:rsid w:val=&quot;00E11D32&quot; /&gt;&lt;w:rsid w:val=&quot;00E12884&quot; /&gt;&lt;w:rsid w:val=&quot;00E15F35&quot; /&gt;&lt;w:rsid w:val=&quot;00E1663E&quot; /&gt;&lt;w:rsid w:val=&quot;00E2136A&quot; /&gt;&lt;w:rsid w:val=&quot;00E27A64&quot; /&gt;&lt;w:rsid w:val=&quot;00E30749&quot; /&gt;&lt;w:rsid w:val=&quot;00E32A3D&quot; /&gt;&lt;w:rsid w:val=&quot;00E445FF&quot; /&gt;&lt;w:rsid w:val=&quot;00E544AD&quot; /&gt;&lt;w:rsid w:val=&quot;00E65B53&quot; /&gt;&lt;w:rsid w:val=&quot;00E66C7B&quot; /&gt;&lt;w:rsid w:val=&quot;00E716F9&quot; /&gt;&lt;w:rsid w:val=&quot;00E733CC&quot; /&gt;&lt;w:rsid w:val=&quot;00E74FC2&quot; /&gt;&lt;w:rsid w:val=&quot;00E77457&quot; /&gt;&lt;w:rsid w:val=&quot;00E82582&quot; /&gt;&lt;w:rsid w:val=&quot;00E83DCC&quot; /&gt;&lt;w:rsid w:val=&quot;00E84ED7&quot; /&gt;&lt;w:rsid w:val=&quot;00E863D2&quot; /&gt;&lt;w:rsid w:val=&quot;00E86D85&quot; /&gt;&lt;w:rsid w:val=&quot;00E93133&quot; /&gt;&lt;w:rsid w:val=&quot;00E94068&quot; /&gt;&lt;w:rsid w:val=&quot;00E958DB&quot; /&gt;&lt;w:rsid w:val=&quot;00E9704D&quot; /&gt;&lt;w:rsid w:val=&quot;00EA0770&quot; /&gt;&lt;w:rsid w:val=&quot;00EA25FC&quot; /&gt;&lt;w:rsid w:val=&quot;00EB11F4&quot; /&gt;&lt;w:rsid w:val=&quot;00EC038D&quot; /&gt;&lt;w:rsid w:val=&quot;00EC425C&quot; /&gt;&lt;w:rsid w:val=&quot;00EC4533&quot; /&gt;&lt;w:rsid w:val=&quot;00ED541B&quot; /&gt;&lt;w:rsid w:val=&quot;00EE077A&quot; /&gt;&lt;w:rsid w:val=&quot;00EE2069&quot; /&gt;&lt;w:rsid w:val=&quot;00EF1A4F&quot; /&gt;&lt;w:rsid w:val=&quot;00EF6C38&quot; /&gt;&lt;w:rsid w:val=&quot;00F060B4&quot; /&gt;&lt;w:rsid w:val=&quot;00F11D6D&quot; /&gt;&lt;w:rsid w:val=&quot;00F22E91&quot; /&gt;&lt;w:rsid w:val=&quot;00F266A3&quot; /&gt;&lt;w:rsid w:val=&quot;00F3252E&quot; /&gt;&lt;w:rsid w:val=&quot;00F4337C&quot; /&gt;&lt;w:rsid w:val=&quot;00F44145&quot; /&gt;&lt;w:rsid w:val=&quot;00F446F6&quot; /&gt;&lt;w:rsid w:val=&quot;00F45495&quot; /&gt;&lt;w:rsid w:val=&quot;00F46A04&quot; /&gt;&lt;w:rsid w:val=&quot;00F51F0A&quot; /&gt;&lt;w:rsid w:val=&quot;00F655D5&quot; /&gt;&lt;w:rsid w:val=&quot;00F66BCC&quot; /&gt;&lt;w:rsid w:val=&quot;00F67D02&quot; /&gt;&lt;w:rsid w:val=&quot;00F7253B&quot; /&gt;&lt;w:rsid w:val=&quot;00F77564&quot; /&gt;&lt;w:rsid w:val=&quot;00F82A43&quot; /&gt;&lt;w:rsid w:val=&quot;00F9039B&quot; /&gt;&lt;w:rsid w:val=&quot;00F91972&quot; /&gt;&lt;w:rsid w:val=&quot;00F93A76&quot; /&gt;&lt;w:rsid w:val=&quot;00F9785A&quot; /&gt;&lt;w:rsid w:val=&quot;00FA0FEA&quot; /&gt;&lt;w:rsid w:val=&quot;00FA1C52&quot; /&gt;&lt;w:rsid w:val=&quot;00FA2E16&quot; /&gt;&lt;w:rsid w:val=&quot;00FC2BC5&quot; /&gt;&lt;w:rsid w:val=&quot;00FD15A7&quot; /&gt;&lt;w:rsid w:val=&quot;00FE02AF&quot; /&gt;&lt;w:rsid w:val=&quot;00FE1A69&quot; /&gt;&lt;w:rsid w:val=&quot;00FF055D&quot; /&gt;&lt;w:rsid w:val=&quot;00FF5AA8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oNotIncludeSubdocsInStats /&gt;&lt;w:shapeDefaults&gt;&lt;o:shapedefaults v:ext=&quot;edit&quot; spidmax=&quot;4098&quot; /&gt;&lt;o:shapelayout v:ext=&quot;edit&quot;&gt;&lt;o:idmap v:ext=&quot;edit&quot; data=&quot;2&quot; /&gt;&lt;/o:shapelayout&gt;&lt;/w:shapeDefaults&gt;&lt;w:decimalSymbol w:val=&quot;.&quot; /&gt;&lt;w:listSeparator w:val=&quot;;&quot; /&gt;&lt;/w:settings&gt;&lt;/pkg:xmlData&gt;&lt;/pkg:part&gt;&lt;pkg:part pkg:name=&quot;/word/glossary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&gt;&lt;w:optimizeForBrowser /&gt;&lt;/w:webSettings&gt;&lt;/pkg:xmlData&gt;&lt;/pkg:part&gt;&lt;pkg:part pkg:name=&quot;/word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&gt;&lt;w:relyOnVML /&gt;&lt;w:allowPNG /&gt;&lt;/w:webSettings&gt;&lt;/pkg:xmlData&gt;&lt;/pkg:part&gt;&lt;pkg:part pkg:name=&quot;/word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/w:fonts&gt;&lt;/pkg:xmlData&gt;&lt;/pkg:part&gt;&lt;pkg:part pkg:name=&quot;/word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=&quot;Times New Roman&quot; w:eastAsia=&quot;Times New Roman&quot; w:hAnsi=&quot;Times New Roman&quot; w:cs=&quot;Times New Roman&quot; /&gt;&lt;w:lang w:val=&quot;de-CH&quot; w:eastAsia=&quot;de-CH&quot; w:bidi=&quot;ar-SA&quot; /&gt;&lt;/w:rPr&gt;&lt;/w:rPrDefault&gt;&lt;w:pPrDefault /&gt;&lt;/w:docDefaults&gt;&lt;w:latentStyles w:defLockedState=&quot;0&quot; w:defUIPriority=&quot;0&quot; w:defSemiHidden=&quot;0&quot; w:defUnhideWhenUsed=&quot;0&quot; w:defQFormat=&quot;0&quot; w:count=&quot;267&quot;&gt;&lt;w:lsdException w:name=&quot;Normal&quot; w:qFormat=&quot;1&quot; /&gt;&lt;w:lsdException w:name=&quot;heading 1&quot; w:qFormat=&quot;1&quot; /&gt;&lt;w:lsdException w:name=&quot;heading 2&quot; w:semiHidden=&quot;1&quot; w:unhideWhenUsed=&quot;1&quot; w:qFormat=&quot;1&quot; /&gt;&lt;w:lsdException w:name=&quot;heading 3&quot; w:semiHidden=&quot;1&quot; w:unhideWhenUsed=&quot;1&quot; w:qFormat=&quot;1&quot; /&gt;&lt;w:lsdException w:name=&quot;heading 4&quot; w:semiHidden=&quot;1&quot; w:qFormat=&quot;1&quot; /&gt;&lt;w:lsdException w:name=&quot;heading 5&quot; w:semiHidden=&quot;1&quot; w:qFormat=&quot;1&quot; /&gt;&lt;w:lsdException w:name=&quot;heading 6&quot; w:semiHidden=&quot;1&quot; w:qFormat=&quot;1&quot; /&gt;&lt;w:lsdException w:name=&quot;heading 7&quot; w:semiHidden=&quot;1&quot; w:qFormat=&quot;1&quot; /&gt;&lt;w:lsdException w:name=&quot;heading 8&quot; w:semiHidden=&quot;1&quot; w:qFormat=&quot;1&quot; /&gt;&lt;w:lsdException w:name=&quot;heading 9&quot; w:semiHidden=&quot;1&quot; w:qFormat=&quot;1&quot; /&gt;&lt;w:lsdException w:name=&quot;index 1&quot; w:semiHidden=&quot;1&quot; /&gt;&lt;w:lsdException w:name=&quot;index 2&quot; w:semiHidden=&quot;1&quot; /&gt;&lt;w:lsdException w:name=&quot;index 3&quot; w:semiHidden=&quot;1&quot; /&gt;&lt;w:lsdException w:name=&quot;index 4&quot; w:semiHidden=&quot;1&quot; /&gt;&lt;w:lsdException w:name=&quot;index 5&quot; w:semiHidden=&quot;1&quot; /&gt;&lt;w:lsdException w:name=&quot;index 6&quot; w:semiHidden=&quot;1&quot; /&gt;&lt;w:lsdException w:name=&quot;index 7&quot; w:semiHidden=&quot;1&quot; /&gt;&lt;w:lsdException w:name=&quot;index 8&quot; w:semiHidden=&quot;1&quot; /&gt;&lt;w:lsdException w:name=&quot;index 9&quot; w:semiHidden=&quot;1&quot; /&gt;&lt;w:lsdException w:name=&quot;toc 1&quot; w:semiHidden=&quot;1&quot; /&gt;&lt;w:lsdException w:name=&quot;toc 2&quot; w:semiHidden=&quot;1&quot; /&gt;&lt;w:lsdException w:name=&quot;toc 3&quot; w:semiHidden=&quot;1&quot; /&gt;&lt;w:lsdException w:name=&quot;toc 4&quot; w:semiHidden=&quot;1&quot; /&gt;&lt;w:lsdException w:name=&quot;toc 5&quot; w:semiHidden=&quot;1&quot; /&gt;&lt;w:lsdException w:name=&quot;toc 6&quot; w:semiHidden=&quot;1&quot; /&gt;&lt;w:lsdException w:name=&quot;toc 7&quot; w:semiHidden=&quot;1&quot; /&gt;&lt;w:lsdException w:name=&quot;toc 8&quot; w:semiHidden=&quot;1&quot; /&gt;&lt;w:lsdException w:name=&quot;toc 9&quot; w:semiHidden=&quot;1&quot; /&gt;&lt;w:lsdException w:name=&quot;Normal Indent&quot; w:semiHidden=&quot;1&quot; /&gt;&lt;w:lsdException w:name=&quot;footnote text&quot; w:semiHidden=&quot;1&quot; /&gt;&lt;w:lsdException w:name=&quot;annotation text&quot; w:semiHidden=&quot;1&quot; /&gt;&lt;w:lsdException w:name=&quot;index heading&quot; w:semiHidden=&quot;1&quot; /&gt;&lt;w:lsdException w:name=&quot;caption&quot; w:semiHidden=&quot;1&quot; w:qFormat=&quot;1&quot; /&gt;&lt;w:lsdException w:name=&quot;table of figures&quot; w:semiHidden=&quot;1&quot; /&gt;&lt;w:lsdException w:name=&quot;envelope address&quot; w:semiHidden=&quot;1&quot; /&gt;&lt;w:lsdException w:name=&quot;envelope return&quot; w:semiHidden=&quot;1&quot; /&gt;&lt;w:lsdException w:name=&quot;footnote reference&quot; w:semiHidden=&quot;1&quot; /&gt;&lt;w:lsdException w:name=&quot;annotation reference&quot; w:semiHidden=&quot;1&quot; /&gt;&lt;w:lsdException w:name=&quot;line number&quot; w:semiHidden=&quot;1&quot; /&gt;&lt;w:lsdException w:name=&quot;page number&quot; w:semiHidden=&quot;1&quot; /&gt;&lt;w:lsdException w:name=&quot;endnote reference&quot; w:semiHidden=&quot;1&quot; /&gt;&lt;w:lsdException w:name=&quot;endnote text&quot; w:semiHidden=&quot;1&quot; /&gt;&lt;w:lsdException w:name=&quot;table of authorities&quot; w:semiHidden=&quot;1&quot; /&gt;&lt;w:lsdException w:name=&quot;macro&quot; w:semiHidden=&quot;1&quot; /&gt;&lt;w:lsdException w:name=&quot;toa heading&quot; w:semiHidden=&quot;1&quot; /&gt;&lt;w:lsdException w:name=&quot;List&quot; w:semiHidden=&quot;1&quot; /&gt;&lt;w:lsdException w:name=&quot;List Bullet&quot; w:semiHidden=&quot;1&quot; /&gt;&lt;w:lsdException w:name=&quot;List Number&quot; w:semiHidden=&quot;1&quot; /&gt;&lt;w:lsdException w:name=&quot;List 2&quot; w:semiHidden=&quot;1&quot; /&gt;&lt;w:lsdException w:name=&quot;List 3&quot; w:semiHidden=&quot;1&quot; /&gt;&lt;w:lsdException w:name=&quot;List 4&quot; w:semiHidden=&quot;1&quot; /&gt;&lt;w:lsdException w:name=&quot;List 5&quot; w:semiHidden=&quot;1&quot; /&gt;&lt;w:lsdException w:name=&quot;List Bullet 2&quot; w:semiHidden=&quot;1&quot; /&gt;&lt;w:lsdException w:name=&quot;List Bullet 3&quot; w:semiHidden=&quot;1&quot; /&gt;&lt;w:lsdException w:name=&quot;List Bullet 4&quot; w:semiHidden=&quot;1&quot; /&gt;&lt;w:lsdException w:name=&quot;List Bullet 5&quot; w:semiHidden=&quot;1&quot; /&gt;&lt;w:lsdException w:name=&quot;List Number 2&quot; w:semiHidden=&quot;1&quot; /&gt;&lt;w:lsdException w:name=&quot;List Number 3&quot; w:semiHidden=&quot;1&quot; /&gt;&lt;w:lsdException w:name=&quot;List Number 4&quot; w:semiHidden=&quot;1&quot; /&gt;&lt;w:lsdException w:name=&quot;List Number 5&quot; w:semiHidden=&quot;1&quot; /&gt;&lt;w:lsdException w:name=&quot;Title&quot; w:semiHidden=&quot;1&quot; w:qFormat=&quot;1&quot; /&gt;&lt;w:lsdException w:name=&quot;Closing&quot; w:semiHidden=&quot;1&quot; /&gt;&lt;w:lsdException w:name=&quot;Signature&quot; w:semiHidden=&quot;1&quot; /&gt;&lt;w:lsdException w:name=&quot;Body Text&quot; w:semiHidden=&quot;1&quot; /&gt;&lt;w:lsdException w:name=&quot;Body Text Indent&quot; w:semiHidden=&quot;1&quot; /&gt;&lt;w:lsdException w:name=&quot;List Continue&quot; w:semiHidden=&quot;1&quot; /&gt;&lt;w:lsdException w:name=&quot;List Continue 2&quot; w:semiHidden=&quot;1&quot; /&gt;&lt;w:lsdException w:name=&quot;List Continue 3&quot; w:semiHidden=&quot;1&quot; /&gt;&lt;w:lsdException w:name=&quot;List Continue 4&quot; w:semiHidden=&quot;1&quot; /&gt;&lt;w:lsdException w:name=&quot;List Continue 5&quot; w:semiHidden=&quot;1&quot; /&gt;&lt;w:lsdException w:name=&quot;Message Header&quot; w:semiHidden=&quot;1&quot; /&gt;&lt;w:lsdException w:name=&quot;Subtitle&quot; w:semiHidden=&quot;1&quot; w:qFormat=&quot;1&quot; /&gt;&lt;w:lsdException w:name=&quot;Salutation&quot; w:semiHidden=&quot;1&quot; /&gt;&lt;w:lsdException w:name=&quot;Date&quot; w:semiHidden=&quot;1&quot; /&gt;&lt;w:lsdException w:name=&quot;Body Text First Indent&quot; w:semiHidden=&quot;1&quot; /&gt;&lt;w:lsdException w:name=&quot;Body Text First Indent 2&quot; w:semiHidden=&quot;1&quot; /&gt;&lt;w:lsdException w:name=&quot;Note Heading&quot; w:semiHidden=&quot;1&quot; /&gt;&lt;w:lsdException w:name=&quot;Body Text 2&quot; w:semiHidden=&quot;1&quot; /&gt;&lt;w:lsdException w:name=&quot;Body Text 3&quot; w:semiHidden=&quot;1&quot; /&gt;&lt;w:lsdException w:name=&quot;Body Text Indent 2&quot; w:semiHidden=&quot;1&quot; /&gt;&lt;w:lsdException w:name=&quot;Body Text Indent 3&quot; w:semiHidden=&quot;1&quot; /&gt;&lt;w:lsdException w:name=&quot;Block Text&quot; w:semiHidden=&quot;1&quot; /&gt;&lt;w:lsdException w:name=&quot;Hyperlink&quot; w:semiHidden=&quot;1&quot; /&gt;&lt;w:lsdException w:name=&quot;FollowedHyperlink&quot; w:semiHidden=&quot;1&quot; /&gt;&lt;w:lsdException w:name=&quot;Strong&quot; w:semiHidden=&quot;1&quot; w:qFormat=&quot;1&quot; /&gt;&lt;w:lsdException w:name=&quot;Emphasis&quot; w:semiHidden=&quot;1&quot; w:qFormat=&quot;1&quot; /&gt;&lt;w:lsdException w:name=&quot;Document Map&quot; w:semiHidden=&quot;1&quot; /&gt;&lt;w:lsdException w:name=&quot;Plain Text&quot; w:semiHidden=&quot;1&quot; /&gt;&lt;w:lsdException w:name=&quot;E-mail Signature&quot; w:semiHidden=&quot;1&quot; /&gt;&lt;w:lsdException w:name=&quot;Normal (Web)&quot; w:semiHidden=&quot;1&quot; /&gt;&lt;w:lsdException w:name=&quot;HTML Acronym&quot; w:semiHidden=&quot;1&quot; /&gt;&lt;w:lsdException w:name=&quot;HTML Address&quot; w:semiHidden=&quot;1&quot; /&gt;&lt;w:lsdException w:name=&quot;HTML Cite&quot; w:semiHidden=&quot;1&quot; /&gt;&lt;w:lsdException w:name=&quot;HTML Code&quot; w:semiHidden=&quot;1&quot; /&gt;&lt;w:lsdException w:name=&quot;HTML Definition&quot; w:semiHidden=&quot;1&quot; /&gt;&lt;w:lsdException w:name=&quot;HTML Keyboard&quot; w:semiHidden=&quot;1&quot; /&gt;&lt;w:lsdException w:name=&quot;HTML Preformatted&quot; w:semiHidden=&quot;1&quot; /&gt;&lt;w:lsdException w:name=&quot;HTML Sample&quot; w:semiHidden=&quot;1&quot; /&gt;&lt;w:lsdException w:name=&quot;HTML Typewriter&quot; w:semiHidden=&quot;1&quot; /&gt;&lt;w:lsdException w:name=&quot;HTML Variable&quot; w:semiHidden=&quot;1&quot; /&gt;&lt;w:lsdException w:name=&quot;annotation subject&quot; w:semiHidden=&quot;1&quot; /&gt;&lt;w:lsdException w:name=&quot;Placeholder Text&quot; w:semiHidden=&quot;1&quot; w:uiPriority=&quot;99&quot; /&gt;&lt;w:lsdException w:name=&quot;No Spacing&quot; w:semiHidden=&quot;1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w:uiPriority=&quot;99&quot; /&gt;&lt;w:lsdException w:name=&quot;List Paragraph&quot; w:semiHidden=&quot;1&quot; w:uiPriority=&quot;34&quot; w:qFormat=&quot;1&quot; /&gt;&lt;w:lsdException w:name=&quot;Quote&quot; w:semiHidden=&quot;1&quot; w:uiPriority=&quot;29&quot; w:qFormat=&quot;1&quot; /&gt;&lt;w:lsdException w:name=&quot;Intense Quote&quot; w:semiHidden=&quot;1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ark List Accent 3&quot; w:uiP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semiHidden=&quot;1&quot; w:uiPriority=&quot;19&quot; w:qFormat=&quot;1&quot; /&gt;&lt;w:lsdException w:name=&quot;Intense Emphasis&quot; w:semiHidden=&quot;1&quot; w:uiPriority=&quot;21&quot; w:qFormat=&quot;1&quot; /&gt;&lt;w:lsdException w:name=&quot;Subtle Reference&quot; w:semiHidden=&quot;1&quot; w:uiPriority=&quot;31&quot; w:qFormat=&quot;1&quot; /&gt;&lt;w:lsdException w:name=&quot;Intense Reference&quot; w:semiHidden=&quot;1&quot; w:uiPriority=&quot;32&quot; w:qFormat=&quot;1&quot; /&gt;&lt;w:lsdException w:name=&quot;Book Title&quot; w:semiHidden=&quot;1&quot; w:uiPriority=&quot;33&quot; w:qFormat=&quot;1&quot; /&gt;&lt;w:lsdException w:name=&quot;Bibliography&quot; w:semiHidden=&quot;1&quot; w:uiPriority=&quot;37&quot; /&gt;&lt;w:lsdException w:name=&quot;TOC Heading&quot; w:semiHidden=&quot;1&quot; w:uiPriority=&quot;39&quot; w:qFormat=&quot;1&quot; /&gt;&lt;/w:latentStyles&gt;&lt;w:style w:type=&quot;paragraph&quot; w:default=&quot;1&quot; w:styleId=&quot;Standard&quot;&gt;&lt;w:name w:val=&quot;Normal&quot; /&gt;&lt;w:aliases w:val=&quot;VBS-Normal&quot; /&gt;&lt;w:qFormat /&gt;&lt;w:rsid w:val=&quot;001C4BDA&quot; /&gt;&lt;w:pPr&gt;&lt;w:ind w:right=&quot;397&quot; /&gt;&lt;/w:pPr&gt;&lt;w:rPr&gt;&lt;w:rFonts w:ascii=&quot;Arial&quot; w:eastAsia=&quot;Calibri&quot; w:hAnsi=&quot;Arial&quot; /&gt;&lt;w:sz w:val=&quot;22&quot; /&gt;&lt;w:szCs w:val=&quot;22&quot; /&gt;&lt;w:lang w:eastAsia=&quot;en-US&quot; /&gt;&lt;/w:rPr&gt;&lt;/w:style&gt;&lt;w:style w:type=&quot;paragraph&quot; w:styleId=&quot;berschrift1&quot;&gt;&lt;w:name w:val=&quot;heading 1&quot; /&gt;&lt;w:aliases w:val=&quot;VBS-Hauptitel&quot; /&gt;&lt;w:basedOn w:val=&quot;Standard&quot; /&gt;&lt;w:next w:val=&quot;Standard&quot; /&gt;&lt;w:link w:val=&quot;berschrift1Zchn&quot; /&gt;&lt;w:qFormat /&gt;&lt;w:rsid w:val=&quot;001866A0&quot; /&gt;&lt;w:pPr&gt;&lt;w:keepNext /&gt;&lt;w:keepLines /&gt;&lt;w:numPr&gt;&lt;w:numId w:val=&quot;1&quot; /&gt;&lt;/w:numPr&gt;&lt;w:tabs&gt;&lt;w:tab w:val=&quot;left&quot; w:pos=&quot;992&quot; /&gt;&lt;/w:tabs&gt;&lt;w:outlineLvl w:val=&quot;0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paragraph&quot; w:styleId=&quot;berschrift2&quot;&gt;&lt;w:name w:val=&quot;heading 2&quot; /&gt;&lt;w:aliases w:val=&quot;VBS-Titel&quot; /&gt;&lt;w:basedOn w:val=&quot;Standard&quot; /&gt;&lt;w:next w:val=&quot;Standard&quot; /&gt;&lt;w:link w:val=&quot;berschrift2Zchn&quot; /&gt;&lt;w:qFormat /&gt;&lt;w:rsid w:val=&quot;001866A0&quot; /&gt;&lt;w:pPr&gt;&lt;w:keepNext /&gt;&lt;w:keepLines /&gt;&lt;w:numPr&gt;&lt;w:ilvl w:val=&quot;1&quot; /&gt;&lt;w:numId w:val=&quot;1&quot; /&gt;&lt;/w:numPr&gt;&lt;w:tabs&gt;&lt;w:tab w:val=&quot;left&quot; w:pos=&quot;992&quot; /&gt;&lt;/w:tabs&gt;&lt;w:outlineLvl w:val=&quot;1&quot; /&gt;&lt;/w:pPr&gt;&lt;w:rPr&gt;&lt;w:rFonts w:eastAsia=&quot;Times New Roman&quot; /&gt;&lt;w:b /&gt;&lt;w:bCs /&gt;&lt;w:szCs w:val=&quot;24&quot; /&gt;&lt;w:lang w:eastAsia=&quot;de-DE&quot; /&gt;&lt;/w:rPr&gt;&lt;/w:style&gt;&lt;w:style w:type=&quot;paragraph&quot; w:styleId=&quot;berschrift3&quot;&gt;&lt;w:name w:val=&quot;heading 3&quot; /&gt;&lt;w:aliases w:val=&quot;VBS-Untertitel&quot; /&gt;&lt;w:basedOn w:val=&quot;Standard&quot; /&gt;&lt;w:next w:val=&quot;Standard&quot; /&gt;&lt;w:link w:val=&quot;berschrift3Zchn&quot; /&gt;&lt;w:qFormat /&gt;&lt;w:rsid w:val=&quot;001866A0&quot; /&gt;&lt;w:pPr&gt;&lt;w:keepNext /&gt;&lt;w:keepLines /&gt;&lt;w:numPr&gt;&lt;w:ilvl w:val=&quot;2&quot; /&gt;&lt;w:numId w:val=&quot;1&quot; /&gt;&lt;/w:numPr&gt;&lt;w:tabs&gt;&lt;w:tab w:val=&quot;left&quot; w:pos=&quot;992&quot; /&gt;&lt;/w:tabs&gt;&lt;w:outlineLvl w:val=&quot;2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qFormat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paragraph&quot; w:styleId=&quot;Kopfzeile&quot;&gt;&lt;w:name w:val=&quot;header&quot; /&gt;&lt;w:basedOn w:val=&quot;Standard&quot; /&gt;&lt;w:semiHidden /&gt;&lt;w:rsid w:val=&quot;00D056FA&quot; /&gt;&lt;w:pPr&gt;&lt;w:suppressAutoHyphens /&gt;&lt;w:spacing w:line=&quot;200&quot; w:lineRule=&quot;exact&quot; /&gt;&lt;/w:pPr&gt;&lt;w:rPr&gt;&lt;w:noProof /&gt;&lt;w:sz w:val=&quot;15&quot; /&gt;&lt;/w:rPr&gt;&lt;/w:style&gt;&lt;w:style w:type=&quot;paragraph&quot; w:styleId=&quot;Fuzeile&quot;&gt;&lt;w:name w:val=&quot;footer&quot; /&gt;&lt;w:basedOn w:val=&quot;Standard&quot; /&gt;&lt;w:semiHidden /&gt;&lt;w:rsid w:val=&quot;00093CA0&quot; /&gt;&lt;w:pPr&gt;&lt;w:tabs&gt;&lt;w:tab w:val=&quot;center&quot; w:pos=&quot;4536&quot; /&gt;&lt;w:tab w:val=&quot;right&quot; w:pos=&quot;9072&quot; /&gt;&lt;/w:tabs&gt;&lt;/w:pPr&gt;&lt;/w:style&gt;&lt;w:style w:type=&quot;paragraph&quot; w:customStyle=&quot;1&quot; w:styleId=&quot;Logo&quot;&gt;&lt;w:name w:val=&quot;Logo&quot; /&gt;&lt;w:semiHidden /&gt;&lt;w:rsid w:val=&quot;00D056FA&quot; /&gt;&lt;w:rPr&gt;&lt;w:rFonts w:ascii=&quot;Arial&quot; w:hAnsi=&quot;Arial&quot; /&gt;&lt;w:noProof /&gt;&lt;w:sz w:val=&quot;15&quot; /&gt;&lt;/w:rPr&gt;&lt;/w:style&gt;&lt;w:style w:type=&quot;paragraph&quot; w:customStyle=&quot;1&quot; w:styleId=&quot;Pfad&quot;&gt;&lt;w:name w:val=&quot;Pfad&quot; /&gt;&lt;w:next w:val=&quot;Standard&quot; /&gt;&lt;w:semiHidden /&gt;&lt;w:rsid w:val=&quot;00D056FA&quot; /&gt;&lt;w:pPr&gt;&lt;w:spacing w:line=&quot;160&quot; w:lineRule=&quot;exact&quot; /&gt;&lt;/w:pPr&gt;&lt;w:rPr&gt;&lt;w:rFonts w:ascii=&quot;Arial&quot; w:hAnsi=&quot;Arial&quot; /&gt;&lt;w:noProof /&gt;&lt;w:sz w:val=&quot;12&quot; /&gt;&lt;w:szCs w:val=&quot;12&quot; /&gt;&lt;/w:rPr&gt;&lt;/w:style&gt;&lt;w:style w:type=&quot;paragraph&quot; w:customStyle=&quot;1&quot; w:styleId=&quot;VBS-Eingerckt&quot;&gt;&lt;w:name w:val=&quot;VBS-Eingerückt&quot; /&gt;&lt;w:basedOn w:val=&quot;Standard&quot; /&gt;&lt;w:qFormat /&gt;&lt;w:rsid w:val=&quot;001866A0&quot; /&gt;&lt;w:pPr&gt;&lt;w:ind w:left=&quot;992&quot; /&gt;&lt;/w:pPr&gt;&lt;w:rPr&gt;&lt;w:lang w:eastAsia=&quot;de-DE&quot; /&gt;&lt;/w:rPr&gt;&lt;/w:style&gt;&lt;w:style w:type=&quot;paragraph&quot; w:customStyle=&quot;1&quot; w:styleId=&quot;Seite&quot;&gt;&lt;w:name w:val=&quot;Seite&quot; /&gt;&lt;w:basedOn w:val=&quot;Standard&quot; /&gt;&lt;w:semiHidden /&gt;&lt;w:rsid w:val=&quot;00FA2E16&quot; /&gt;&lt;w:pPr&gt;&lt;w:suppressAutoHyphens /&gt;&lt;w:spacing w:line=&quot;200&quot; w:lineRule=&quot;atLeast&quot; /&gt;&lt;w:jc w:val=&quot;right&quot; /&gt;&lt;/w:pPr&gt;&lt;w:rPr&gt;&lt;w:sz w:val=&quot;14&quot; /&gt;&lt;w:szCs w:val=&quot;14&quot; /&gt;&lt;/w:rPr&gt;&lt;/w:style&gt;&lt;w:style w:type=&quot;paragraph&quot; w:customStyle=&quot;1&quot; w:styleId=&quot;VBS-EingercktBullet1&quot;&gt;&lt;w:name w:val=&quot;VBS-EingerücktBullet1&quot; /&gt;&lt;w:basedOn w:val=&quot;VBS-Eingerckt&quot; /&gt;&lt;w:qFormat /&gt;&lt;w:rsid w:val=&quot;001866A0&quot; /&gt;&lt;w:pPr&gt;&lt;w:numPr&gt;&lt;w:numId w:val=&quot;2&quot; /&gt;&lt;/w:numPr&gt;&lt;/w:pPr&gt;&lt;/w:style&gt;&lt;w:style w:type=&quot;paragraph&quot; w:customStyle=&quot;1&quot; w:styleId=&quot;Platzhalter&quot;&gt;&lt;w:name w:val=&quot;Platzhalter&quot; /&gt;&lt;w:basedOn w:val=&quot;Standard&quot; /&gt;&lt;w:semiHidden /&gt;&lt;w:rsid w:val=&quot;00D056FA&quot; /&gt;&lt;w:rPr&gt;&lt;w:sz w:val=&quot;2&quot; /&gt;&lt;w:szCs w:val=&quot;2&quot; /&gt;&lt;/w:rPr&gt;&lt;/w:style&gt;&lt;w:style w:type=&quot;paragraph&quot; w:customStyle=&quot;1&quot; w:styleId=&quot;KopfFett&quot;&gt;&lt;w:name w:val=&quot;KopfFett&quot; /&gt;&lt;w:basedOn w:val=&quot;Kopfzeile&quot; /&gt;&lt;w:next w:val=&quot;Kopfzeile&quot; /&gt;&lt;w:semiHidden /&gt;&lt;w:rsid w:val=&quot;00A71938&quot; /&gt;&lt;w:rPr&gt;&lt;w:b /&gt;&lt;/w:rPr&gt;&lt;/w:style&gt;&lt;w:style w:type=&quot;paragraph&quot; w:customStyle=&quot;1&quot; w:styleId=&quot;KopfDept&quot;&gt;&lt;w:name w:val=&quot;KopfDept&quot; /&gt;&lt;w:basedOn w:val=&quot;Kopfzeile&quot; /&gt;&lt;w:next w:val=&quot;KopfFett&quot; /&gt;&lt;w:semiHidden /&gt;&lt;w:rsid w:val=&quot;00A71938&quot; /&gt;&lt;w:pPr&gt;&lt;w:spacing w:after=&quot;100&quot; /&gt;&lt;w:contextualSpacing /&gt;&lt;/w:pPr&gt;&lt;/w:style&gt;&lt;w:style w:type=&quot;paragraph&quot; w:customStyle=&quot;1&quot; w:styleId=&quot;FuzeilePlatzhalter&quot;&gt;&lt;w:name w:val=&quot;FußzeilePlatzhalter&quot; /&gt;&lt;w:basedOn w:val=&quot;Seite&quot; /&gt;&lt;w:semiHidden /&gt;&lt;w:rsid w:val=&quot;00093CA0&quot; /&gt;&lt;w:pPr&gt;&lt;w:jc w:val=&quot;left&quot; /&gt;&lt;/w:pPr&gt;&lt;/w:style&gt;&lt;w:style w:type=&quot;paragraph&quot; w:customStyle=&quot;1&quot; w:styleId=&quot;KopfzeilePlatzhalterFS&quot;&gt;&lt;w:name w:val=&quot;KopfzeilePlatzhalterFS&quot; /&gt;&lt;w:basedOn w:val=&quot;Kopfzeile&quot; /&gt;&lt;w:semiHidden /&gt;&lt;w:rsid w:val=&quot;003E4D67&quot; /&gt;&lt;w:pPr&gt;&lt;w:spacing w:after=&quot;284&quot; /&gt;&lt;/w:pPr&gt;&lt;/w:style&gt;&lt;w:style w:type=&quot;paragraph&quot; w:customStyle=&quot;1&quot; w:styleId=&quot;Klassifizierung&quot;&gt;&lt;w:name w:val=&quot;Klassifizierung&quot; /&gt;&lt;w:basedOn w:val=&quot;Standard&quot; /&gt;&lt;w:semiHidden /&gt;&lt;w:qFormat /&gt;&lt;w:rsid w:val=&quot;00E93133&quot; /&gt;&lt;w:pPr&gt;&lt;w:jc w:val=&quot;right&quot; /&gt;&lt;/w:pPr&gt;&lt;w:rPr&gt;&lt;w:b /&gt;&lt;/w:rPr&gt;&lt;/w:style&gt;&lt;w:style w:type=&quot;paragraph&quot; w:customStyle=&quot;1&quot; w:styleId=&quot;MapperEnd&quot;&gt;&lt;w:name w:val=&quot;MapperEnd&quot; /&gt;&lt;w:basedOn w:val=&quot;Klassifizierung&quot; /&gt;&lt;w:semiHidden /&gt;&lt;w:qFormat /&gt;&lt;w:rsid w:val=&quot;00E93133&quot; /&gt;&lt;w:rPr&gt;&lt;w:sz w:val=&quot;4&quot; /&gt;&lt;/w:rPr&gt;&lt;/w:style&gt;&lt;w:style w:type=&quot;paragraph&quot; w:styleId=&quot;Sprechblasentext&quot;&gt;&lt;w:name w:val=&quot;Balloon Text&quot; /&gt;&lt;w:basedOn w:val=&quot;Standard&quot; /&gt;&lt;w:link w:val=&quot;SprechblasentextZchn&quot; /&gt;&lt;w:semiHidden /&gt;&lt;w:rsid w:val=&quot;00426979&quot; /&gt;&lt;w:rPr&gt;&lt;w:rFonts w:ascii=&quot;Tahoma&quot; w:hAnsi=&quot;Tahoma&quot; w:cs=&quot;Tahoma&quot; /&gt;&lt;w:sz w:val=&quot;16&quot; /&gt;&lt;w:szCs w:val=&quot;16&quot; /&gt;&lt;/w:rPr&gt;&lt;/w:style&gt;&lt;w:style w:type=&quot;character&quot; w:customStyle=&quot;1&quot; w:styleId=&quot;SprechblasentextZchn&quot;&gt;&lt;w:name w:val=&quot;Sprechblasentext Zchn&quot; /&gt;&lt;w:basedOn w:val=&quot;Absatz-Standardschriftart&quot; /&gt;&lt;w:link w:val=&quot;Sprechblasentext&quot; /&gt;&lt;w:semiHidden /&gt;&lt;w:rsid w:val=&quot;00F9785A&quot; /&gt;&lt;w:rPr&gt;&lt;w:rFonts w:ascii=&quot;Tahoma&quot; w:hAnsi=&quot;Tahoma&quot; w:cs=&quot;Tahoma&quot; /&gt;&lt;w:sz w:val=&quot;16&quot; /&gt;&lt;w:szCs w:val=&quot;16&quot; /&gt;&lt;/w:rPr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426979&quot; /&gt;&lt;w:rPr&gt;&lt;w:color w:val=&quot;808080&quot; /&gt;&lt;/w:rPr&gt;&lt;/w:style&gt;&lt;w:style w:type=&quot;paragraph&quot; w:customStyle=&quot;1&quot; w:styleId=&quot;VBS-EingercktBullet2&quot;&gt;&lt;w:name w:val=&quot;VBS-EingerücktBullet2&quot; /&gt;&lt;w:basedOn w:val=&quot;VBS-Eingerckt&quot; /&gt;&lt;w:qFormat /&gt;&lt;w:rsid w:val=&quot;001866A0&quot; /&gt;&lt;w:pPr&gt;&lt;w:numPr&gt;&lt;w:numId w:val=&quot;3&quot; /&gt;&lt;/w:numPr&gt;&lt;/w:pPr&gt;&lt;/w:style&gt;&lt;w:style w:type=&quot;paragraph&quot; w:customStyle=&quot;1&quot; w:styleId=&quot;VBS-EingercktBullet3&quot;&gt;&lt;w:name w:val=&quot;VBS-EingerücktBullet3&quot; /&gt;&lt;w:basedOn w:val=&quot;VBS-Eingerckt&quot; /&gt;&lt;w:qFormat /&gt;&lt;w:rsid w:val=&quot;00A94F7A&quot; /&gt;&lt;w:pPr&gt;&lt;w:numPr&gt;&lt;w:numId w:val=&quot;4&quot; /&gt;&lt;/w:numPr&gt;&lt;w:ind w:left=&quot;1276&quot; w:hanging=&quot;284&quot; /&gt;&lt;/w:pPr&gt;&lt;/w:style&gt;&lt;w:style w:type=&quot;paragraph&quot; w:customStyle=&quot;1&quot; w:styleId=&quot;VBS-EingercktBullet4&quot;&gt;&lt;w:name w:val=&quot;VBS-EingerücktBullet4&quot; /&gt;&lt;w:basedOn w:val=&quot;VBS-Eingerckt&quot; /&gt;&lt;w:qFormat /&gt;&lt;w:rsid w:val=&quot;00A94F7A&quot; /&gt;&lt;w:pPr&gt;&lt;w:numPr&gt;&lt;w:numId w:val=&quot;5&quot; /&gt;&lt;/w:numPr&gt;&lt;w:ind w:left=&quot;1276&quot; w:hanging=&quot;284&quot; /&gt;&lt;/w:pPr&gt;&lt;/w:style&gt;&lt;w:style w:type=&quot;paragraph&quot; w:customStyle=&quot;1&quot; w:styleId=&quot;VBS-TabelleBullet1&quot;&gt;&lt;w:name w:val=&quot;VBS-TabelleBullet1&quot; /&gt;&lt;w:basedOn w:val=&quot;Standard&quot; /&gt;&lt;w:next w:val=&quot;Standard&quot; /&gt;&lt;w:qFormat /&gt;&lt;w:rsid w:val=&quot;001C4BDA&quot; /&gt;&lt;w:pPr&gt;&lt;w:numPr&gt;&lt;w:numId w:val=&quot;6&quot; /&gt;&lt;/w:numPr&gt;&lt;w:spacing w:before=&quot;40&quot; w:after=&quot;40&quot; /&gt;&lt;w:ind w:left=&quot;284&quot; w:right=&quot;0&quot; w:hanging=&quot;284&quot; /&gt;&lt;w:contextualSpacing /&gt;&lt;/w:pPr&gt;&lt;w:rPr&gt;&lt;w:lang w:eastAsia=&quot;de-DE&quot; /&gt;&lt;/w:rPr&gt;&lt;/w:style&gt;&lt;w:style w:type=&quot;paragraph&quot; w:customStyle=&quot;1&quot; w:styleId=&quot;VBS-TabelleBullet2&quot;&gt;&lt;w:name w:val=&quot;VBS-TabelleBullet2&quot; /&gt;&lt;w:basedOn w:val=&quot;VBS-EingercktBullet2&quot; /&gt;&lt;w:qFormat /&gt;&lt;w:rsid w:val=&quot;001C4BDA&quot; /&gt;&lt;w:pPr&gt;&lt;w:numPr&gt;&lt;w:numId w:val=&quot;7&quot; /&gt;&lt;/w:numPr&gt;&lt;w:spacing w:before=&quot;40&quot; w:after=&quot;40&quot; /&gt;&lt;w:ind w:left=&quot;284&quot; w:right=&quot;0&quot; w:hanging=&quot;284&quot; /&gt;&lt;w:contextualSpacing /&gt;&lt;/w:pPr&gt;&lt;/w:style&gt;&lt;w:style w:type=&quot;character&quot; w:customStyle=&quot;1&quot; w:styleId=&quot;berschrift1Zchn&quot;&gt;&lt;w:name w:val=&quot;Überschrift 1 Zchn&quot; /&gt;&lt;w:aliases w:val=&quot;VBS-Hauptitel Zchn&quot; /&gt;&lt;w:basedOn w:val=&quot;Absatz-Standardschriftart&quot; /&gt;&lt;w:link w:val=&quot;berschrift1&quot; /&gt;&lt;w:rsid w:val=&quot;002E64A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2Zchn&quot;&gt;&lt;w:name w:val=&quot;Überschrift 2 Zchn&quot; /&gt;&lt;w:aliases w:val=&quot;VBS-Titel Zchn&quot; /&gt;&lt;w:basedOn w:val=&quot;Absatz-Standardschriftart&quot; /&gt;&lt;w:link w:val=&quot;berschrift2&quot; /&gt;&lt;w:rsid w:val=&quot;002E64AB&quot; /&gt;&lt;w:rPr&gt;&lt;w:rFonts w:ascii=&quot;Arial&quot; w:hAnsi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3Zchn&quot;&gt;&lt;w:name w:val=&quot;Überschrift 3 Zchn&quot; /&gt;&lt;w:aliases w:val=&quot;VBS-Untertitel Zchn&quot; /&gt;&lt;w:basedOn w:val=&quot;Absatz-Standardschriftart&quot; /&gt;&lt;w:link w:val=&quot;berschrift3&quot; /&gt;&lt;w:rsid w:val=&quot;002E64A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paragraph&quot; w:customStyle=&quot;1&quot; w:styleId=&quot;VBS-TabelleBullet3&quot;&gt;&lt;w:name w:val=&quot;VBS-TabelleBullet3&quot; /&gt;&lt;w:basedOn w:val=&quot;VBS-EingercktBullet3&quot; /&gt;&lt;w:qFormat /&gt;&lt;w:rsid w:val=&quot;001C4BDA&quot; /&gt;&lt;w:pPr&gt;&lt;w:numPr&gt;&lt;w:numId w:val=&quot;8&quot; /&gt;&lt;/w:numPr&gt;&lt;w:spacing w:before=&quot;40&quot; w:after=&quot;40&quot; /&gt;&lt;w:ind w:left=&quot;284&quot; w:right=&quot;0&quot; w:hanging=&quot;284&quot; /&gt;&lt;w:contextualSpacing /&gt;&lt;/w:pPr&gt;&lt;/w:style&gt;&lt;w:style w:type=&quot;paragraph&quot; w:customStyle=&quot;1&quot; w:styleId=&quot;VBS-TabelleBullet4&quot;&gt;&lt;w:name w:val=&quot;VBS-TabelleBullet4&quot; /&gt;&lt;w:basedOn w:val=&quot;VBS-EingercktBullet4&quot; /&gt;&lt;w:qFormat /&gt;&lt;w:rsid w:val=&quot;001C4BDA&quot; /&gt;&lt;w:pPr&gt;&lt;w:numPr&gt;&lt;w:numId w:val=&quot;9&quot; /&gt;&lt;/w:numPr&gt;&lt;w:spacing w:before=&quot;40&quot; w:after=&quot;40&quot; /&gt;&lt;w:ind w:left=&quot;284&quot; w:right=&quot;0&quot; w:hanging=&quot;284&quot; /&gt;&lt;w:contextualSpacing /&gt;&lt;/w:pPr&gt;&lt;/w:style&gt;&lt;w:style w:type=&quot;paragraph&quot; w:customStyle=&quot;1&quot; w:styleId=&quot;VBS-Tabellen&quot;&gt;&lt;w:name w:val=&quot;VBS-Tabellen&quot; /&gt;&lt;w:basedOn w:val=&quot;Standard&quot; /&gt;&lt;w:qFormat /&gt;&lt;w:rsid w:val=&quot;001866A0&quot; /&gt;&lt;w:pPr&gt;&lt;w:spacing w:before=&quot;40&quot; w:after=&quot;40&quot; /&gt;&lt;w:ind w:right=&quot;0&quot; /&gt;&lt;w:contextualSpacing /&gt;&lt;/w:pPr&gt;&lt;/w:style&gt;&lt;/w:styles&gt;&lt;/pkg:xmlData&gt;&lt;/pkg:part&gt;&lt;pkg:part pkg:name=&quot;/word/numbering.xml&quot; pkg:contentType=&quot;application/vnd.openxmlformats-officedocument.wordprocessingml.numbering+xml&quot;&gt;&lt;pkg:xmlData&gt;&lt;w:numbering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abstractNum w:abstractNumId=&quot;0&quot;&gt;&lt;w:nsid w:val=&quot;09E0080F&quot; /&gt;&lt;w:multiLevelType w:val=&quot;hybridMultilevel&quot; /&gt;&lt;w:tmpl w:val=&quot;47ECB094&quot; /&gt;&lt;w:lvl w:ilvl=&quot;0&quot; w:tplc=&quot;C762A78C&quot;&gt;&lt;w:start w:val=&quot;1&quot; /&gt;&lt;w:numFmt w:val=&quot;bullet&quot; /&gt;&lt;w:pStyle w:val=&quot;VBS-EingercktBullet2&quot; /&gt;&lt;w:lvlText w:val=&quot;-&quot; /&gt;&lt;w:lvlJc w:val=&quot;left&quot; /&gt;&lt;w:pPr&gt;&lt;w:ind w:left=&quot;1353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1&quot;&gt;&lt;w:nsid w:val=&quot;17AA109A&quot; /&gt;&lt;w:multiLevelType w:val=&quot;multilevel&quot; /&gt;&lt;w:tmpl w:val=&quot;1ADE288E&quot; /&gt;&lt;w:lvl w:ilvl=&quot;0&quot;&gt;&lt;w:start w:val=&quot;1&quot; /&gt;&lt;w:numFmt w:val=&quot;decimal&quot; /&gt;&lt;w:pStyle w:val=&quot;berschrift1&quot; /&gt;&lt;w:lvlText w:val=&quot;%1&quot; /&gt;&lt;w:lvlJc w:val=&quot;left&quot; /&gt;&lt;w:pPr&gt;&lt;w:tabs&gt;&lt;w:tab w:val=&quot;num&quot; w:pos=&quot;432&quot; /&gt;&lt;/w:tabs&gt;&lt;w:ind w:left=&quot;432&quot; w:hanging=&quot;432&quot; /&gt;&lt;/w:pPr&gt;&lt;/w:lvl&gt;&lt;w:lvl w:ilvl=&quot;1&quot;&gt;&lt;w:start w:val=&quot;1&quot; /&gt;&lt;w:numFmt w:val=&quot;decimal&quot; /&gt;&lt;w:pStyle w:val=&quot;berschrift2&quot; /&gt;&lt;w:lvlText w:val=&quot;%1.%2&quot; /&gt;&lt;w:lvlJc w:val=&quot;left&quot; /&gt;&lt;w:pPr&gt;&lt;w:tabs&gt;&lt;w:tab w:val=&quot;num&quot; w:pos=&quot;576&quot; /&gt;&lt;/w:tabs&gt;&lt;w:ind w:left=&quot;576&quot; w:hanging=&quot;576&quot; /&gt;&lt;/w:pPr&gt;&lt;w:rPr&gt;&lt;w:sz w:val=&quot;22&quot; /&gt;&lt;w:szCs w:val=&quot;22&quot; /&gt;&lt;/w:rPr&gt;&lt;/w:lvl&gt;&lt;w:lvl w:ilvl=&quot;2&quot;&gt;&lt;w:start w:val=&quot;1&quot; /&gt;&lt;w:numFmt w:val=&quot;decimal&quot; /&gt;&lt;w:pStyle w:val=&quot;berschrift3&quot; /&gt;&lt;w:lvlText w:val=&quot;%1.%2.%3&quot; /&gt;&lt;w:lvlJc w:val=&quot;left&quot; /&gt;&lt;w:pPr&gt;&lt;w:tabs&gt;&lt;w:tab w:val=&quot;num&quot; w:pos=&quot;720&quot; /&gt;&lt;/w:tabs&gt;&lt;w:ind w:left=&quot;720&quot; w:hanging=&quot;720&quot; /&gt;&lt;/w:pPr&gt;&lt;/w:lvl&gt;&lt;w:lvl w:ilvl=&quot;3&quot;&gt;&lt;w:start w:val=&quot;1&quot; /&gt;&lt;w:numFmt w:val=&quot;decimal&quot; /&gt;&lt;w:lvlText w:val=&quot;%1.%2.%3.%4&quot; /&gt;&lt;w:lvlJc w:val=&quot;left&quot; /&gt;&lt;w:pPr&gt;&lt;w:tabs&gt;&lt;w:tab w:val=&quot;num&quot; w:pos=&quot;864&quot; /&gt;&lt;/w:tabs&gt;&lt;w:ind w:left=&quot;864&quot; w:hanging=&quot;864&quot; /&gt;&lt;/w:pPr&gt;&lt;/w:lvl&gt;&lt;w:lvl w:ilvl=&quot;4&quot;&gt;&lt;w:start w:val=&quot;1&quot; /&gt;&lt;w:numFmt w:val=&quot;decimal&quot; /&gt;&lt;w:lvlText w:val=&quot;%1.%2.%3.%4.%5&quot; /&gt;&lt;w:lvlJc w:val=&quot;left&quot; /&gt;&lt;w:pPr&gt;&lt;w:tabs&gt;&lt;w:tab w:val=&quot;num&quot; w:pos=&quot;1008&quot; /&gt;&lt;/w:tabs&gt;&lt;w:ind w:left=&quot;1008&quot; w:hanging=&quot;1008&quot; /&gt;&lt;/w:pPr&gt;&lt;/w:lvl&gt;&lt;w:lvl w:ilvl=&quot;5&quot;&gt;&lt;w:start w:val=&quot;1&quot; /&gt;&lt;w:numFmt w:val=&quot;decimal&quot; /&gt;&lt;w:lvlText w:val=&quot;%1.%2.%3.%4.%5.%6&quot; /&gt;&lt;w:lvlJc w:val=&quot;left&quot; /&gt;&lt;w:pPr&gt;&lt;w:tabs&gt;&lt;w:tab w:val=&quot;num&quot; w:pos=&quot;1152&quot; /&gt;&lt;/w:tabs&gt;&lt;w:ind w:left=&quot;1152&quot; w:hanging=&quot;1152&quot; /&gt;&lt;/w:pPr&gt;&lt;/w:lvl&gt;&lt;w:lvl w:ilvl=&quot;6&quot;&gt;&lt;w:start w:val=&quot;1&quot; /&gt;&lt;w:numFmt w:val=&quot;decimal&quot; /&gt;&lt;w:lvlText w:val=&quot;%1.%2.%3.%4.%5.%6.%7&quot; /&gt;&lt;w:lvlJc w:val=&quot;left&quot; /&gt;&lt;w:pPr&gt;&lt;w:tabs&gt;&lt;w:tab w:val=&quot;num&quot; w:pos=&quot;1296&quot; /&gt;&lt;/w:tabs&gt;&lt;w:ind w:left=&quot;1296&quot; w:hanging=&quot;1296&quot; /&gt;&lt;/w:pPr&gt;&lt;/w:lvl&gt;&lt;w:lvl w:ilvl=&quot;7&quot;&gt;&lt;w:start w:val=&quot;1&quot; /&gt;&lt;w:numFmt w:val=&quot;decimal&quot; /&gt;&lt;w:lvlText w:val=&quot;%1.%2.%3.%4.%5.%6.%7.%8&quot; /&gt;&lt;w:lvlJc w:val=&quot;left&quot; /&gt;&lt;w:pPr&gt;&lt;w:tabs&gt;&lt;w:tab w:val=&quot;num&quot; w:pos=&quot;1440&quot; /&gt;&lt;/w:tabs&gt;&lt;w:ind w:left=&quot;1440&quot; w:hanging=&quot;1440&quot; /&gt;&lt;/w:pPr&gt;&lt;/w:lvl&gt;&lt;w:lvl w:ilvl=&quot;8&quot;&gt;&lt;w:start w:val=&quot;1&quot; /&gt;&lt;w:numFmt w:val=&quot;decimal&quot; /&gt;&lt;w:lvlText w:val=&quot;%1.%2.%3.%4.%5.%6.%7.%8.%9&quot; /&gt;&lt;w:lvlJc w:val=&quot;left&quot; /&gt;&lt;w:pPr&gt;&lt;w:tabs&gt;&lt;w:tab w:val=&quot;num&quot; w:pos=&quot;1584&quot; /&gt;&lt;/w:tabs&gt;&lt;w:ind w:left=&quot;1584&quot; w:hanging=&quot;1584&quot; /&gt;&lt;/w:pPr&gt;&lt;/w:lvl&gt;&lt;/w:abstractNum&gt;&lt;w:abstractNum w:abstractNumId=&quot;2&quot;&gt;&lt;w:nsid w:val=&quot;26640EB9&quot; /&gt;&lt;w:multiLevelType w:val=&quot;hybridMultilevel&quot; /&gt;&lt;w:tmpl w:val=&quot;19EA9EA2&quot; /&gt;&lt;w:lvl w:ilvl=&quot;0&quot; w:tplc=&quot;65BA0F46&quot;&gt;&lt;w:start w:val=&quot;1&quot; /&gt;&lt;w:numFmt w:val=&quot;bullet&quot; /&gt;&lt;w:pStyle w:val=&quot;VBS-TabelleBullet1&quot; /&gt;&lt;w:lvlText w:val=&quot;&quot; /&gt;&lt;w:lvlJc w:val=&quot;left&quot; /&gt;&lt;w:pPr&gt;&lt;w:ind w:left=&quot;720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3&quot;&gt;&lt;w:nsid w:val=&quot;27C4355F&quot; /&gt;&lt;w:multiLevelType w:val=&quot;hybridMultilevel&quot; /&gt;&lt;w:tmpl w:val=&quot;33A8F9DA&quot; /&gt;&lt;w:lvl w:ilvl=&quot;0&quot; w:tplc=&quot;B54CBC60&quot;&gt;&lt;w:start w:val=&quot;1&quot; /&gt;&lt;w:numFmt w:val=&quot;lowerLetter&quot; /&gt;&lt;w:pStyle w:val=&quot;VBS-EingercktBullet4&quot; /&gt;&lt;w:lvlText w:val=&quot;%1.&quot; /&gt;&lt;w:lvlJc w:val=&quot;left&quot; /&gt;&lt;w:pPr&gt;&lt;w:ind w:left=&quot;1713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2433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3153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3873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4593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5313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6033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6753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7473&quot; w:hanging=&quot;180&quot; /&gt;&lt;/w:pPr&gt;&lt;/w:lvl&gt;&lt;/w:abstractNum&gt;&lt;w:abstractNum w:abstractNumId=&quot;4&quot;&gt;&lt;w:nsid w:val=&quot;27D138BC&quot; /&gt;&lt;w:multiLevelType w:val=&quot;hybridMultilevel&quot; /&gt;&lt;w:tmpl w:val=&quot;F78EA4CC&quot; /&gt;&lt;w:lvl w:ilvl=&quot;0&quot; w:tplc=&quot;5E02E576&quot;&gt;&lt;w:numFmt w:val=&quot;bullet&quot; /&gt;&lt;w:pStyle w:val=&quot;VBS-EingercktBullet3&quot; /&gt;&lt;w:lvlText w:val=&quot;+&quot; /&gt;&lt;w:lvlJc w:val=&quot;left&quot; /&gt;&lt;w:pPr&gt;&lt;w:ind w:left=&quot;1713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3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3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3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3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3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3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3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3&quot; w:hanging=&quot;360&quot; /&gt;&lt;/w:pPr&gt;&lt;w:rPr&gt;&lt;w:rFonts w:ascii=&quot;Wingdings&quot; w:hAnsi=&quot;Wingdings&quot; w:hint=&quot;default&quot; /&gt;&lt;/w:rPr&gt;&lt;/w:lvl&gt;&lt;/w:abstractNum&gt;&lt;w:abstractNum w:abstractNumId=&quot;5&quot;&gt;&lt;w:nsid w:val=&quot;2C381E27&quot; /&gt;&lt;w:multiLevelType w:val=&quot;hybridMultilevel&quot; /&gt;&lt;w:tmpl w:val=&quot;81726B26&quot; /&gt;&lt;w:lvl w:ilvl=&quot;0&quot; w:tplc=&quot;8A8487BE&quot;&gt;&lt;w:start w:val=&quot;1&quot; /&gt;&lt;w:numFmt w:val=&quot;bullet&quot; /&gt;&lt;w:pStyle w:val=&quot;VBS-EingercktBullet1&quot; /&gt;&lt;w:lvlText w:val=&quot;&quot; /&gt;&lt;w:lvlJc w:val=&quot;left&quot; /&gt;&lt;w:pPr&gt;&lt;w:ind w:left=&quot;1352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07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79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51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23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"/>
    <w:docVar w:name="en-US2_LanguageVersion" w:val="&quot; /&gt;&lt;w:lvlJc w:val=&quot;left&quot; /&gt;&lt;w:pPr&gt;&lt;w:ind w:left=&quot;495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67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39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112&quot; w:hanging=&quot;360&quot; /&gt;&lt;/w:pPr&gt;&lt;w:rPr&gt;&lt;w:rFonts w:ascii=&quot;Wingdings&quot; w:hAnsi=&quot;Wingdings&quot; w:hint=&quot;default&quot; /&gt;&lt;/w:rPr&gt;&lt;/w:lvl&gt;&lt;/w:abstractNum&gt;&lt;w:abstractNum w:abstractNumId=&quot;6&quot;&gt;&lt;w:nsid w:val=&quot;4F984677&quot; /&gt;&lt;w:multiLevelType w:val=&quot;hybridMultilevel&quot; /&gt;&lt;w:tmpl w:val=&quot;2B0CB038&quot; /&gt;&lt;w:lvl w:ilvl=&quot;0&quot; w:tplc=&quot;CD7CA954&quot;&gt;&lt;w:start w:val=&quot;1&quot; /&gt;&lt;w:numFmt w:val=&quot;lowerLetter&quot; /&gt;&lt;w:pStyle w:val=&quot;VBS-TabelleBullet4&quot; /&gt;&lt;w:lvlText w:val=&quot;%1.&quot; /&gt;&lt;w:lvlJc w:val=&quot;left&quot; /&gt;&lt;w:pPr&gt;&lt;w:ind w:left=&quot;720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1440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2160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2880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3600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4320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5040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5760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6480&quot; w:hanging=&quot;180&quot; /&gt;&lt;/w:pPr&gt;&lt;/w:lvl&gt;&lt;/w:abstractNum&gt;&lt;w:abstractNum w:abstractNumId=&quot;7&quot;&gt;&lt;w:nsid w:val=&quot;66447DE2&quot; /&gt;&lt;w:multiLevelType w:val=&quot;hybridMultilevel&quot; /&gt;&lt;w:tmpl w:val=&quot;26FAADBE&quot; /&gt;&lt;w:lvl w:ilvl=&quot;0&quot; w:tplc=&quot;15108B34&quot;&gt;&lt;w:start w:val=&quot;1&quot; /&gt;&lt;w:numFmt w:val=&quot;bullet&quot; /&gt;&lt;w:pStyle w:val=&quot;VBS-TabelleBullet2&quot; /&gt;&lt;w:lvlText w:val=&quot;-&quot; /&gt;&lt;w:lvlJc w:val=&quot;left&quot; /&gt;&lt;w:pPr&gt;&lt;w:ind w:left=&quot;720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8&quot;&gt;&lt;w:nsid w:val=&quot;6A797F48&quot; /&gt;&lt;w:multiLevelType w:val=&quot;hybridMultilevel&quot; /&gt;&lt;w:tmpl w:val=&quot;99F25B1E&quot; /&gt;&lt;w:lvl w:ilvl=&quot;0&quot; w:tplc=&quot;7506DA28&quot;&gt;&lt;w:numFmt w:val=&quot;bullet&quot; /&gt;&lt;w:pStyle w:val=&quot;VBS-TabelleBullet3&quot; /&gt;&lt;w:lvlText w:val=&quot;+&quot; /&gt;&lt;w:lvlJc w:val=&quot;left&quot; /&gt;&lt;w:pPr&gt;&lt;w:ind w:left=&quot;720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num w:numId=&quot;1&quot;&gt;&lt;w:abstractNumId w:val=&quot;1&quot; /&gt;&lt;/w:num&gt;&lt;w:num w:numId=&quot;2&quot;&gt;&lt;w:abstractNumId w:val=&quot;5&quot; /&gt;&lt;/w:num&gt;&lt;w:num w:numId=&quot;3&quot;&gt;&lt;w:abstractNumId w:val=&quot;0&quot; /&gt;&lt;/w:num&gt;&lt;w:num w:numId=&quot;4&quot;&gt;&lt;w:abstractNumId w:val=&quot;4&quot; /&gt;&lt;/w:num&gt;&lt;w:num w:numId=&quot;5&quot;&gt;&lt;w:abstractNumId w:val=&quot;3&quot; /&gt;&lt;/w:num&gt;&lt;w:num w:numId=&quot;6&quot;&gt;&lt;w:abstractNumId w:val=&quot;2&quot; /&gt;&lt;/w:num&gt;&lt;w:num w:numId=&quot;7&quot;&gt;&lt;w:abstractNumId w:val=&quot;7&quot; /&gt;&lt;/w:num&gt;&lt;w:num w:numId=&quot;8&quot;&gt;&lt;w:abstractNumId w:val=&quot;8&quot; /&gt;&lt;/w:num&gt;&lt;w:num w:numId=&quot;9&quot;&gt;&lt;w:abstractNumId w:val=&quot;6&quot; /&gt;&lt;/w:num&gt;&lt;w:numIdMacAtCleanup w:val=&quot;9&quot; /&gt;&lt;/w:numbering&gt;&lt;/pkg:xmlData&gt;&lt;/pkg:part&gt;&lt;pkg:part pkg:name=&quot;/docProps/app.xml&quot; pkg:contentType=&quot;application/vnd.openxmlformats-officedocument.extended-properties+xml&quot; pkg:padding=&quot;256&quot;&gt;&lt;pkg:xmlData&gt;&lt;Properties xmlns=&quot;http://schemas.openxmlformats.org/officeDocument/2006/extended-properties&quot; xmlns:vt=&quot;http://schemas.openxmlformats.org/officeDocument/2006/docPropsVTypes&quot;&gt;&lt;Template&gt;Basisformular_Hoch.dotx&lt;/Template&gt;&lt;TotalTime&gt;0&lt;/TotalTime&gt;&lt;Pages&gt;1&lt;/Pages&gt;&lt;Words&gt;2&lt;/Words&gt;&lt;Characters&gt;39&lt;/Characters&gt;&lt;Application&gt;Microsoft Office Word&lt;/Application&gt;&lt;DocSecurity&gt;0&lt;/DocSecurity&gt;&lt;Lines&gt;1&lt;/Lines&gt;&lt;Paragraphs&gt;1&lt;/Paragraphs&gt;&lt;ScaleCrop&gt;false&lt;/ScaleCrop&gt;&lt;HeadingPairs&gt;&lt;vt:vector size=&quot;2&quot; baseType=&quot;variant&quot;&gt;&lt;vt:variant&gt;&lt;vt:lpstr&gt;Titel&lt;/vt:lpstr&gt;&lt;/vt:variant&gt;&lt;vt:variant&gt;&lt;vt:i4&gt;1&lt;/vt:i4&gt;&lt;/vt:variant&gt;&lt;/vt:vector&gt;&lt;/HeadingPairs&gt;&lt;TitlesOfParts&gt;&lt;vt:vector size=&quot;1&quot; baseType=&quot;lpstr&quot;&gt;&lt;vt:lpstr&gt;Basisformular_Hoch&lt;/vt:lpstr&gt;&lt;/vt:vector&gt;&lt;/TitlesOfParts&gt;&lt;Company /&gt;&lt;LinksUpToDate&gt;false&lt;/LinksUpToDate&gt;&lt;CharactersWithSpaces&gt;40&lt;/CharactersWithSpaces&gt;&lt;SharedDoc&gt;false&lt;/SharedDoc&gt;&lt;HyperlinksChanged&gt;false&lt;/HyperlinksChanged&gt;&lt;AppVersion&gt;12.0000&lt;/AppVersion&gt;&lt;/Properties&gt;&lt;/pkg:xmlData&gt;&lt;/pkg:part&gt;&lt;pkg:part pkg:name=&quot;/docProps/core.xml&quot; pkg:contentType=&quot;application/vnd.openxmlformats-package.core-properties+xml&quot; pkg:padding=&quot;256&quot;&gt;&lt;pkg:xmlData&gt;&lt;cp:coreProperties xmlns:cp=&quot;http://schemas.openxmlformats.org/package/2006/metadata/core-properties&quot; xmlns:dc=&quot;http://purl.org/dc/elements/1.1/&quot; xmlns:dcterms=&quot;http://purl.org/dc/terms/&quot; xmlns:dcmitype=&quot;http://purl.org/dc/dcmitype/&quot; xmlns:xsi=&quot;http://www.w3.org/2001/XMLSchema-instance&quot;&gt;&lt;dc:title&gt;Basisformular_Hoch&lt;/dc:title&gt;&lt;dc:subject /&gt;&lt;dc:creator&gt;Spicher Anton FUB&lt;/dc:creator&gt;&lt;cp:keywords /&gt;&lt;dc:description /&gt;&lt;cp:lastModifiedBy&gt;Spicher Anton FUB&lt;/cp:lastModifiedBy&gt;&lt;cp:revision&gt;36&lt;/cp:revision&gt;&lt;cp:lastPrinted&gt;2006-08-23T11:16:00Z&lt;/cp:lastPrinted&gt;&lt;dcterms:created xsi:type=&quot;dcterms:W3CDTF&quot;&gt;2008-04-18T09:08:00Z&lt;/dcterms:created&gt;&lt;dcterms:modified xsi:type=&quot;dcterms:W3CDTF&quot;&gt;2010-04-09T12:50:00Z&lt;/dcterms:modified&gt;&lt;/cp:coreProperties&gt;&lt;/pkg:xmlData&gt;&lt;/pkg:part&gt;&lt;pkg:part pkg:name=&quot;/word/glossary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/w:fonts&gt;&lt;/pkg:xmlData&gt;&lt;/pkg:part&gt;&lt;pkg:part pkg:name=&quot;/word/glossary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Theme=&quot;minorHAnsi&quot; w:eastAsiaTheme=&quot;minorEastAsia&quot; w:hAnsiTheme=&quot;minorHAnsi&quot; w:cstheme=&quot;minorBidi&quot; /&gt;&lt;w:sz w:val=&quot;22&quot; /&gt;&lt;w:szCs w:val=&quot;22&quot; /&gt;&lt;w:lang w:val=&quot;en-US&quot; w:eastAsia=&quot;en-US&quot; w:bidi=&quot;ar-SA&quot; /&gt;&lt;/w:rPr&gt;&lt;/w:rPrDefault&gt;&lt;w:pPrDefault&gt;&lt;w:pPr&gt;&lt;w:spacing w:after=&quot;200&quot; w:line=&quot;276&quot; w:lineRule=&quot;auto&quot; /&gt;&lt;/w:pPr&gt;&lt;/w:pPrDefault&gt;&lt;/w:docDefaults&gt;&lt;w:latentStyles w:defLockedState=&quot;0&quot; w:defUIPriority=&quot;99&quot; w:defSemiHidden=&quot;1&quot; w:defUnhideWhenUsed=&quot;1&quot; w:defQFormat=&quot;0&quot; w:count=&quot;267&quot;&gt;&lt;w:lsdException w:name=&quot;Normal&quot; w:semiHidden=&quot;0&quot; w:uiPriority=&quot;0&quot; w:unhideWhenUsed=&quot;0&quot; w:qFormat=&quot;1&quot; /&gt;&lt;w:lsdException w:name=&quot;heading 1&quot; w:semiHidden=&quot;0&quot; w:uiPriority=&quot;9&quot; w:unhideWhenUsed=&quot;0&quot; w:qFormat=&quot;1&quot; /&gt;&lt;w:lsdException w:name=&quot;heading 2&quot; w:uiPriority=&quot;9&quot; w:qFormat=&quot;1&quot; /&gt;&lt;w:lsdException w:name=&quot;heading 3&quot; w:uiPriority=&quot;9&quot; w:qFormat=&quot;1&quot; /&gt;&lt;w:lsdException w:name=&quot;heading 4&quot; w:uiPriority=&quot;9&quot; w:qFormat=&quot;1&quot; /&gt;&lt;w:lsdException w:name=&quot;heading 5&quot; w:uiPriority=&quot;9&quot; w:qFormat=&quot;1&quot; /&gt;&lt;w:lsdException w:name=&quot;heading 6&quot; w:uiPriority=&quot;9&quot; w:qFormat=&quot;1&quot; /&gt;&lt;w:lsdException w:name=&quot;heading 7&quot; w:uiPriority=&quot;9&quot; w:qFormat=&quot;1&quot; /&gt;&lt;w:lsdException w:name=&quot;heading 8&quot; w:uiPriority=&quot;9&quot; w:qFormat=&quot;1&quot; /&gt;&lt;w:lsdException w:name=&quot;heading 9&quot; w:uiPriority=&quot;9&quot; w:qFormat=&quot;1&quot; /&gt;&lt;w:lsdException w:name=&quot;toc 1&quot; w:uiPriority=&quot;39&quot; /&gt;&lt;w:lsdException w:name=&quot;toc 2&quot; w:uiPriority=&quot;39&quot; /&gt;&lt;w:lsdException w:name=&quot;toc 3&quot; w:uiPriority=&quot;39&quot; /&gt;&lt;w:lsdException w:name=&quot;toc 4&quot; w:uiPriority=&quot;39&quot; /&gt;&lt;w:lsdException w:name=&quot;toc 5&quot; w:uiPriority=&quot;39&quot; /&gt;&lt;w:lsdException w:name=&quot;toc 6&quot; w:uiPriority=&quot;39&quot; /&gt;&lt;w:lsdException w:name=&quot;toc 7&quot; w:uiPriority=&quot;39&quot; /&gt;&lt;w:lsdException w:name=&quot;toc 8&quot; w:uiPriority=&quot;39&quot; /&gt;&lt;w:lsdException w:name=&quot;toc 9&quot; w:uiPriority=&quot;39&quot; /&gt;&lt;w:lsdException w:name=&quot;caption&quot; w:uiPriority=&quot;35&quot; w:qFormat=&quot;1&quot; /&gt;&lt;w:lsdException w:name=&quot;Title&quot; w:semiHidden=&quot;0&quot; w:uiPriority=&quot;10&quot; w:unhideWhenUsed=&quot;0&quot; w:qFormat=&quot;1&quot; /&gt;&lt;w:lsdException w:name=&quot;Default Paragraph Font&quot; w:uiPriority=&quot;1&quot; /&gt;&lt;w:lsdException w:name=&quot;Subtitle&quot; w:semiHidden=&quot;0&quot; w:uiPriority=&quot;11&quot; w:unhideWhenUsed=&quot;0&quot; w:qFormat=&quot;1&quot; /&gt;&lt;w:lsdException w:name=&quot;Strong&quot; w:semiHidden=&quot;0&quot; w:uiPriority=&quot;22&quot; w:unhideWhenUsed=&quot;0&quot; w:qFormat=&quot;1&quot; /&gt;&lt;w:lsdException w:name=&quot;Emphasis&quot; w:semiHidden=&quot;0&quot; w:uiPriority=&quot;20&quot; w:unhideWhenUsed=&quot;0&quot; w:qFormat=&quot;1&quot; /&gt;&lt;w:lsdException w:name=&quot;Table Grid&quot; w:semiHidden=&quot;0&quot; w:uiPriority=&quot;59&quot; w:unhideWhenUsed=&quot;0&quot; /&gt;&lt;w:lsdException w:name=&quot;Placeholder Text&quot; w:unhideWhenUsed=&quot;0&quot; /&gt;&lt;w:lsdException w:name=&quot;No Spacing&quot; w:semiHidden=&quot;0&quot; w:uiPriority=&quot;1&quot; w:unhideWhenUsed=&quot;0&quot; w:qFormat=&quot;1&quot; /&gt;&lt;w:lsdException w:name=&quot;Light Shading&quot; w:semiHidden=&quot;0&quot; w:uiPriority=&quot;60&quot; w:unhideWhenUsed=&quot;0&quot; /&gt;&lt;w:lsdException w:name=&quot;Light List&quot; w:semiHidden=&quot;0&quot; w:uiPriority=&quot;61&quot; w:unhideWhenUsed=&quot;0&quot; /&gt;&lt;w:lsdException w:name=&quot;Light Grid&quot; w:semiHidden=&quot;0&quot; w:uiPriority=&quot;62&quot; w:unhideWhenUsed=&quot;0&quot; /&gt;&lt;w:lsdException w:name=&quot;Medium Shading 1&quot; w:semiHidden=&quot;0&quot; w:uiPriority=&quot;63&quot; w:unhideWhenUsed=&quot;0&quot; /&gt;&lt;w:lsdException w:name=&quot;Medium Shading 2&quot; w:semiHidden=&quot;0&quot; w:uiPriority=&quot;64&quot; w:unhideWhenUsed=&quot;0&quot; /&gt;&lt;w:lsdException w:name=&quot;Medium List 1&quot; w:semiHidden=&quot;0&quot; w:uiPriority=&quot;65&quot; w:unhideWhenUsed=&quot;0&quot; /&gt;&lt;w:lsdException w:name=&quot;Medium List 2&quot; w:semiHidden=&quot;0&quot; w:uiPriority=&quot;66&quot; w:unhideWhenUsed=&quot;0&quot; /&gt;&lt;w:lsdException w:name=&quot;Medium Grid 1&quot; w:semiHidden=&quot;0&quot; w:uiPriority=&quot;67&quot; w:unhideWhenUsed=&quot;0&quot; /&gt;&lt;w:lsdException w:name=&quot;Medium Grid 2&quot; w:semiHidden=&quot;0&quot; w:uiPriority=&quot;68&quot; w:unhideWhenUsed=&quot;0&quot; /&gt;&lt;w:lsdException w:name=&quot;Medium Grid 3&quot; w:semiHidden=&quot;0&quot; w:uiPriority=&quot;69&quot; w:unhideWhenUsed=&quot;0&quot; /&gt;&lt;w:lsdException w:name=&quot;Dark List&quot; w:semiHidden=&quot;0&quot; w:uiPriority=&quot;70&quot; w:unhideWhenUsed=&quot;0&quot; /&gt;&lt;w:lsdException w:name=&quot;Colorful Shading&quot; w:semiHidden=&quot;0&quot; w:uiPriority=&quot;71&quot; w:unhideWhenUsed=&quot;0&quot; /&gt;&lt;w:lsdException w:name=&quot;Colorful List&quot; w:semiHidden=&quot;0&quot; w:uiPriority=&quot;72&quot; w:unhideWhenUsed=&quot;0&quot; /&gt;&lt;w:lsdException w:name=&quot;Colorful Grid&quot; w:semiHidden=&quot;0&quot; w:uiPriority=&quot;73&quot; w:unhideWhenUsed=&quot;0&quot; /&gt;&lt;w:lsdException w:name=&quot;Light Shading Accent 1&quot; w:semiHidden=&quot;0&quot; w:uiPriority=&quot;60&quot; w:unhideWhenUsed=&quot;0&quot; /&gt;&lt;w:lsdException w:name=&quot;Light List Accent 1&quot; w:semiHidden=&quot;0&quot; w:uiPriority=&quot;61&quot; w:unhideWhenUsed=&quot;0&quot; /&gt;&lt;w:lsdException w:name=&quot;Light Grid Accent 1&quot; w:semiHidden=&quot;0&quot; w:uiPriority=&quot;62&quot; w:unhideWhenUsed=&quot;0&quot; /&gt;&lt;w:lsdException w:name=&quot;Medium Shading 1 Accent 1&quot; w:semiHidden=&quot;0&quot; w:uiPriority=&quot;63&quot; w:unhideWhenUsed=&quot;0&quot; /&gt;&lt;w:lsdException w:name=&quot;Medium Shading 2 Accent 1&quot; w:semiHidden=&quot;0&quot; w:uiPriority=&quot;64&quot; w:unhideWhenUsed=&quot;0&quot; /&gt;&lt;w:lsdException w:name=&quot;Medium List 1 Accent 1&quot; w:semiHidden=&quot;0&quot; w:uiPriority=&quot;65&quot; w:unhideWhenUsed=&quot;0&quot; /&gt;&lt;w:lsdException w:name=&quot;Revision&quot; w:unhideWhenUsed=&quot;0&quot; /&gt;&lt;w:lsdException w:name=&quot;List Paragraph&quot; w:semiHidden=&quot;0&quot; w:uiPriority=&quot;34&quot; w:unhideWhenUsed=&quot;0&quot; w:qFormat=&quot;1&quot; /&gt;&lt;w:lsdException w:name=&quot;Quote&quot; w:semiHidden=&quot;0&quot; w:uiPriority=&quot;29&quot; w:unhideWhenUsed=&quot;0&quot; w:qFormat=&quot;1&quot; /&gt;&lt;w:lsdException w:name=&quot;Intense Quote&quot; w:semiHidden=&quot;0&quot; w:uiPriority=&quot;30&quot; w:unhideWhenUsed=&quot;0&quot; w:qFormat=&quot;1&quot; /&gt;&lt;w:lsdException w:name=&quot;Medium List 2 Accent 1&quot; w:semiHidden=&quot;0&quot; w:uiPriority=&quot;66&quot; w:unhideWhenUsed=&quot;0&quot; /&gt;&lt;w:lsdException w:name=&quot;Medium Grid 1 Accent 1&quot; w:semiHidden=&quot;0&quot; w:uiPriority=&quot;67&quot; w:unhideWhenUsed=&quot;0&quot; /&gt;&lt;w:lsdException w:name=&quot;Medium Grid 2 Accent 1&quot; w:semiHidden=&quot;0&quot; w:uiPriority=&quot;68&quot; w:unhideWhenUsed=&quot;0&quot; /&gt;&lt;w:lsdException w:name=&quot;Medium Grid 3 Accent 1&quot; w:semiHidden=&quot;0&quot; w:uiPriority=&quot;69&quot; w:unhideWhenUsed=&quot;0&quot; /&gt;&lt;w:lsdException w:name=&quot;Dark List Accent 1&quot; w:semiHidden=&quot;0&quot; w:uiPriority=&quot;70&quot; w:unhideWhenUsed=&quot;0&quot; /&gt;&lt;w:lsdException w:name=&quot;Colorful Shading Accent 1&quot; w:semiHidden=&quot;0&quot; w:uiPriority=&quot;71&quot; w:unhideWhenUsed=&quot;0&quot; /&gt;&lt;w:lsdException w:name=&quot;Colorful List Accent 1&quot; w:semiHidden=&quot;0&quot; w:uiPriority=&quot;72&quot; w:unhideWhenUsed=&quot;0&quot; /&gt;&lt;w:lsdException w:name=&quot;Colorful Grid Accent 1&quot; w:semiHidden=&quot;0&quot; w:uiPriority=&quot;73&quot; w:unhideWhenUsed=&quot;0&quot; /&gt;&lt;w:lsdException w:name=&quot;Light Shading Accent 2&quot; w:semiHidden=&quot;0&quot; w:uiPriority=&quot;60&quot; w:unhideWhenUsed=&quot;0&quot; /&gt;&lt;w:lsdException w:name=&quot;Light List Accent 2&quot; w:semiHidden=&quot;0&quot; w:uiPriority=&quot;61&quot; w:unhideWhenUsed=&quot;0&quot; /&gt;&lt;w:lsdException w:name=&quot;Light Grid Accent 2&quot; w:semiHidden=&quot;0&quot; w:uiPriority=&quot;62&quot; w:unhideWhenUsed=&quot;0&quot; /&gt;&lt;w:lsdException w:name=&quot;Medium Shading 1 Accent 2&quot; w:semiHidden=&quot;0&quot; w:uiPriority=&quot;63&quot; w:unhideWhenUsed=&quot;0&quot; /&gt;&lt;w:lsdException w:name=&quot;Medium Shading 2 Accent 2&quot; w:semiHidden=&quot;0&quot; w:uiPriority=&quot;64&quot; w:unhideWhenUsed=&quot;0&quot; /&gt;&lt;w:lsdException w:name=&quot;Medium List 1 Accent 2&quot; w:semiHidden=&quot;0&quot; w:uiPriority=&quot;65&quot; w:unhideWhenUsed=&quot;0&quot; /&gt;&lt;w:lsdException w:name=&quot;Medium List 2 Accent 2&quot; w:semiHidden=&quot;0&quot; w:uiPriority=&quot;66&quot; w:unhideWhenUsed=&quot;0&quot; /&gt;&lt;w:lsdException w:name=&quot;Medium Grid 1 Accent 2&quot; w:semiHidden=&quot;0&quot; w:uiPriority=&quot;67&quot; w:unhideWhenUsed=&quot;0&quot; /&gt;&lt;w:lsdException w:name=&quot;Medium Grid 2 Accent 2&quot; w:semiHidden=&quot;0&quot; w:uiPriority=&quot;68&quot; w:unhideWhenUsed=&quot;0&quot; /&gt;&lt;w:lsdException w:name=&quot;Medium Grid 3 Accent 2&quot; w:semiHidden=&quot;0&quot; w:uiPriority=&quot;69&quot; w:unhideWhenUsed=&quot;0&quot; /&gt;&lt;w:lsdException w:name=&quot;Dark List Accent 2&quot; w:semiHidden=&quot;0&quot; w:uiPriority=&quot;70&quot; w:unhideWhenUsed=&quot;0&quot; /&gt;&lt;w:lsdException w:name=&quot;Colorful Shading Accent 2&quot; w:semiHidden=&quot;0&quot; w:uiPriority=&quot;71&quot; w:unhideWhenUsed=&quot;0&quot; /&gt;&lt;w:lsdException w:name=&quot;Colorful List Accent 2&quot; w:semiHidden=&quot;0&quot; w:uiPriority=&quot;72&quot; w:unhideWhenUsed=&quot;0&quot; /&gt;&lt;w:lsdException w:name=&quot;Colorful Grid Accent 2&quot; w:semiHidden=&quot;0&quot; w:uiPriority=&quot;73&quot; w:unhideWhenUsed=&quot;0&quot; /&gt;&lt;w:lsdException w:name=&quot;Light Shading Accent 3&quot; w:semiHidden=&quot;0&quot; w:uiPriority=&quot;60&quot; w:unhideWhenUsed=&quot;0&quot; /&gt;&lt;w:lsdException w:name=&quot;Light List Accent 3&quot; w:semiHidden=&quot;0&quot; w:uiPriority=&quot;61&quot; w:unhideWhenUsed=&quot;0&quot; /&gt;&lt;w:lsdException w:name=&quot;Light Grid Accent 3&quot; w:semiHidden=&quot;0&quot; w:uiPriority=&quot;62&quot; w:unhideWhenUsed=&quot;0&quot; /&gt;&lt;w:lsdException w:name=&quot;Medium Shading 1 Accent 3&quot; w:semiHidden=&quot;0&quot; w:uiPriority=&quot;63&quot; w:unhideWhenUsed=&quot;0&quot; /&gt;&lt;w:lsdException w:name=&quot;Medium Shading 2 Accent 3&quot; w:semiHidden=&quot;0&quot; w:uiPriority=&quot;64&quot; w:unhideWhenUsed=&quot;0&quot; /&gt;&lt;w:lsdException w:name=&quot;Medium List 1 Accent 3&quot; w:semiHidden=&quot;0&quot; w:uiPriority=&quot;65&quot; w:unhideWhenUsed=&quot;0&quot; /&gt;&lt;w:lsdException w:name=&quot;Medium List 2 Accent 3&quot; w:semiHidden=&quot;0&quot; w:uiPriority=&quot;66&quot; w:unhideWhenUsed=&quot;0&quot; /&gt;&lt;w:lsdException w:name=&quot;Medium Grid 1 Accent 3&quot; w:semiHidden=&quot;0&quot; w:uiPriority=&quot;67&quot; w:unhideWhenUsed=&quot;0&quot; /&gt;&lt;w:lsdException w:name=&quot;Medium Grid 2 Accent 3&quot; w:semiHidden=&quot;0&quot; w:uiPriority=&quot;68&quot; w:unhideWhenUsed=&quot;0&quot; /&gt;&lt;w:lsdException w:name=&quot;Medium Grid 3 Accent 3&quot; w:semiHidden=&quot;0&quot; w:uiPriority=&quot;69&quot; w:unhideWhenUsed=&quot;0&quot; /&gt;&lt;w:lsdException w:name=&quot;Dark List Accent 3&quot; w:semiHidden=&quot;0&quot; w:uiPriority=&quot;70&quot; w:unhideWhenUsed=&quot;0&quot; /&gt;&lt;w:lsdException w:name=&quot;Colorful Shading Accent 3&quot; w:semiHidden=&quot;0&quot; w:uiPriority=&quot;71&quot; w:unhideWhenUsed=&quot;0&quot; /&gt;&lt;w:lsdException w:name=&quot;Colorful List Accent 3&quot; w:semiHidden=&quot;0&quot; w:uiPriority=&quot;72&quot; w:unhideWhenUsed=&quot;0&quot; /&gt;&lt;w:lsdException w:name=&quot;Colorful Grid Accent 3&quot; w:semiHidden=&quot;0&quot; w:uiPriority=&quot;73&quot; w:unhideWhenUsed=&quot;0&quot; /&gt;&lt;w:lsdException w:name=&quot;Light Shading Accent 4&quot; w:semiHidden=&quot;0&quot; w:uiPriority=&quot;60&quot; w:unhideWhenUsed=&quot;0&quot; /&gt;&lt;w:lsdException w:name=&quot;Light List Accent 4&quot; w:semiHidden=&quot;0&quot; w:uiPriority=&quot;61&quot; w:unhideWhenUsed=&quot;0&quot; /&gt;&lt;w:lsdException w:name=&quot;Light Grid Accent 4&quot; w:semiHidden=&quot;0&quot; w:uiPriority=&quot;62&quot; w:unhideWhenUsed=&quot;0&quot; /&gt;&lt;w:lsdException w:name=&quot;Medium Shading 1 Accent 4&quot; w:semiHidden=&quot;0&quot; w:uiPriority=&quot;63&quot; w:unhideWhenUsed=&quot;0&quot; /&gt;&lt;w:lsdException w:name=&quot;Medium Shading 2 Accent 4&quot; w:semiHidden=&quot;0&quot; w:uiPriority=&quot;64&quot; w:unhideWhenUsed=&quot;0&quot; /&gt;&lt;w:lsdException w:name=&quot;Medium List 1 Accent 4&quot; w:semiHidden=&quot;0&quot; w:uiPriority=&quot;65&quot; w:unhideWhenUsed=&quot;0&quot; /&gt;&lt;w:lsdException w:name=&quot;Medium List 2 Accent 4&quot; w:semiHidden=&quot;0&quot; w:uiPriority=&quot;66&quot; w:unhideWhenUsed=&quot;0&quot; /&gt;&lt;w:lsdException w:name=&quot;Medium Grid 1 Accent 4&quot; w:semiHidden=&quot;0&quot; w:uiPriority=&quot;67&quot; w:unhideWhenUsed=&quot;0&quot; /&gt;&lt;w:lsdException w:name=&quot;Medium Grid 2 Accent 4&quot; w:semiHidden=&quot;0&quot; w:uiPriority=&quot;68&quot; w:unhideWhenUsed=&quot;0&quot; /&gt;&lt;w:lsdException w:name=&quot;Medium Grid 3 Accent 4&quot; w:semiHidden=&quot;0&quot; w:uiPriority=&quot;69&quot; w:unhideWhenUsed=&quot;0&quot; /&gt;&lt;w:lsdException w:name=&quot;Dark List Accent 4&quot; w:semiHidden=&quot;0&quot; w:uiPriority=&quot;70&quot; w:unhideWhenUsed=&quot;0&quot; /&gt;&lt;w:lsdException w:name=&quot;Colorful Shading Accent 4&quot; w:semiHidden=&quot;0&quot; w:uiPriority=&quot;71&quot; w:unhideWhenUsed=&quot;0&quot; /&gt;&lt;w:lsdException w:name=&quot;Colorful List Accent 4&quot; w:semiHidden=&quot;0&quot; w:uiPriority=&quot;72&quot; w:unhideWhenUsed=&quot;0&quot; /&gt;&lt;w:lsdException w:name=&quot;Colorful Grid Accent 4&quot; w:semiHidden=&quot;0&quot; w:uiPriority=&quot;73&quot; w:unhideWhenUsed=&quot;0&quot; /&gt;&lt;w:lsdException w:name=&quot;Light Shading Accent 5&quot; w:semiHidden=&quot;0&quot; w:uiPriority=&quot;60&quot; w:unhideWhenUsed=&quot;0&quot; /&gt;&lt;w:lsdException w:name=&quot;Light List Accent 5&quot; w:semiHidden=&quot;0&quot; w:uiPriority=&quot;61&quot; w:unhideWhenUsed=&quot;0&quot; /&gt;&lt;w:lsdException w:name=&quot;Light Grid Accent 5&quot; w:semiHidden=&quot;0&quot; w:uiPriority=&quot;62&quot; w:unhideWhenUsed=&quot;0&quot; /&gt;&lt;w:lsdException w:name=&quot;Medium Shading 1 Accent 5&quot; w:semiHidden=&quot;0&quot; w:uiPriority=&quot;63&quot; w:unhideWhenUsed=&quot;0&quot; /&gt;&lt;w:lsdException w:name=&quot;Medium Shading 2 Accent 5&quot; w:semiHidden=&quot;0&quot; w:uiPriority=&quot;64&quot; w:unhideWhenUsed=&quot;0&quot; /&gt;&lt;w:lsdException w:name=&quot;Medium List 1 Accent 5&quot; w:semiHidden=&quot;0&quot; w:uiPriority=&quot;65&quot; w:unhideWhenUsed=&quot;0&quot; /&gt;&lt;w:lsdException w:name=&quot;Medium List 2 Accent 5&quot; w:semiHidden=&quot;0&quot; w:uiPriority=&quot;66&quot; w:unhideWhenUsed=&quot;0&quot; /&gt;&lt;w:lsdException w:name=&quot;Medium Grid 1 Accent 5&quot; w:semiHidden=&quot;0&quot; w:uiPriority=&quot;67&quot; w:unhideWhenUsed=&quot;0&quot; /&gt;&lt;w:lsdException w:name=&quot;Medium Grid 2 Accent 5&quot; w:semiHidden=&quot;0&quot; w:uiPriority=&quot;68&quot; w:unhideWhenUsed=&quot;0&quot; /&gt;&lt;w:lsdException w:name=&quot;Medium Grid 3 Accent 5&quot; w:semiHidden=&quot;0&quot; w:uiPriority=&quot;69&quot; w:unhideWhenUsed=&quot;0&quot; /&gt;&lt;w:lsdException w:name=&quot;Dark List Accent 5&quot; w:semiHidden=&quot;0&quot; w:uiPriority=&quot;70&quot; w:unhideWhenUsed=&quot;0&quot; /&gt;&lt;w:lsdException w:name=&quot;Colorful Shading Accent 5&quot; w:semiHidden=&quot;0&quot; w:uiPriority=&quot;71&quot; w:unhideWhenUsed=&quot;0&quot; /&gt;&lt;w:lsdException w:name=&quot;Colorful List Accent 5&quot; w:semiHidden=&quot;0&quot; w:uiPriority=&quot;72&quot; w:unhideWhenUsed=&quot;0&quot; /&gt;&lt;w:lsdException w:name=&quot;Colorful Grid Accent 5&quot; w:semiHidden=&quot;0&quot; w:uiPriority=&quot;73&quot; w:unhideWhenUsed=&quot;0&quot; /&gt;&lt;w:lsdException w:name=&quot;Light Shading Accent 6&quot; w:semiHidden=&quot;0&quot; w:uiPriority=&quot;60&quot; w:unhideWhenUsed=&quot;0&quot; /&gt;&lt;w:lsdException w:name=&quot;Light List Accent 6&quot; w:semiHidden=&quot;0&quot; w:uiPriority=&quot;61&quot; w:unhideWhenUsed=&quot;0&quot; /&gt;&lt;w:lsdException w:name=&quot;Light Grid Accent 6&quot; w:semiHidden=&quot;0&quot; w:uiPriority=&quot;62&quot; w:unhideWhenUsed=&quot;0&quot; /&gt;&lt;w:lsdException w:name=&quot;Medium Shading 1 Accent 6&quot; w:semiHidden=&quot;0&quot; w:uiPriority=&quot;63&quot; w:unhideWhenUsed=&quot;0&quot; /&gt;&lt;w:lsdException w:name=&quot;Medium Shading 2 Accent 6&quot; w:semiHidden=&quot;0&quot; w:uiPriority=&quot;64&quot; w:unhideWhenUsed=&quot;0&quot; /&gt;&lt;w:lsdException w:name=&quot;Medium List 1 Accent 6&quot; w:semiHidden=&quot;0&quot; w:uiPriority=&quot;65&quot; w:unhideWhenUsed=&quot;0&quot; /&gt;&lt;w:lsdException w:name=&quot;Medium List 2 Accent 6&quot; w:semiHidden=&quot;0&quot; w:uiPriority=&quot;66&quot; w:unhideWhenUsed=&quot;0&quot; /&gt;&lt;w:lsdException w:name=&quot;Medium Grid 1 Accent 6&quot; w:semiHidden=&quot;0&quot; w:uiPriority=&quot;67&quot; w:unhideWhenUsed=&quot;0&quot; /&gt;&lt;w:lsdException w:name=&quot;Medium Grid 2 Accent 6&quot; w:semiHidden=&quot;0&quot; w:uiPriority=&quot;68&quot; w:unhideWhenUsed=&quot;0&quot; /&gt;&lt;w:lsdException w:name=&quot;Medium Grid 3 Accent 6&quot; w:semiHidden=&quot;0&quot; w:uiPriority=&quot;69&quot; w:unhideWhenUsed=&quot;0&quot; /&gt;&lt;w:lsdException w:name=&quot;Dark List Accent 6&quot; w:semiHidden=&quot;0&quot; w:uiPriority=&quot;70&quot; w:unhideWhenUsed=&quot;0&quot; /&gt;&lt;w:lsdException w:name=&quot;Colorful Shading Accent 6&quot; w:semiHidden=&quot;0&quot; w:uiPriority=&quot;71&quot; w:unhideWhenUsed=&quot;0&quot; /&gt;&lt;w:lsdException w:name=&quot;Colorful List Accent 6&quot; w:semiHidden=&quot;0&quot; w:uiPriority=&quot;72&quot; w:unhideWhenUsed=&quot;0&quot; /&gt;&lt;w:lsdException w:name=&quot;Colorful Grid Accent 6&quot; w:semiHidden=&quot;0&quot; w:uiPriority=&quot;73&quot; w:unhideWhenUsed=&quot;0&quot; /&gt;&lt;w:lsdException w:name=&quot;Subtle Emphasis&quot; w:semiHidden=&quot;0&quot; w:uiPriority=&quot;19&quot; w:unhideWhenUsed=&quot;0&quot; w:qFormat=&quot;1&quot; /&gt;&lt;w:lsdException w:name=&quot;Intense Emphasis&quot; w:semiHidden=&quot;0&quot; w:uiPriority=&quot;21&quot; w:unhideWhenUsed=&quot;0&quot; w:qFormat=&quot;1&quot; /&gt;&lt;w:lsdException w:name=&quot;Subtle Reference&quot; w:semiHidden=&quot;0&quot; w:uiPriority=&quot;31&quot; w:unhideWhenUsed=&quot;0&quot; w:qFormat=&quot;1&quot; /&gt;&lt;w:lsdException w:name=&quot;Intense Reference&quot; w:semiHidden=&quot;0&quot; w:uiPriority=&quot;32&quot; w:unhideWhenUsed=&quot;0&quot; w:qFormat=&quot;1&quot; /&gt;&lt;w:lsdException w:name=&quot;Book Title&quot; w:semiHidden=&quot;0&quot; w:uiPriority=&quot;33&quot; w:unhideWhenUsed=&quot;0&quot; w:qFormat=&quot;1&quot; /&gt;&lt;w:lsdException w:name=&quot;Bibliography&quot; w:uiPriority=&quot;37&quot; /&gt;&lt;w:lsdException w:name=&quot;TOC Heading&quot; w:uiPriority=&quot;39&quot; w:qFormat=&quot;1&quot; /&gt;&lt;/w:latentStyles&gt;&lt;w:style w:type=&quot;paragraph&quot; w:default=&quot;1&quot; w:styleId=&quot;Standard&quot;&gt;&lt;w:name w:val=&quot;Normal&quot; /&gt;&lt;w:qFormat /&gt;&lt;w:rsid w:val=&quot;00386FA4&quot; /&gt;&lt;w:rPr&gt;&lt;w:rFonts w:cs=&quot;Times New Roman&quot; /&gt;&lt;w:sz w:val=&quot;3276&quot; /&gt;&lt;w:szCs w:val=&quot;3276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qFormat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5128E0&quot; /&gt;&lt;w:rPr&gt;&lt;w:color w:val=&quot;808080&quot; /&gt;&lt;/w:rPr&gt;&lt;/w:style&gt;&lt;/w:styles&gt;&lt;/pkg:xmlData&gt;&lt;/pkg:part&gt;&lt;/pkg:package&gt;"/>
    <w:docVar w:name="fr-CH0_LanguageVersion" w:val="&lt;?xml version=&quot;1.0&quot; standalone=&quot;yes&quot;?&gt;&lt;?mso-application progid=&quot;Word.Document&quot;?&gt;&lt;pkg:package xmlns:pkg=&quot;http://schemas.microsoft.com/office/2006/xmlPackage&quot;&gt;&lt;pkg:part pkg:name=&quot;/_rels/.rels&quot; pkg:contentType=&quot;application/vnd.openxmlformats-package.relationships+xml&quot; pkg:padding=&quot;512&quot;&gt;&lt;pkg:xmlData&gt;&lt;Relationships xmlns=&quot;http://schemas.openxmlformats.org/package/2006/relationships&quot;&gt;&lt;Relationship Id=&quot;rId3&quot; Type=&quot;http://schemas.openxmlformats.org/officeDocument/2006/relationships/extended-properties&quot; Target=&quot;docProps/app.xml&quot; /&gt;&lt;Relationship Id=&quot;rId2&quot; Type=&quot;http://schemas.openxmlformats.org/package/2006/relationships/metadata/core-properties&quot; Target=&quot;docProps/core.xml&quot; /&gt;&lt;Relationship Id=&quot;rId1&quot; Type=&quot;http://schemas.openxmlformats.org/officeDocument/2006/relationships/officeDocument&quot; Target=&quot;word/document.xml&quot; /&gt;&lt;/Relationships&gt;&lt;/pkg:xmlData&gt;&lt;/pkg:part&gt;&lt;pkg:part pkg:name=&quot;/word/_rels/document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8&quot; Type=&quot;http://schemas.openxmlformats.org/officeDocument/2006/relationships/header&quot; Target=&quot;header1.xml&quot; /&gt;&lt;Relationship Id=&quot;rId13&quot; Type=&quot;http://schemas.openxmlformats.org/officeDocument/2006/relationships/footer&quot; Target=&quot;footer3.xml&quot; /&gt;&lt;Relationship Id=&quot;rId3&quot; Type=&quot;http://schemas.openxmlformats.org/officeDocument/2006/relationships/styles&quot; Target=&quot;styles.xml&quot; /&gt;&lt;Relationship Id=&quot;rId7&quot; Type=&quot;http://schemas.openxmlformats.org/officeDocument/2006/relationships/endnotes&quot; Target=&quot;endnotes.xml&quot; /&gt;&lt;Relationship Id=&quot;rId12&quot; Type=&quot;http://schemas.openxmlformats.org/officeDocument/2006/relationships/header&quot; Target=&quot;header3.xml&quot; /&gt;&lt;Relationship Id=&quot;rId2&quot; Type=&quot;http://schemas.openxmlformats.org/officeDocument/2006/relationships/numbering&quot; Target=&quot;numbering.xml&quot; /&gt;&lt;Relationship Id=&quot;rId16&quot; Type=&quot;http://schemas.openxmlformats.org/officeDocument/2006/relationships/theme&quot; Target=&quot;theme/theme1.xml&quot; /&gt;&lt;Relationship Id=&quot;rId1&quot; Type=&quot;http://schemas.microsoft.com/office/2006/relationships/keyMapCustomizations&quot; Target=&quot;customizations.xml&quot; /&gt;&lt;Relationship Id=&quot;rId6&quot; Type=&quot;http://schemas.openxmlformats.org/officeDocument/2006/relationships/footnotes&quot; Target=&quot;footnotes.xml&quot; /&gt;&lt;Relationship Id=&quot;rId11&quot; Type=&quot;http://schemas.openxmlformats.org/officeDocument/2006/relationships/footer&quot; Target=&quot;footer2.xml&quot; /&gt;&lt;Relationship Id=&quot;rId5&quot; Type=&quot;http://schemas.openxmlformats.org/officeDocument/2006/relationships/webSettings&quot; Target=&quot;webSettings.xml&quot; /&gt;&lt;Relationship Id=&quot;rId15&quot; Type=&quot;http://schemas.openxmlformats.org/officeDocument/2006/relationships/glossaryDocument&quot; Target=&quot;glossary/document.xml&quot; /&gt;&lt;Relationship Id=&quot;rId10&quot; Type=&quot;http://schemas.openxmlformats.org/officeDocument/2006/relationships/footer&quot; Target=&quot;footer1.xml&quot; /&gt;&lt;Relationship Id=&quot;rId4&quot; Type=&quot;http://schemas.openxmlformats.org/officeDocument/2006/relationships/settings&quot; Target=&quot;settings.xml&quot; /&gt;&lt;Relationship Id=&quot;rId9&quot; Type=&quot;http://schemas.openxmlformats.org/officeDocument/2006/relationships/header&quot; Target=&quot;header2.xml&quot; /&gt;&lt;Relationship Id=&quot;rId14&quot; Type=&quot;http://schemas.openxmlformats.org/officeDocument/2006/relationships/fontTable&quot; Target=&quot;fontTable.xml&quot; /&gt;&lt;/Relationships&gt;&lt;/pkg:xmlData&gt;&lt;/pkg:part&gt;&lt;pkg:part pkg:name=&quot;/word/document.xml&quot; pkg:contentType=&quot;application/vnd.openxmlformats-officedocument.wordprocessingml.document.main+xml&quot;&gt;&lt;pkg:xmlData&gt;&lt;w: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body&gt;&lt;w:p w:rsidR=&quot;005C551C&quot; w:rsidRDefault=&quot;00003CCD&quot; w:rsidP=&quot;005602F7&quot;&gt;&lt;w:pPr&gt;&lt;w:pStyle w:val=&quot;Klassifizierung&quot; /&gt;&lt;/w:pPr&gt;&lt;w:sdt&gt;&lt;w:sdtPr&gt;&lt;w:alias w:val=&quot;Klassifizierung_Mapper&quot; /&gt;&lt;w:tag w:val=&quot;Klassifizierung_Mapper&quot; /&gt;&lt;w:id w:val=&quot;10285943&quot; /&gt;&lt;w:lock w:val=&quot;sdtContentLocked&quot; /&gt;&lt;w:placeholder&gt;&lt;w:docPart w:val=&quot;DefaultPlaceholder_22675703&quot; /&gt;&lt;/w:placeholder&gt;&lt;w:text /&gt;&lt;/w:sdtPr&gt;&lt;w:sdtContent&gt;&lt;w:r w:rsidR=&quot;00426979&quot;&gt;&lt;w:t&gt;Klassifizierung_Mapper&lt;/w:t&gt;&lt;/w:r&gt;&lt;/w:sdtContent&gt;&lt;/w:sdt&gt;&lt;/w:p&gt;&lt;w:p w:rsidR=&quot;005313AB&quot; w:rsidRPr=&quot;00C52EBC&quot; w:rsidRDefault=&quot;005313AB&quot; w:rsidP=&quot;00B005BC&quot;&gt;&lt;w:pPr&gt;&lt;w:pStyle w:val=&quot;Klassifizierung&quot; /&gt;&lt;/w:pPr&gt;&lt;/w:p&gt;&lt;w:p w:rsidR=&quot;005C551C&quot; w:rsidRDefault=&quot;005C551C&quot; w:rsidP=&quot;00B55821&quot;&gt;&lt;w:r w:rsidRPr=&quot;00B55821&quot;&gt;&lt;w:t&gt;[TextStart]&lt;/w:t&gt;&lt;/w:r&gt;&lt;/w:p&gt;&lt;w:p w:rsidR=&quot;005C551C&quot; w:rsidRDefault=&quot;005C551C&quot; w:rsidP=&quot;00B55821&quot; /&gt;&lt;w:p w:rsidR=&quot;005C551C&quot; w:rsidRDefault=&quot;005C551C&quot; w:rsidP=&quot;002E11F6&quot; /&gt;&lt;w:p w:rsidR=&quot;002E11F6&quot; w:rsidRPr=&quot;002E11F6&quot; w:rsidRDefault=&quot;002E11F6&quot; w:rsidP=&quot;002E11F6&quot; /&gt;&lt;w:sectPr w:rsidR=&quot;002E11F6&quot; w:rsidRPr=&quot;002E11F6&quot; w:rsidSect=&quot;00EC038D&quot;&gt;&lt;w:headerReference w:type=&quot;even&quot; r:id=&quot;rId8&quot; /&gt;&lt;w:headerReference w:type=&quot;default&quot; r:id=&quot;rId9&quot; /&gt;&lt;w:footerReference w:type=&quot;even&quot; r:id=&quot;rId10&quot; /&gt;&lt;w:footerReference w:type=&quot;default&quot; r:id=&quot;rId11&quot; /&gt;&lt;w:headerReference w:type=&quot;first&quot; r:id=&quot;rId12&quot; /&gt;&lt;w:footerReference w:type=&quot;first&quot; r:id=&quot;rId13&quot; /&gt;&lt;w:pgSz w:w=&quot;11906&quot; w:h=&quot;16838&quot; w:code=&quot;9&quot; /&gt;&lt;w:pgMar w:top=&quot;1191&quot; w:right=&quot;1134&quot; w:bottom=&quot;907&quot; w:left=&quot;1701&quot; w:header=&quot;624&quot; w:footer=&quot;340&quot; w:gutter=&quot;0&quot; /&gt;&lt;w:cols w:space=&quot;708&quot; /&gt;&lt;w:titlePg /&gt;&lt;w:docGrid w:linePitch=&quot;360&quot; /&gt;&lt;/w:sectPr&gt;&lt;/w:body&gt;&lt;/w:document&gt;&lt;/pkg:xmlData&gt;&lt;/pkg:part&gt;&lt;pkg:part pkg:name=&quot;/word/header3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41&quot; /&gt;&lt;/w:trPr&gt;&lt;w:sdt&gt;&lt;w:sdtPr&gt;&lt;w:alias w:val=&quot;Logo&quot; /&gt;&lt;w:tag w:val=&quot;varLogo&quot; /&gt;&lt;w:id w:val=&quot;10285911&quot; /&gt;&lt;w:lock w:val=&quot;sdtLocked&quot; /&gt;&lt;w:showingPlcHdr /&gt;&lt;w:picture /&gt;&lt;/w:sdtPr&gt;&lt;w:sdtContent&gt;&lt;w:tc&gt;&lt;w:tcPr&gt;&lt;w:tcW w:w=&quot;4848&quot; w:type=&quot;dxa&quot; /&gt;&lt;/w:tcPr&gt;&lt;w:p w:rsidR=&quot;005C551C&quot; w:rsidRDefault=&quot;00426979&quot; w:rsidP=&quot;009523EB&quot;&gt;&lt;w:pPr&gt;&lt;w:pStyle w:val=&quot;Logo&quot; /&gt;&lt;/w:pPr&gt;&lt;w:r&gt;&lt;w:drawing&gt;&lt;wp:inline distT=&quot;0&quot; distB=&quot;0&quot; distL=&quot;0&quot; distR=&quot;0&quot;&gt;&lt;wp:extent cx=&quot;2114550&quot; cy=&quot;895350&quot; /&gt;&lt;wp:effectExtent l=&quot;19050&quot; t=&quot;0&quot; r=&quot;0&quot; b=&quot;0&quot; /&gt;&lt;wp:docPr id=&quot;1&quot; name=&quot;Bild 1&quot; /&gt;&lt;wp:cNvGraphicFramePr&gt;&lt;a:graphicFrameLocks noChangeAspect=&quot;1&quot; xmlns:a=&quot;http://schemas.openxmlformats.org/drawingml/2006/main&quot; /&gt;&lt;/wp:cNvGraphicFramePr&gt;&lt;a:graphic xmlns:a=&quot;http://schemas.openxmlformats.org/drawingml/2006/main&quot;&gt;&lt;a:graphicData uri=&quot;http://schemas.openxmlformats.org/drawingml/2006/picture&quot;&gt;&lt;pic:pic xmlns:pic=&quot;http://schemas.openxmlformats.org/drawingml/2006/picture&quot;&gt;&lt;pic:nvPicPr&gt;&lt;pic:cNvPr id=&quot;0&quot; name=&quot;Picture 1&quot; /&gt;&lt;pic:cNvPicPr&gt;&lt;a:picLocks noChangeAspect=&quot;1&quot; noChangeArrowheads=&quot;1&quot; /&gt;&lt;/pic:cNvPicPr&gt;&lt;/pic:nvPicPr&gt;&lt;pic:blipFill&gt;&lt;a:blip r:embed=&quot;rId1&quot; /&gt;&lt;a:srcRect /&gt;&lt;a:stretch&gt;&lt;a:fillRect /&gt;&lt;/a:stretch&gt;&lt;/pic:blipFill&gt;&lt;pic:spPr bwMode=&quot;auto&quot;&gt;&lt;a:xfrm&gt;&lt;a:off x=&quot;0&quot; y=&quot;0&quot; /&gt;&lt;a:ext cx=&quot;2114550&quot; cy=&quot;895350&quot; /&gt;&lt;/a:xfrm&gt;&lt;a:prstGeom prst=&quot;rect&quot;&gt;&lt;a:avLst /&gt;&lt;/a:prstGeom&gt;&lt;a:noFill /&gt;&lt;a:ln w=&quot;9525&quot;&gt;&lt;a:noFill /&gt;&lt;a:miter lim=&quot;800000&quot; /&gt;&lt;a:headEnd /&gt;&lt;a:tailEnd /&gt;&lt;/a:ln&gt;&lt;/pic:spPr&gt;&lt;/pic:pic&gt;&lt;/a:graphicData&gt;&lt;/a:graphic&gt;&lt;/wp:inline&gt;&lt;/w:drawing&gt;&lt;/w:r&gt;&lt;/w:p&gt;&lt;/w:tc&gt;&lt;/w:sdtContent&gt;&lt;/w:sdt&gt;&lt;w:tc&gt;&lt;w:tcPr&gt;&lt;w:tcW w:w=&quot;4961&quot; w:type=&quot;dxa&quot; /&gt;&lt;/w:tcPr&gt;&lt;w:p w:rsidR=&quot;005C551C&quot; w:rsidRPr=&quot;007B7A0D&quot; w:rsidRDefault=&quot;00003CCD&quot; w:rsidP=&quot;009523EB&quot;&gt;&lt;w:pPr&gt;&lt;w:pStyle w:val=&quot;KopfDept&quot; /&gt;&lt;/w:pPr&gt;&lt;w:sdt&gt;&lt;w:sdtPr&gt;&lt;w:alias w:val=&quot;varlookup1&quot; /&gt;&lt;w:tag w:val=&quot;varlookup1&quot; /&gt;&lt;w:id w:val=&quot;10285912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1&lt;/w:t&gt;&lt;/w:r&gt;&lt;/w:sdtContent&gt;&lt;/w:sdt&gt;&lt;/w:p&gt;&lt;w:p w:rsidR=&quot;005C551C&quot; w:rsidRPr=&quot;001D4E59&quot; w:rsidRDefault=&quot;00003CCD&quot; w:rsidP=&quot;009523EB&quot;&gt;&lt;w:pPr&gt;&lt;w:pStyle w:val=&quot;KopfFett&quot; /&gt;&lt;/w:pPr&gt;&lt;w:sdt&gt;&lt;w:sdtPr&gt;&lt;w:alias w:val=&quot;varlookup2&quot; /&gt;&lt;w:tag w:val=&quot;varlookup2&quot; /&gt;&lt;w:id w:val=&quot;10285914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2&lt;/w:t&gt;&lt;/w:r&gt;&lt;/w:sdtContent&gt;&lt;/w:sdt&gt;&lt;/w:p&gt;&lt;w:p w:rsidR=&quot;005C551C&quot; w:rsidRDefault=&quot;00003CCD&quot; w:rsidP=&quot;00426979&quot;&gt;&lt;w:pPr&gt;&lt;w:pStyle w:val=&quot;Kopfzeile&quot; /&gt;&lt;/w:pPr&gt;&lt;w:sdt&gt;&lt;w:sdtPr&gt;&lt;w:alias w:val=&quot;varlookup3&quot; /&gt;&lt;w:tag w:val=&quot;varlookup3&quot; /&gt;&lt;w:id w:val=&quot;10285915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3&lt;/w:t&gt;&lt;/w:r&gt;&lt;/w:sdtContent&gt;&lt;/w:sdt&gt;&lt;/w:p&gt;&lt;/w:tc&gt;&lt;/w:tr&gt;&lt;/w:tbl&gt;&lt;w:p w:rsidR=&quot;005C551C&quot; w:rsidRDefault=&quot;005C551C&quot; w:rsidP=&quot;005C551C&quot;&gt;&lt;w:pPr&gt;&lt;w:pStyle w:val=&quot;Platzhalter&quot; /&gt;&lt;/w:pPr&gt;&lt;/w:p&gt;&lt;w:p w:rsidR=&quot;005C551C&quot; w:rsidRDefault=&quot;005C551C&quot; w:rsidP=&quot;005C551C&quot;&gt;&lt;w:pPr&gt;&lt;w:pStyle w:val=&quot;Platzhalter&quot; /&gt;&lt;/w:pPr&gt;&lt;/w:p&gt;&lt;/w:hdr&gt;&lt;/pkg:xmlData&gt;&lt;/pkg:part&gt;&lt;pkg:part pkg:name=&quot;/word/footer2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003CCD&quot; w:rsidP=&quot;009523EB&quot;&gt;&lt;w:pPr&gt;&lt;w:pStyle w:val=&quot;Seite&quot; /&gt;&lt;/w:pPr&gt;&lt;w:fldSimple w:instr=&quot; PAGE  &quot;&gt;&lt;w:r w:rsidR=&quot;004B0718&quot;&gt;&lt;w:rPr&gt;&lt;w:noProof /&gt;&lt;/w:rPr&gt;&lt;w:t&gt;2&lt;/w:t&gt;&lt;/w:r&gt;&lt;/w:fldSimple&gt;&lt;w:r w:rsidR=&quot;005C551C&quot;&gt;&lt;w:t&gt;/&lt;/w:t&gt;&lt;/w:r&gt;&lt;w:fldSimple w:instr=&quot; NUMPAGES  &quot;&gt;&lt;w:r w:rsidR=&quot;004B0718&quot;&gt;&lt;w:rPr&gt;&lt;w:noProof /&gt;&lt;/w:rPr&gt;&lt;w:t&gt;2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footer1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4B0718&quot; w:rsidRDefault=&quot;004B0718&quot;&gt;&lt;w:pPr&gt;&lt;w:pStyle w:val=&quot;Fuzeile&quot; /&gt;&lt;/w:pPr&gt;&lt;/w:p&gt;&lt;/w:ftr&gt;&lt;/pkg:xmlData&gt;&lt;/pkg:part&gt;&lt;pkg:part pkg:name=&quot;/word/header2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Look w:val=&quot;01E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&quot; /&gt;&lt;/w:trPr&gt;&lt;w:tc&gt;&lt;w:tcPr&gt;&lt;w:tcW w:w=&quot;4848&quot; w:type=&quot;dxa&quot; /&gt;&lt;/w:tcPr&gt;&lt;w:p w:rsidR=&quot;005C551C&quot; w:rsidRPr=&quot;00E534A0&quot; w:rsidRDefault=&quot;005C551C&quot; w:rsidP=&quot;009523EB&quot;&gt;&lt;w:pPr&gt;&lt;w:pStyle w:val=&quot;Logo&quot; /&gt;&lt;/w:pPr&gt;&lt;/w:p&gt;&lt;/w:tc&gt;&lt;w:tc&gt;&lt;w:tcPr&gt;&lt;w:tcW w:w=&quot;4961&quot; w:type=&quot;dxa&quot; /&gt;&lt;/w:tcPr&gt;&lt;w:p w:rsidR=&quot;005C551C&quot; w:rsidRPr=&quot;00D33E17&quot; w:rsidRDefault=&quot;005C551C&quot; w:rsidP=&quot;009523EB&quot;&gt;&lt;w:pPr&gt;&lt;w:pStyle w:val=&quot;Kopfzeile&quot; /&gt;&lt;w:keepNext /&gt;&lt;/w:pPr&gt;&lt;/w:p&gt;&lt;/w:tc&gt;&lt;/w:tr&gt;&lt;/w:tbl&gt;&lt;w:p w:rsidR=&quot;005313AB&quot; w:rsidRDefault=&quot;00003CCD&quot; w:rsidP=&quot;00E93133&quot;&gt;&lt;w:pPr&gt;&lt;w:pStyle w:val=&quot;Klassifizierung&quot; /&gt;&lt;/w:pPr&gt;&lt;w:sdt&gt;&lt;w:sdtPr&gt;&lt;w:alias w:val=&quot;Klassifizierung_Mapper&quot; /&gt;&lt;w:tag w:val=&quot;Klassifizierung_Mapper&quot; /&gt;&lt;w:id w:val=&quot;10551581&quot; /&gt;&lt;w:lock w:val=&quot;sdtContentLocked&quot; /&gt;&lt;w:placeholder&gt;&lt;w:docPart w:val=&quot;DefaultPlaceholder_22675703&quot; /&gt;&lt;/w:placeholder&gt;&lt;w:text /&gt;&lt;/w:sdtPr&gt;&lt;w:sdtContent&gt;&lt;w:r w:rsidR=&quot;004B0718&quot;&gt;&lt;w:t&gt;Klassifizierung_Mapper&lt;/w:t&gt;&lt;/w:r&gt;&lt;/w:sdtContent&gt;&lt;/w:sdt&gt;&lt;/w:p&gt;&lt;w:p w:rsidR=&quot;00E93133&quot; w:rsidRPr=&quot;00C52EBC&quot; w:rsidRDefault=&quot;00E93133&quot; w:rsidP=&quot;00B005BC&quot;&gt;&lt;w:pPr&gt;&lt;w:pStyle w:val=&quot;Klassifizierung&quot; /&gt;&lt;/w:pPr&gt;&lt;/w:p&gt;&lt;/w:hdr&gt;&lt;/pkg:xmlData&gt;&lt;/pkg:part&gt;&lt;pkg:part pkg:name=&quot;/word/footer3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003CCD&quot; w:rsidP=&quot;009523EB&quot;&gt;&lt;w:pPr&gt;&lt;w:pStyle w:val=&quot;Seite&quot; /&gt;&lt;/w:pPr&gt;&lt;w:fldSimple w:instr=&quot; PAGE  &quot;&gt;&lt;w:r w:rsidR=&quot;00664FFD&quot;&gt;&lt;w:rPr&gt;&lt;w:noProof /&gt;&lt;/w:rPr&gt;&lt;w:t&gt;1&lt;/w:t&gt;&lt;/w:r&gt;&lt;/w:fldSimple&gt;&lt;w:r w:rsidR=&quot;005C551C&quot;&gt;&lt;w:t&gt;/&lt;/w:t&gt;&lt;/w:r&gt;&lt;w:fldSimple w:instr=&quot; NUMPAGES  &quot;&gt;&lt;w:r w:rsidR=&quot;00664FFD&quot;&gt;&lt;w:rPr&gt;&lt;w:noProof /&gt;&lt;/w:rPr&gt;&lt;w:t&gt;1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header1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4B0718&quot; w:rsidRDefault=&quot;004B0718&quot;&gt;&lt;w:pPr&gt;&lt;w:pStyle w:val=&quot;Kopfzeile&quot; /&gt;&lt;/w:pPr&gt;&lt;/w:p&gt;&lt;/w:hdr&gt;&lt;/pkg:xmlData&gt;&lt;/pkg:part&gt;&lt;pkg:part pkg:name=&quot;/word/footnotes.xml&quot; pkg:contentType=&quot;application/vnd.openxmlformats-officedocument.wordprocessingml.footnotes+xml&quot;&gt;&lt;pkg:xmlData&gt;&lt;w:foot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footnote w:type=&quot;separator&quot; w:id=&quot;-1&quot;&gt;&lt;w:p w:rsidR=&quot;008F54B4&quot; w:rsidRDefault=&quot;008F54B4&quot;&gt;&lt;w:r&gt;&lt;w:separator /&gt;&lt;/w:r&gt;&lt;/w:p&gt;&lt;w:p w:rsidR=&quot;008F54B4&quot; w:rsidRDefault=&quot;008F54B4&quot; /&gt;&lt;/w:footnote&gt;&lt;w:footnote w:type=&quot;continuationSeparator&quot; w:id=&quot;0&quot;&gt;&lt;w:p w:rsidR=&quot;008F54B4&quot; w:rsidRDefault=&quot;008F54B4&quot;&gt;&lt;w:r&gt;&lt;w:continuationSeparator /&gt;&lt;/w:r&gt;&lt;/w:p&gt;&lt;w:p w:rsidR=&quot;008F54B4&quot; w:rsidRDefault=&quot;008F54B4&quot; /&gt;&lt;/w:footnote&gt;&lt;/w:footnotes&gt;&lt;/pkg:xmlData&gt;&lt;/pkg:part&gt;&lt;pkg:part pkg:name=&quot;/word/endnotes.xml&quot; pkg:contentType=&quot;application/vnd.openxmlformats-officedocument.wordprocessingml.endnotes+xml&quot;&gt;&lt;pkg:xmlData&gt;&lt;w:end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endnote w:type=&quot;separator&quot; w:id=&quot;-1&quot;&gt;&lt;w:p w:rsidR=&quot;008F54B4&quot; w:rsidRDefault=&quot;008F54B4&quot;&gt;&lt;w:r&gt;&lt;w:separator /&gt;&lt;/w:r&gt;&lt;/w:p&gt;&lt;w:p w:rsidR=&quot;008F54B4&quot; w:rsidRDefault=&quot;008F54B4&quot; /&gt;&lt;/w:endnote&gt;&lt;w:endnote w:type=&quot;continuationSeparator&quot; w:id=&quot;0&quot;&gt;&lt;w:p w:rsidR=&quot;008F54B4&quot; w:rsidRDefault=&quot;008F54B4&quot;&gt;&lt;w:r&gt;&lt;w:continuationSeparator /&gt;&lt;/w:r&gt;&lt;/w:p&gt;&lt;w:p w:rsidR=&quot;008F54B4&quot; w:rsidRDefault=&quot;008F54B4&quot; /&gt;&lt;/w:endnote&gt;&lt;/w:endnotes&gt;&lt;/pkg:xmlData&gt;&lt;/pkg:part&gt;&lt;pkg:part pkg:name=&quot;/word/_rels/header3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image&quot; Target=&quot;media/image1.png&quot; /&gt;&lt;/Relationships&gt;&lt;/pkg:xmlData&gt;&lt;/pkg:part&gt;&lt;pkg:part pkg:name=&quot;/word/media/image1.png&quot; pkg:contentType=&quot;image/png&quot; pkg:compression=&quot;store&quot;&gt;&lt;pkg:binaryData&gt;iVBORw0KGgoAAAANSUhEUgAAAMgAAADICAIAAAAiOjnJAAAAAXNSR0IArs4c6QAAAAlwSFlzAAAO_x000d__x000a_xAAADsQBlSsOGwAAA5dJREFUeF7t0rEVgkAAREG4BgjpvzvJsAA9DSiBHzFbwAb/zTrnPN7fxRS4_x000d__x000a_r8C+jfV1fu479KTAVWAooUBRAKyiqs8FLAiSAmAlWZ2CxUBSAKwkq1OwGEgKgJVkdQoWA0kBsJKs_x000d__x000a_TsFiICkAVpLVKVgMJAXASrI6BYuBpABYSVanYDGQFAAryeoULAaSAmAlWZ2CxUBSAKwkq1OwGEgK_x000d__x000a_gJVkdQoWA0kBsJKsTsFiICkAVpLVKVgMJAXASrI6BYuBpABYSVanYDGQFAAryeoULAaSAmAlWZ2C_x000d__x000a_xUBSAKwkq1OwGEgKgJVkdQoWA0kBsJKsTsFiICkAVpLVKVgMJAXASrI6BYuBpABYSVanYDGQFAAr_x000d__x000a_yeoULAaSAmAlWZ2CxUBSAKwkq1OwGEgKgJVkdQoWA0kBsJKsTsFiICkAVpLVKVgMJAXASrI6BYuB_x000d__x000a_pABYSVanYDGQFAAryeoULAaSAmAlWZ2CxUBSAKwkq1OwGEgKgJVkdQoWA0kBsJKsTsFiICkAVpLV_x000d__x000a_KVgMJAXASrI6BYuBpABYSVanYDGQFAAryeoULAaSAmAlWZ2CxUBSAKwkq1OwGEgKgJVkdQoWA0kB_x000d__x000a_sJKsTsFiICkAVpLVKVgMJAXASrI6BYuBpABYSVanYDGQFAAryeoULAaSAmAlWZ2CxUBSAKwkq1Ow_x000d__x000a_GEgKgJVkdQoWA0kBsJKsTsFiICkAVpLVKVgMJAXASrI6BYuBpABYSVanYDGQFAAryeoULAaSAmAl_x000d__x000a_WZ2CxUBSAKwkq1OwGEgKgJVkdQoWA0kBsJKsTsFiICkAVpLVKVgMJAXASrI6BYuBpABYSVanYDGQ_x000d__x000a_FAAryeoULAaSAmAlWZ2CxUBSAKwkq1OwGEgKgJVkdQoWA0kBsJKsTsFiICkAVpLVKVgMJAXASrI6_x000d__x000a_BYuBpABYSVanYDGQFAAryeoULAaSAmAlWZ2CxUBSAKwkq1OwGEgKgJVkdQoWA0kBsJKsTsFiICkA_x000d__x000a_VpLVKVgMJAXASrI6BYuBpABYSVanYDGQFAAryeoULAaSAmAlWZ2CxUBSAKwkq1OwGEgKgJVkdQoW_x000d__x000a_A0kBsJKsTsFiICkAVpLVKVgMJAXASrI6BYuBpABYSVanYDGQFAAryeoULAaSAmAlWZ2CxUBSAKwk_x000d__x000a_q1OwGEgKgJVkdQoWA0kBsJKsTsFiICkAVpLVKVgMJAXASrI6BYuBpABYSVanYDGQFAAryeoULAaS_x000d__x000a_AmAlWZ2CxUBSYOwbW0nZJ5/+Uf0Ahm8Ksdfm760AAAAASUVORK5CYII=&lt;/pkg:binaryData&gt;&lt;/pkg:part&gt;&lt;pkg:part pkg:name=&quot;/word/theme/theme1.xml&quot; pkg:contentType=&quot;application/vnd.openxmlformats-officedocument.theme+xml&quot;&gt;&lt;pkg:xmlData&gt;&lt;a:theme name=&quot;Larissa-Design&quot; xmlns:a=&quot;http://schemas.openxmlformats.org/drawingml/2006/main&quot;&gt;&lt;a:themeElements&gt;&lt;a:clrScheme name=&quot;Larissa&quot;&gt;&lt;a:dk1&gt;&lt;a:sysClr val=&quot;windowText&quot; lastClr=&quot;000000&quot; /&gt;&lt;/a:dk1&gt;&lt;a:lt1&gt;&lt;a:sysClr val=&quot;window&quot; lastClr=&quot;FFFFFF&quot; /&gt;&lt;/a:lt1&gt;&lt;a:dk2&gt;&lt;a:srgbClr val=&quot;1F497D&quot; /&gt;&lt;/a:dk2&gt;&lt;a:lt2&gt;&lt;a:srgbClr val=&quot;EEECE1&quot; /&gt;&lt;/a:lt2&gt;&lt;a:accent1&gt;&lt;a:srgbClr val=&quot;4F81BD&quot; /&gt;&lt;/a:accent1&gt;&lt;a:accent2&gt;&lt;a:srgbClr val=&quot;C0504D&quot; /&gt;&lt;/a:accent2&gt;&lt;a:accent3&gt;&lt;a:srgbClr val=&quot;9BBB59&quot; /&gt;&lt;/a:accent3&gt;&lt;a:accent4&gt;&lt;a:srgbClr val=&quot;8064A2&quot; /&gt;&lt;/a:accent4&gt;&lt;a:accent5&gt;&lt;a:srgbClr val=&quot;4BACC6&quot; /&gt;&lt;/a:accent5&gt;&lt;a:accent6&gt;&lt;a:srgbClr val=&quot;F79646&quot; /&gt;&lt;/a:accent6&gt;&lt;a:hlink&gt;&lt;a:srgbClr val=&quot;0000FF&quot; /&gt;&lt;/a:hlink&gt;&lt;a:folHlink&gt;&lt;a:srgbClr val=&quot;800080&quot; /&gt;&lt;/a:folHlink&gt;&lt;/a:clrScheme&gt;&lt;a:fontScheme name=&quot;Larissa&quot;&gt;&lt;a:majorFont&gt;&lt;a:latin typeface=&quot;Cambria&quot; /&gt;&lt;a:ea typeface=&quot;&quot; /&gt;&lt;a:cs typeface=&quot;&quot; /&gt;&lt;a:font script=&quot;Jpan&quot; typeface=&quot;ＭＳ ゴシック&quot; /&gt;&lt;a:font script=&quot;Hang&quot; typeface=&quot;맑은 고딕&quot; /&gt;&lt;a:font script=&quot;Hans&quot; typeface=&quot;宋体&quot; /&gt;&lt;a:font script=&quot;Hant&quot; typeface=&quot;新細明體&quot; /&gt;&lt;a:font script=&quot;Arab&quot; typeface=&quot;Times New Roman&quot; /&gt;&lt;a:font script=&quot;Hebr&quot; typeface=&quot;Times New Roman&quot; /&gt;&lt;a:font script=&quot;Thai&quot; typeface=&quot;Angsana New&quot; /&gt;&lt;a:font script=&quot;Ethi&quot; typeface=&quot;Nyala&quot; /&gt;&lt;a:font script=&quot;Beng&quot; typeface=&quot;Vrinda&quot; /&gt;&lt;a:font script=&quot;Gujr&quot; typeface=&quot;Shruti&quot; /&gt;&lt;a:font script=&quot;Khmr&quot; typeface=&quot;MoolBoran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Times New Roman&quot; /&gt;&lt;a:font script=&quot;Uigh&quot; typeface=&quot;Microsoft Uighur&quot; /&gt;&lt;/a:majorFont&gt;&lt;a:minorFont&gt;&lt;a:latin typeface=&quot;Calibri&quot; /&gt;&lt;a:ea typeface=&quot;&quot; /&gt;&lt;a:cs typeface=&quot;&quot; /&gt;&lt;a:font script=&quot;Jpan&quot; typeface=&quot;ＭＳ 明朝&quot; /&gt;&lt;a:font script=&quot;Hang&quot; typeface=&quot;맑은 고딕&quot; /&gt;&lt;a:font script=&quot;Hans&quot; typeface=&quot;宋体&quot; /&gt;&lt;a:font script=&quot;Hant&quot; typeface=&quot;新細明體&quot; /&gt;&lt;a:font script=&quot;Arab&quot; typeface=&quot;Arial&quot; /&gt;&lt;a:font script=&quot;Hebr&quot; typeface=&quot;Arial&quot; /&gt;&lt;a:font script=&quot;Thai&quot; typeface=&quot;Cordia New&quot; /&gt;&lt;a:font script=&quot;Ethi&quot; typeface=&quot;Nyala&quot; /&gt;&lt;a:font script=&quot;Beng&quot; typeface=&quot;Vrinda&quot; /&gt;&lt;a:font script=&quot;Gujr&quot; typeface=&quot;Shruti&quot; /&gt;&lt;a:font script=&quot;Khmr&quot; typeface=&quot;DaunPenh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Arial&quot; /&gt;&lt;a:font script=&quot;Uigh&quot; typeface=&quot;Microsoft Uighur&quot; /&gt;&lt;/a:minorFont&gt;&lt;/a:fontScheme&gt;&lt;a:fmtScheme name=&quot;Larissa&quot;&gt;&lt;a:fillStyleLst&gt;&lt;a:solidFill&gt;&lt;a:schemeClr val=&quot;phClr&quot; /&gt;&lt;/a:solidFill&gt;&lt;a:gradFill rotWithShape=&quot;1&quot;&gt;&lt;a:gsLst&gt;&lt;a:gs pos=&quot;0&quot;&gt;&lt;a:schemeClr val=&quot;phClr&quot;&gt;&lt;a:tint val=&quot;50000&quot; /&gt;&lt;a:satMod val=&quot;300000&quot; /&gt;&lt;/a:schemeClr&gt;&lt;/a:gs&gt;&lt;a:gs pos=&quot;35000&quot;&gt;&lt;a:schemeClr val=&quot;phClr&quot;&gt;&lt;a:tint val=&quot;37000&quot; /&gt;&lt;a:satMod val=&quot;300000&quot; /&gt;&lt;/a:schemeClr&gt;&lt;/a:gs&gt;&lt;a:gs pos=&quot;100000&quot;&gt;&lt;a:schemeClr val=&quot;phClr&quot;&gt;&lt;a:tint val=&quot;15000&quot; /&gt;&lt;a:satMod val=&quot;350000&quot; /&gt;&lt;/a:schemeClr&gt;&lt;/a:gs&gt;&lt;/a:gsLst&gt;&lt;a:lin ang=&quot;16200000&quot; scaled=&quot;1&quot; /&gt;&lt;/a:gradFill&gt;&lt;a:gradFill rotWithShape=&quot;1&quot;&gt;&lt;a:gsLst&gt;&lt;a:gs pos=&quot;0&quot;&gt;&lt;a:schemeClr val=&quot;phClr&quot;&gt;&lt;a:shade val=&quot;51000&quot; /&gt;&lt;a:satMod val=&quot;130000&quot; /&gt;&lt;/a:schemeClr&gt;&lt;/a:gs&gt;&lt;a:gs pos=&quot;80000&quot;&gt;&lt;a:schemeClr val=&quot;phClr&quot;&gt;&lt;a:shade val=&quot;93000&quot; /&gt;&lt;a:satMod val=&quot;130000&quot; /&gt;&lt;/a:schemeClr&gt;&lt;/a:gs&gt;&lt;a:gs pos=&quot;100000&quot;&gt;&lt;a:schemeClr val=&quot;phClr&quot;&gt;&lt;a:shade val=&quot;94000&quot; /&gt;&lt;a:satMod val=&quot;135000&quot; /&gt;&lt;/a:schemeClr&gt;&lt;/a:gs&gt;&lt;/a:gsLst&gt;&lt;a:lin ang=&quot;16200000&quot; scaled=&quot;0&quot; /&gt;&lt;/a:gradFill&gt;&lt;/a:fillStyleLst&gt;&lt;a:lnStyleLst&gt;&lt;a:ln w=&quot;9525&quot; cap=&quot;flat&quot; cmpd=&quot;sng&quot; algn=&quot;ctr&quot;&gt;&lt;a:solidFill&gt;&lt;a:schemeClr val=&quot;phClr&quot;&gt;&lt;a:shade val=&quot;95000&quot; /&gt;&lt;a:satMod val=&quot;105000&quot; /&gt;&lt;/a:schemeClr&gt;&lt;/a:solidFill&gt;&lt;a:prstDash val=&quot;solid&quot; /&gt;&lt;/a:ln&gt;&lt;a:ln w=&quot;25400&quot; cap=&quot;flat&quot; cmpd=&quot;sng&quot; algn=&quot;ctr&quot;&gt;&lt;a:solidFill&gt;&lt;a:schemeClr val=&quot;phClr&quot; /&gt;&lt;/a:solidFill&gt;&lt;a:prstDash val=&quot;solid&quot; /&gt;&lt;/a:ln&gt;&lt;a:ln w=&quot;38100&quot; cap=&quot;flat&quot; cmpd=&quot;sng&quot; algn=&quot;ctr&quot;&gt;&lt;a:solidFill&gt;&lt;a:schemeClr val=&quot;phClr&quot; /&gt;&lt;/a:solidFill&gt;&lt;a:prstDash val=&quot;solid&quot; /&gt;&lt;/a:ln&gt;&lt;/a:lnStyleLst&gt;&lt;a:effectStyleLst&gt;&lt;a:effectStyle&gt;&lt;a:effectLst&gt;&lt;a:outerShdw blurRad=&quot;40000&quot; dist=&quot;20000&quot; dir=&quot;5400000&quot; rotWithShape=&quot;0&quot;&gt;&lt;a:srgbClr val=&quot;000000&quot;&gt;&lt;a:alpha val=&quot;38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a:scene3d&gt;&lt;a:camera prst=&quot;orthographicFront&quot;&gt;&lt;a:rot lat=&quot;0&quot; lon=&quot;0&quot; rev=&quot;0&quot; /&gt;&lt;/a:camera&gt;&lt;a:lightRig rig=&quot;threePt&quot; dir=&quot;t&quot;&gt;&lt;a:rot lat=&quot;0&quot; lon=&quot;0&quot; rev=&quot;1200000&quot; /&gt;&lt;/a:lightRig&gt;&lt;/a:scene3d&gt;&lt;a:sp3d&gt;&lt;a:bevelT w=&quot;63500&quot; h=&quot;25400&quot; /&gt;&lt;/a:sp3d&gt;&lt;/a:effectStyle&gt;&lt;/a:effectStyleLst&gt;&lt;a:bgFillStyleLst&gt;&lt;a:solidFill&gt;&lt;a:schemeClr val=&quot;phClr&quot; /&gt;&lt;/a:solidFill&gt;&lt;a:gradFill rotWithShape=&quot;1&quot;&gt;&lt;a:gsLst&gt;&lt;a:gs pos=&quot;0&quot;&gt;&lt;a:schemeClr val=&quot;phClr&quot;&gt;&lt;a:tint val=&quot;40000&quot; /&gt;&lt;a:satMod val=&quot;350000&quot; /&gt;&lt;/a:schemeClr&gt;&lt;/a:gs&gt;&lt;a:gs pos=&quot;40000&quot;&gt;&lt;a:schemeClr val=&quot;phClr&quot;&gt;&lt;a:tint val=&quot;45000&quot; /&gt;&lt;a:shade val=&quot;99000&quot; /&gt;&lt;a:satMod val=&quot;350000&quot; /&gt;&lt;/a:schemeClr&gt;&lt;/a:gs&gt;&lt;a:gs pos=&quot;100000&quot;&gt;&lt;a:schemeClr val=&quot;phClr&quot;&gt;&lt;a:shade val=&quot;20000&quot; /&gt;&lt;a:satMod val=&quot;255000&quot; /&gt;&lt;/a:schemeClr&gt;&lt;/a:gs&gt;&lt;/a:gsLst&gt;&lt;a:path path=&quot;circle&quot;&gt;&lt;a:fillToRect l=&quot;50000&quot; t=&quot;-80000&quot; r=&quot;50000&quot; b=&quot;180000&quot; /&gt;&lt;/a:path&gt;&lt;/a:gradFill&gt;&lt;a:gradFill rotWithShape=&quot;1&quot;&gt;&lt;a:gsLst&gt;&lt;a:gs pos=&quot;0&quot;&gt;&lt;a:schemeClr val=&quot;phClr&quot;&gt;&lt;a:tint val=&quot;80000&quot; /&gt;&lt;a:satMod val=&quot;300000&quot; /&gt;&lt;/a:schemeClr&gt;&lt;/a:gs&gt;&lt;a:gs pos=&quot;100000&quot;&gt;&lt;a:schemeClr val=&quot;phClr&quot;&gt;&lt;a:shade val=&quot;30000&quot; /&gt;&lt;a:satMod val=&quot;200000&quot; /&gt;&lt;/a:schemeClr&gt;&lt;/a:gs&gt;&lt;/a:gsLst&gt;&lt;a:path path=&quot;circle&quot;&gt;&lt;a:fillToRect l=&quot;50000&quot; t=&quot;50000&quot; r=&quot;50000&quot; b=&quot;50000&quot; /&gt;&lt;/a:path&gt;&lt;/a:gradFill&gt;&lt;/a:bgFillStyleLst&gt;&lt;/a:fmtScheme&gt;&lt;/a:themeElements&gt;&lt;a:objectDefaults /&gt;&lt;a:extraClrSchemeLst /&gt;&lt;/a:theme&gt;&lt;/pkg:xmlData&gt;&lt;/pkg:part&gt;&lt;pkg:part pkg:name=&quot;/word/glossary/_rels/document.xml.rels&quot; pkg:contentType=&quot;application/vnd.openxmlformats-package.relationships+xml&quot;&gt;&lt;pkg:xmlData&gt;&lt;Relationships xmlns=&quot;http://schemas.openxmlformats.org/package/2006/relationships&quot;&gt;&lt;Relationship Id=&quot;rId3&quot; Type=&quot;http://schemas.openxmlformats.org/officeDocument/2006/relationships/webSettings&quot; Target=&quot;webSettings.xml&quot; /&gt;&lt;Relationship Id=&quot;rId2&quot; Type=&quot;http://schemas.openxmlformats.org/officeDocument/2006/relationships/settings&quot; Target=&quot;settings.xml&quot; /&gt;&lt;Relationship Id=&quot;rId1&quot; Type=&quot;http://schemas.openxmlformats.org/officeDocument/2006/relationships/styles&quot; Target=&quot;styles.xml&quot; /&gt;&lt;Relationship Id=&quot;rId4&quot; Type=&quot;http://schemas.openxmlformats.org/officeDocument/2006/relationships/fontTable&quot; Target=&quot;fontTable.xml&quot; /&gt;&lt;/Relationships&gt;&lt;/pkg:xmlData&gt;&lt;/pkg:part&gt;&lt;pkg:part pkg:name=&quot;/word/glossary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view w:val=&quot;normal&quot; /&gt;&lt;w:defaultTabStop w:val=&quot;720&quot; /&gt;&lt;w:hyphenationZone w:val=&quot;425&quot; /&gt;&lt;w:characterSpacingControl w:val=&quot;doNotCompress&quot; /&gt;&lt;w:compat&gt;&lt;w:useFELayout /&gt;&lt;/w:compat&gt;&lt;w:rsids&gt;&lt;w:rsidRoot w:val=&quot;005128E0&quot; /&gt;&lt;w:rsid w:val=&quot;00250911&quot; /&gt;&lt;w:rsid w:val=&quot;00323DF0&quot; /&gt;&lt;w:rsid w:val=&quot;00386FA4&quot; /&gt;&lt;w:rsid w:val=&quot;004C2A24&quot; /&gt;&lt;w:rsid w:val=&quot;004F6212&quot; /&gt;&lt;w:rsid w:val=&quot;005128E0&quot; /&gt;&lt;w:rsid w:val=&quot;005F2AAB&quot; /&gt;&lt;w:rsid w:val=&quot;00686F19&quot; /&gt;&lt;w:rsid w:val=&quot;007D6EEC&quot; /&gt;&lt;w:rsid w:val=&quot;0083151E&quot; /&gt;&lt;w:rsid w:val=&quot;00A375AC&quot; /&gt;&lt;w:rsid w:val=&quot;00AD4891&quot; /&gt;&lt;w:rsid w:val=&quot;00B13B59&quot; /&gt;&lt;w:rsid w:val=&quot;00B14E64&quot; /&gt;&lt;w:rsid w:val=&quot;00B5215C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ecimalSymbol w:val=&quot;.&quot; /&gt;&lt;w:listSeparator w:val=&quot;;&quot; /&gt;&lt;/w:settings&gt;&lt;/pkg:xmlData&gt;&lt;/pkg:part&gt;&lt;pkg:part pkg:name=&quot;/word/_rels/customizations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microsoft.com/office/2006/relationships/attachedToolbars&quot; Target=&quot;attachedToolbars.bin&quot; /&gt;&lt;/Relationships&gt;&lt;/pkg:xmlData&gt;&lt;/pkg:part&gt;&lt;pkg:part pkg:name=&quot;/word/attachedToolbars.bin&quot; pkg:contentType=&quot;application/vnd.ms-word.attachedToolbars&quot;&gt;&lt;pkg:binaryData&gt;EgAABwYADAASAAIAQQEAAAMBAAoBAAAAKAADBw1TAGUAbgBkACAAdABvACAATQBDACYATQBTAAAM_x000d__x000a_UwBlAG4AZAAgAHQAbwAgAE0AQwBNAFMAAAAAAAALTQBzAEMAbQBzAE8AYwBNAGUAbgB1AAAAAAMB_x000d__x000a_AAAAFEMAdQBzAHQAbwBtACAAUABvAHAAdQBwACAAMQAwADQANQAzADkAMwADARMEAQAAACgAA+MA_x000d__x000a_AAANIlAAYQByAGEAZABvAGMAcwAtAEQAbwBrAHUAbQBlAG4AdAB2AGEAcgBpAGEAYgBsAGUAIABl_x000d__x000a_AGkAbgBmAPwAZwBlAG4AAAAAAAAAAAABAwEAJDwAUABhAHIAYQBkAG8AYwBzAC0ARABvAGsAdQBt_x000d__x000a_AGUAbgB0AHYAYQByAGkAYQBiAGwAZQAgAGUAaQBuAGYA/ABnAGUAbgA+AP//AAABAOMAACgAAAAA_x000d__x000a_AAEAABL5HgAA+R4AABAAAAABAI4ACQAAAAAAAgACHPkeAAAAAAAAAAAAAAAAAAAFHP/////5HgAA_x000d__x000a_ngAAAAEAswA=&lt;/pkg:binaryData&gt;&lt;/pkg:part&gt;&lt;pkg:part pkg:name=&quot;/word/glossary/document.xml&quot; pkg:contentType=&quot;application/vnd.openxmlformats-officedocument.wordprocessingml.document.glossary+xml&quot;&gt;&lt;pkg:xmlData&gt;&lt;w:glossary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docParts&gt;&lt;w:docPart&gt;&lt;w:docPartPr&gt;&lt;w:name w:val=&quot;DefaultPlaceholder_22675703&quot; /&gt;&lt;w:category&gt;&lt;w:name w:val=&quot;Allgemein&quot; /&gt;&lt;w:gallery w:val=&quot;placeholder&quot; /&gt;&lt;/w:category&gt;&lt;w:types&gt;&lt;w:type w:val=&quot;bbPlcHdr&quot; /&gt;&lt;/w:types&gt;&lt;w:behaviors&gt;&lt;w:behavior w:val=&quot;content&quot; /&gt;&lt;/w:behaviors&gt;&lt;w:guid w:val=&quot;{8A39EAEE-8260-4D69-BF80-115B8FF585F6}&quot; /&gt;&lt;/w:docPartPr&gt;&lt;w:docPartBody&gt;&lt;w:p w:rsidR=&quot;00386FA4&quot; w:rsidRDefault=&quot;005128E0&quot;&gt;&lt;w:r w:rsidRPr=&quot;00E26835&quot;&gt;&lt;w:rPr&gt;&lt;w:rStyle w:val=&quot;Platzhaltertext&quot; /&gt;&lt;/w:rPr&gt;&lt;w:t&gt;Klicken Sie hier, um Text einzugeben.&lt;/w:t&gt;&lt;/w:r&gt;&lt;/w:p&gt;&lt;/w:docPartBody&gt;&lt;/w:docPart&gt;&lt;/w:docParts&gt;&lt;/w:glossaryDocument&gt;&lt;/pkg:xmlData&gt;&lt;/pkg:part&gt;&lt;pkg:part pkg:name=&quot;/word/customizations.xml&quot; pkg:contentType=&quot;application/vnd.ms-word.keyMapCustomizations+xml&quot;&gt;&lt;pkg:xmlData&gt;&lt;wne:tcg xmlns:r=&quot;http://schemas.openxmlformats.org/officeDocument/2006/relationships&quot; xmlns:wne=&quot;http://schemas.microsoft.com/office/word/2006/wordml&quot;&gt;&lt;wne:keymaps&gt;&lt;wne:keymap wne:kcmPrimary=&quot;0445&quot;&gt;&lt;wne:acd wne:acdName=&quot;acd0&quot; /&gt;&lt;/wne:keymap&gt;&lt;/wne:keymaps&gt;&lt;wne:toolbars&gt;&lt;wne:acdManifest&gt;&lt;wne:acdEntry wne:acdName=&quot;acd0&quot; /&gt;&lt;/wne:acdManifest&gt;&lt;wne:toolbarData r:id=&quot;rId1&quot; /&gt;&lt;/wne:toolbars&gt;&lt;wne:acds&gt;&lt;wne:acd wne:argValue=&quot;AgBWAEIAUwAtAEUAaQBuAGcAZQByAPwAYwBrAHQA&quot; wne:acdName=&quot;acd0&quot; wne:fciIndexBasedOn=&quot;0065&quot; /&gt;&lt;/wne:acds&gt;&lt;/wne:tcg&gt;&lt;/pkg:xmlData&gt;&lt;/pkg:part&gt;&lt;pkg:part pkg:name=&quot;/word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zoom w:percent=&quot;100&quot; /&gt;&lt;w:stylePaneFormatFilter w:val=&quot;7F04&quot; /&gt;&lt;w:defaultTabStop w:val=&quot;709&quot; /&gt;&lt;w:autoHyphenation /&gt;&lt;w:hyphenationZone w:val=&quot;425&quot; /&gt;&lt;w:drawingGridHorizontalSpacing w:val=&quot;142&quot; /&gt;&lt;w:drawingGridVerticalSpacing w:val=&quot;142&quot; /&gt;&lt;w:doNotUseMarginsForDrawingGridOrigin /&gt;&lt;w:drawingGridVerticalOrigin w:val=&quot;2608&quot; /&gt;&lt;w:noPunctuationKerning /&gt;&lt;w:characterSpacingControl w:val=&quot;doNotCompress&quot; /&gt;&lt;w:hdrShapeDefaults&gt;&lt;o:shapedefaults v:ext=&quot;edit&quot; spidmax=&quot;4098&quot; /&gt;&lt;/w:hdrShapeDefaults&gt;&lt;w:footnotePr&gt;&lt;w:footnote w:id=&quot;-1&quot; /&gt;&lt;w:footnote w:id=&quot;0&quot; /&gt;&lt;/w:footnotePr&gt;&lt;w:endnotePr&gt;&lt;w:endnote w:id=&quot;-1&quot; /&gt;&lt;w:endnote w:id=&quot;0&quot; /&gt;&lt;/w:endnotePr&gt;&lt;w:compat /&gt;&lt;w:docVars&gt;&lt;/w:docVars&gt;&lt;w:rsids&gt;&lt;w:rsidRoot w:val=&quot;00396368&quot; /&gt;&lt;w:rsid w:val=&quot;00000A8A&quot; /&gt;&lt;w:rsid w:val=&quot;00003CCD&quot; /&gt;&lt;w:rsid w:val=&quot;0000523F&quot; /&gt;&lt;w:rsid w:val=&quot;000126E2&quot; /&gt;&lt;w:rsid w:val=&quot;00016A47&quot; /&gt;&lt;w:rsid w:val=&quot;0002211E&quot; /&gt;&lt;w:rsid w:val=&quot;00023616&quot; /&gt;&lt;w:rsid w:val=&quot;0002383A&quot; /&gt;&lt;w:rsid w:val=&quot;00024E24&quot; /&gt;&lt;w:rsid w:val=&quot;00025206&quot; /&gt;&lt;w:rsid w:val=&quot;00026181&quot; /&gt;&lt;w:rsid w:val=&quot;00026C83&quot; /&gt;&lt;w:rsid w:val=&quot;00030704&quot; /&gt;&lt;w:rsid w:val=&quot;00035D1F&quot; /&gt;&lt;w:rsid w:val=&quot;00042946&quot; /&gt;&lt;w:rsid w:val=&quot;000518F6&quot; /&gt;&lt;w:rsid w:val=&quot;00055FA6&quot; /&gt;&lt;w:rsid w:val=&quot;00056243&quot; /&gt;&lt;w:rsid w:val=&quot;000625F8&quot; /&gt;&lt;w:rsid w:val=&quot;000643A8&quot; /&gt;&lt;w:rsid w:val=&quot;000643F3&quot; /&gt;&lt;w:rsid w:val=&quot;00064826&quot; /&gt;&lt;w:rsid w:val=&quot;00064A36&quot; /&gt;&lt;w:rsid w:val=&quot;0006600F&quot; /&gt;&lt;w:rsid w:val=&quot;00075B85&quot; /&gt;&lt;w:rsid w:val=&quot;00076FD5&quot; /&gt;&lt;w:rsid w:val=&quot;00083AAC&quot; /&gt;&lt;w:rsid w:val=&quot;000850D6&quot; /&gt;&lt;w:rsid w:val=&quot;00093CA0&quot; /&gt;&lt;w:rsid w:val=&quot;00094D72&quot; /&gt;&lt;w:rsid w:val=&quot;000A127C&quot; /&gt;&lt;w:rsid w:val=&quot;000A196C&quot; /&gt;&lt;w:rsid w:val=&quot;000A1C18&quot; /&gt;&lt;w:rsid w:val=&quot;000B4E19&quot; /&gt;&lt;w:rsid w:val=&quot;000C02BB&quot; /&gt;&lt;w:rsid w:val=&quot;000C0B35&quot; /&gt;&lt;w:rsid w:val=&quot;000C2CE9&quot; /&gt;&lt;w:rsid w:val=&quot;000C3857&quot; /&gt;&lt;w:rsid w:val=&quot;000C3D56&quot; /&gt;&lt;w:rsid w:val=&quot;000C668B&quot; /&gt;&lt;w:rsid w:val=&quot;000C6B71&quot; /&gt;&lt;w:rsid w:val=&quot;000D064F&quot; /&gt;&lt;w:rsid w:val=&quot;000D64E9&quot; /&gt;&lt;w:rsid w:val=&quot;000E132D&quot; /&gt;&lt;w:rsid w:val=&quot;000E4191&quot; /&gt;&lt;w:rsid w:val=&quot;000E5D57&quot; /&gt;&lt;w:rsid w:val=&quot;000E5FE7&quot; /&gt;&lt;w:rsid w:val=&quot;000F1558&quot; /&gt;&lt;w:rsid w:val=&quot;00101339&quot; /&gt;&lt;w:rsid w:val=&quot;00102A71&quot; /&gt;&lt;w:rsid w:val=&quot;0011202D&quot; /&gt;&lt;w:rsid w:val=&quot;001129DF&quot; /&gt;&lt;w:rsid w:val=&quot;001134E9&quot; /&gt;&lt;w:rsid w:val=&quot;001145F7&quot; /&gt;&lt;w:rsid w:val=&quot;00121ACA&quot; /&gt;&lt;w:rsid w:val=&quot;00122EB9&quot; /&gt;&lt;w:rsid w:val=&quot;001243FA&quot; /&gt;&lt;w:rsid w:val=&quot;00127277&quot; /&gt;&lt;w:rsid w:val=&quot;00127926&quot; /&gt;&lt;w:rsid w:val=&quot;00131D68&quot; /&gt;&lt;w:rsid w:val=&quot;00133DA5&quot; /&gt;&lt;w:rsid w:val=&quot;00142436&quot; /&gt;&lt;w:rsid w:val=&quot;00146982&quot; /&gt;&lt;w:rsid w:val=&quot;0014759A&quot; /&gt;&lt;w:rsid w:val=&quot;00153451&quot; /&gt;&lt;w:rsid w:val=&quot;001536FE&quot; /&gt;&lt;w:rsid w:val=&quot;001538FE&quot; /&gt;&lt;w:rsid w:val=&quot;001560B2&quot; /&gt;&lt;w:rsid w:val=&quot;00162272&quot; /&gt;&lt;w:rsid w:val=&quot;0017527F&quot; /&gt;&lt;w:rsid w:val=&quot;001800D0&quot; /&gt;&lt;w:rsid w:val=&quot;00180184&quot; /&gt;&lt;w:rsid w:val=&quot;00184E7E&quot; /&gt;&lt;w:rsid w:val=&quot;0018569F&quot; /&gt;&lt;w:rsid w:val=&quot;001866A0&quot; /&gt;&lt;w:rsid w:val=&quot;001879B9&quot; /&gt;&lt;w:rsid w:val=&quot;00194792&quot; /&gt;&lt;w:rsid w:val=&quot;00195A1A&quot; /&gt;&lt;w:rsid w:val=&quot;00196374&quot; /&gt;&lt;w:rsid w:val=&quot;001975DE&quot; /&gt;&lt;w:rsid w:val=&quot;00197FDD&quot; /&gt;&lt;w:rsid w:val=&quot;001A05F3&quot; /&gt;&lt;w:rsid w:val=&quot;001A0E2C&quot; /&gt;&lt;w:rsid w:val=&quot;001A32E7&quot; /&gt;&lt;w:rsid w:val=&quot;001A3E26&quot; /&gt;&lt;w:rsid w:val=&quot;001A519F&quot; /&gt;&lt;w:rsid w:val=&quot;001A7525&quot; /&gt;&lt;w:rsid w:val=&quot;001B13B0&quot; /&gt;&lt;w:rsid w:val=&quot;001B219A&quot; /&gt;&lt;w:rsid w:val=&quot;001C4BDA&quot; /&gt;&lt;w:rsid w:val=&quot;001C5823&quot; /&gt;&lt;w:rsid w:val=&quot;001D0025&quot; /&gt;&lt;w:rsid w:val=&quot;001D15A1&quot; /&gt;&lt;w:rsid w:val=&quot;001D1737&quot; /&gt;&lt;w:rsid w:val=&quot;001D4D22&quot; /&gt;&lt;w:rsid w:val=&quot;001D4E59&quot; /&gt;&lt;w:rsid w:val=&quot;001E1A29&quot; /&gt;&lt;w:rsid w:val=&quot;001E6660&quot; /&gt;&lt;w:rsid w:val=&quot;001E7A9B&quot; /&gt;&lt;w:rsid w:val=&quot;001E7C79&quot; /&gt;&lt;w:rsid w:val=&quot;001F0A8A&quot; /&gt;&lt;w:rsid w:val=&quot;001F152B&quot; /&gt;&lt;w:rsid w:val=&quot;001F786B&quot; /&gt;&lt;w:rsid w:val=&quot;002068EA&quot; /&gt;&lt;w:rsid w:val=&quot;00211F1B&quot; /&gt;&lt;w:rsid w:val=&quot;00212DA1&quot; /&gt;&lt;w:rsid w:val=&quot;00214F61&quot; /&gt;&lt;w:rsid w:val=&quot;00215BF8&quot; /&gt;&lt;w:rsid w:val=&quot;00221A13&quot; /&gt;&lt;w:rsid w:val=&quot;002373CB&quot; /&gt;&lt;w:rsid w:val=&quot;00242297&quot; /&gt;&lt;w:rsid w:val=&quot;00251029&quot; /&gt;&lt;w:rsid w:val=&quot;00252CB2&quot; /&gt;&lt;w:rsid w:val=&quot;002530C9&quot; /&gt;&lt;w:rsid w:val=&quot;00256B25&quot; /&gt;&lt;w:rsid w:val=&quot;0025739E&quot; /&gt;&lt;w:rsid w:val=&quot;00260D09&quot; /&gt;&lt;w:rsid w:val=&quot;00294E0D&quot; /&gt;&lt;w:rsid w:val=&quot;00294F45&quot; /&gt;&lt;w:rsid w:val=&quot;00295EB2&quot; /&gt;&lt;w:rsid w:val=&quot;002A0FCA&quot; /&gt;&lt;w:rsid w:val=&quot;002A1F2F&quot; /&gt;&lt;w:rsid w:val=&quot;002A26D5&quot; /&gt;&lt;w:rsid w:val=&quot;002B155D&quot; /&gt;&lt;w:rsid w:val=&quot;002B273E&quot; /&gt;&lt;w:rsid w:val=&quot;002B66F6&quot; /&gt;&lt;w:rsid w:val=&quot;002C03F7&quot; /&gt;&lt;w:rsid w:val=&quot;002C0602&quot; /&gt;&lt;w:rsid w:val=&quot;002C24F6&quot; /&gt;&lt;w:rsid w:val=&quot;002C2D21&quot; /&gt;&lt;w:rsid w:val=&quot;002C2ED2&quot; /&gt;&lt;w:rsid w:val=&quot;002C4F4D&quot; /&gt;&lt;w:rsid w:val=&quot;002C7D86&quot; /&gt;&lt;w:rsid w:val=&quot;002D68EC&quot; /&gt;&lt;w:rsid w:val=&quot;002E11F6&quot; /&gt;&lt;w:rsid w:val=&quot;002E64AB&quot; /&gt;&lt;w:rsid w:val=&quot;002F0FD6&quot; /&gt;&lt;w:rsid w:val=&quot;002F1014&quot; /&gt;&lt;w:rsid w:val=&quot;002F2484&quot; /&gt;&lt;w:rsid w:val=&quot;002F7F05&quot; /&gt;&lt;w:rsid w:val=&quot;00304B10&quot; /&gt;&lt;w:rsid w:val=&quot;00310BBC&quot; /&gt;&lt;w:rsid w:val=&quot;00311602&quot; /&gt;&lt;w:rsid w:val=&quot;0031188B&quot; /&gt;&lt;w:rsid w:val=&quot;003159A4&quot; /&gt;&lt;w:rsid w:val=&quot;00321184&quot; /&gt;&lt;w:rsid w:val=&quot;00330B4C&quot; /&gt;&lt;w:rsid w:val=&quot;00331545&quot; /&gt;&lt;w:rsid w:val=&quot;003319A1&quot; /&gt;&lt;w:rsid w:val=&quot;003360D1&quot; /&gt;&lt;w:rsid w:val=&quot;0033720D&quot; /&gt;&lt;w:rsid w:val=&quot;00341B97&quot; /&gt;&lt;w:rsid w:val=&quot;003422CA&quot; /&gt;&lt;w:rsid w:val=&quot;003521BB&quot; /&gt;&lt;w:rsid w:val=&quot;003542FA&quot; /&gt;&lt;w:rsid w:val=&quot;003658EA&quot; /&gt;&lt;w:rsid w:val=&quot;0037090A&quot; /&gt;&lt;w:rsid w:val=&quot;00370C4F&quot; /&gt;&lt;w:rsid w:val=&quot;003729F0&quot; /&gt;&lt;w:rsid w:val=&quot;00376C74&quot; /&gt;&lt;w:rsid w:val=&quot;00383910&quot; /&gt;&lt;w:rsid w:val=&quot;00385818&quot; /&gt;&lt;w:rsid w:val=&quot;00385DD4&quot; /&gt;&lt;w:rsid w:val=&quot;00392DB4&quot; /&gt;&lt;w:rsid w:val=&quot;00394DA8&quot; /&gt;&lt;w:rsid w:val=&quot;00396368&quot; /&gt;&lt;w:rsid w:val=&quot;00396A9C&quot; /&gt;&lt;w:rsid w:val=&quot;003A156F&quot; /&gt;&lt;w:rsid w:val=&quot;003A3372&quot; /&gt;&lt;w:rsid w:val=&quot;003A7596&quot; /&gt;&lt;w:rsid w:val=&quot;003B0D96&quot; /&gt;&lt;w:rsid w:val=&quot;003B2348&quot; /&gt;&lt;w:rsid w:val=&quot;003B5A9F&quot; /&gt;&lt;w:rsid w:val=&quot;003B79E5&quot; /&gt;&lt;w:rsid w:val=&quot;003C0684&quot; /&gt;&lt;w:rsid w:val=&quot;003C23C6&quot; /&gt;&lt;w:rsid w:val=&quot;003C26E4&quot; /&gt;&lt;w:rsid w:val=&quot;003D1B35&quot; /&gt;&lt;w:rsid w:val=&quot;003E4D67&quot; /&gt;&lt;w:rsid w:val=&quot;003F4558&quot; /&gt;&lt;w:rsid w:val=&quot;003F73B3&quot; /&gt;&lt;w:rsid w:val=&quot;004024C6&quot; /&gt;&lt;w:rsid w:val=&quot;004032CC&quot; /&gt;&lt;w:rsid w:val=&quot;00405236&quot; /&gt;&lt;w:rsid w:val=&quot;00411041&quot; /&gt;&lt;w:rsid w:val=&quot;0041705B&quot; /&gt;&lt;w:rsid w:val=&quot;004213C0&quot; /&gt;&lt;w:rsid w:val=&quot;00421954&quot; /&gt;&lt;w:rsid w:val=&quot;00422B9C&quot; /&gt;&lt;w:rsid w:val=&quot;00423B2C&quot; /&gt;&lt;w:rsid w:val=&quot;00426979&quot; /&gt;&lt;w:rsid w:val=&quot;00431569&quot; /&gt;&lt;w:rsid w:val=&quot;004324D1&quot; /&gt;&lt;w:rsid w:val=&quot;00437A4B&quot; /&gt;&lt;w:rsid w:val=&quot;00437F2E&quot; /&gt;&lt;w:rsid w:val=&quot;004403B6&quot; /&gt;&lt;w:rsid w:val=&quot;00442EBC&quot; /&gt;&lt;w:rsid w:val=&quot;0045468D&quot; /&gt;&lt;w:rsid w:val=&quot;004562B4&quot; /&gt;&lt;w:rsid w:val=&quot;004563C6&quot; /&gt;&lt;w:rsid w:val=&quot;00456AC1&quot; /&gt;&lt;w:rsid w:val=&quot;00460EFA&quot; /&gt;&lt;w:rsid w:val=&quot;004632CC&quot; /&gt;&lt;w:rsid w:val=&quot;00464B3D&quot; /&gt;&lt;w:rsid w:val=&quot;0047145A&quot; /&gt;&lt;w:rsid w:val=&quot;0047687F&quot; /&gt;&lt;w:rsid w:val=&quot;00482A04&quot; /&gt;&lt;w:rsid w:val=&quot;00483483&quot; /&gt;&lt;w:rsid w:val=&quot;004838BC&quot; /&gt;&lt;w:rsid w:val=&quot;00484F7D&quot; /&gt;&lt;w:rsid w:val=&quot;00487503&quot; /&gt;&lt;w:rsid w:val=&quot;00491FB2&quot; /&gt;&lt;w:rsid w:val=&quot;004A1E62&quot; /&gt;&lt;w:rsid w:val=&quot;004A6B3D&quot; /&gt;&lt;w:rsid w:val=&quot;004A7DC9&quot; /&gt;&lt;w:rsid w:val=&quot;004B0718&quot; /&gt;&lt;w:rsid w:val=&quot;004B3DD3&quot; /&gt;&lt;w:rsid w:val=&quot;004B46DC&quot; /&gt;&lt;w:rsid w:val=&quot;004C1FB1&quot; /&gt;&lt;w:rsid w:val=&quot;004C5DE6&quot; /&gt;&lt;w:rsid w:val=&quot;004C62B9&quot; /&gt;&lt;w:rsid w:val=&quot;004D2A46&quot; /&gt;&lt;w:rsid w:val=&quot;004D4FD3&quot; /&gt;&lt;w:rsid w:val=&quot;004E0195&quot; /&gt;&lt;w:rsid w:val=&quot;004F309C&quot; /&gt;&lt;w:rsid w:val=&quot;004F31BA&quot; /&gt;&lt;w:rsid w:val=&quot;00500AB9&quot; /&gt;&lt;w:rsid w:val=&quot;00501BF8&quot; /&gt;&lt;w:rsid w:val=&quot;00502D9E&quot; /&gt;&lt;w:rsid w:val=&quot;00520C78&quot; /&gt;&lt;w:rsid w:val=&quot;0052127B&quot; /&gt;&lt;w:rsid w:val=&quot;00530126&quot; /&gt;&lt;w:rsid w:val=&quot;005313AB&quot; /&gt;&lt;w:rsid w:val=&quot;005335A2&quot; /&gt;&lt;w:rsid w:val=&quot;005338C0&quot; /&gt;&lt;w:rsid w:val=&quot;00537306&quot; /&gt;&lt;w:rsid w:val=&quot;00537AD4&quot; /&gt;&lt;w:rsid w:val=&quot;0054487D&quot; /&gt;&lt;w:rsid w:val=&quot;005602F7&quot; /&gt;&lt;w:rsid w:val=&quot;00575C0A&quot; /&gt;&lt;w:rsid w:val=&quot;0057611B&quot; /&gt;&lt;w:rsid w:val=&quot;00577BBA&quot; /&gt;&lt;w:rsid w:val=&quot;00583311&quot; /&gt;&lt;w:rsid w:val=&quot;005915E1&quot; /&gt;&lt;w:rsid w:val=&quot;00593F93&quot; /&gt;&lt;w:rsid w:val=&quot;00596A2F&quot; /&gt;&lt;w:rsid w:val=&quot;005A124F&quot; /&gt;&lt;w:rsid w:val=&quot;005A2BDA&quot; /&gt;&lt;w:rsid w:val=&quot;005A4054&quot; /&gt;&lt;w:rsid w:val=&quot;005A46BF&quot; /&gt;&lt;w:rsid w:val=&quot;005B2A06&quot; /&gt;&lt;w:rsid w:val=&quot;005B5413&quot; /&gt;&lt;w:rsid w:val=&quot;005B61EC&quot; /&gt;&lt;w:rsid w:val=&quot;005C404F&quot; /&gt;&lt;w:rsid w:val=&quot;005C551C&quot; /&gt;&lt;w:rsid w:val=&quot;005C5DC1&quot; /&gt;&lt;w:rsid w:val=&quot;005D0845&quot; /&gt;&lt;w:rsid w:val=&quot;005D391E&quot; /&gt;&lt;w:rsid w:val=&quot;005D7D80&quot; /&gt;&lt;w:rsid w:val=&quot;005E283B&quot; /&gt;&lt;w:rsid w:val=&quot;005E403B&quot; /&gt;&lt;w:rsid w:val=&quot;005E5838&quot; /&gt;&lt;w:rsid w:val=&quot;005F2EF5&quot; /&gt;&lt;w:rsid w:val=&quot;005F60EF&quot; /&gt;&lt;w:rsid w:val=&quot;005F6161&quot; /&gt;&lt;w:rsid w:val=&quot;005F7E31&quot; /&gt;&lt;w:rsid w:val=&quot;00601B37&quot; /&gt;&lt;w:rsid w:val=&quot;00603106&quot; /&gt;&lt;w:rsid w:val=&quot;0060513D&quot; /&gt;&lt;w:rsid w:val=&quot;0060764B&quot; /&gt;&lt;w:rsid w:val=&quot;00607CCC&quot; /&gt;&lt;w:rsid w:val=&quot;00621306&quot; /&gt;&lt;w:rsid w:val=&quot;00642AC7&quot; /&gt;&lt;w:rsid w:val=&quot;00645957&quot; /&gt;&lt;w:rsid w:val=&quot;006466E5&quot; /&gt;&lt;w:rsid w:val=&quot;00652EA9&quot; /&gt;&lt;w:rsid w:val=&quot;00664FFD&quot; /&gt;&lt;w:rsid w:val=&quot;006742BB&quot; /&gt;&lt;w:rsid w:val=&quot;00675665&quot; /&gt;&lt;w:rsid w:val=&quot;00677D22&quot; /&gt;&lt;w:rsid w:val=&quot;00680DFF&quot; /&gt;&lt;w:rsid w:val=&quot;00681017&quot; /&gt;&lt;w:rsid w:val=&quot;00683C9A&quot; /&gt;&lt;w:rsid w:val=&quot;00690E7E&quot; /&gt;&lt;w:rsid w:val=&quot;006A0847&quot; /&gt;&lt;w:rsid w:val=&quot;006C7E98&quot; /&gt;&lt;w:rsid w:val=&quot;006D02FF&quot; /&gt;&lt;w:rsid w:val=&quot;006D458C&quot; /&gt;&lt;w:rsid w:val=&quot;006D63B6&quot; /&gt;&lt;w:rsid w:val=&quot;006E1464&quot; /&gt;&lt;w:rsid w:val=&quot;006F203D&quot; /&gt;&lt;w:rsid w:val=&quot;006F557B&quot; /&gt;&lt;w:rsid w:val=&quot;006F6403&quot; /&gt;&lt;w:rsid w:val=&quot;00711A69&quot; /&gt;&lt;w:rsid w:val=&quot;0073209E&quot; /&gt;&lt;w:rsid w:val=&quot;007326ED&quot; /&gt;&lt;w:rsid w:val=&quot;007403BA&quot; /&gt;&lt;w:rsid w:val=&quot;00747C95&quot; /&gt;&lt;w:rsid w:val=&quot;00750247&quot; /&gt;&lt;w:rsid w:val=&quot;007508D2&quot; /&gt;&lt;w:rsid w:val=&quot;0075378A&quot; /&gt;&lt;w:rsid w:val=&quot;00753C42&quot; /&gt;&lt;w:rsid w:val=&quot;00753D10&quot; /&gt;&lt;w:rsid w:val=&quot;00754B60&quot; /&gt;&lt;w:rsid w:val=&quot;00755BD4&quot; /&gt;&lt;w:rsid w:val=&quot;00756BA3&quot; /&gt;&lt;w:rsid w:val=&quot;0077051F&quot; /&gt;&lt;w:rsid w:val=&quot;00770D01&quot; /&gt;&lt;w:rsid w:val=&quot;00776349&quot; /&gt;&lt;w:rsid w:val=&quot;00780855&quot; /&gt;&lt;w:rsid w:val=&quot;00781BC1&quot; /&gt;&lt;w:rsid w:val=&quot;00784155&quot; /&gt;&lt;w:rsid w:val=&quot;00784244&quot; /&gt;&lt;w:rsid w:val=&quot;00790D8D&quot; /&gt;&lt;w:rsid w:val=&quot;007920C3&quot; /&gt;&lt;w:rsid w:val=&quot;0079582A&quot; /&gt;&lt;w:rsid w:val=&quot;00796A96&quot; /&gt;&lt;w:rsid w:val=&quot;00796DBA&quot; /&gt;&lt;w:rsid w:val=&quot;007A30C6&quot; /&gt;&lt;w:rsid w:val=&quot;007A5119&quot; /&gt;&lt;w:rsid w:val=&quot;007A5168&quot; /&gt;&lt;w:rsid w:val=&quot;007A5993&quot; /&gt;&lt;w:rsid w:val=&quot;007A633D&quot; /&gt;&lt;w:rsid w:val=&quot;007A6824&quot; /&gt;&lt;w:rsid w:val=&quot;007B289D&quot; /&gt;&lt;w:rsid w:val=&quot;007B2C78&quot; /&gt;&lt;w:rsid w:val=&quot;007B678A&quot; /&gt;&lt;w:rsid w:val=&quot;007B7A0D&quot; /&gt;&lt;w:rsid w:val=&quot;007C57BD&quot; /&gt;&lt;w:rsid w:val=&quot;007D2816&quot; /&gt;&lt;w:rsid w:val=&quot;007D2BBB&quot; /&gt;&lt;w:rsid w:val=&quot;007D4B4B&quot; /&gt;&lt;w:rsid w:val=&quot;007E6AFB&quot; /&gt;&lt;w:rsid w:val=&quot;007F22AE&quot; /&gt;&lt;w:rsid w:val=&quot;007F4E3E&quot; /&gt;&lt;w:rsid w:val=&quot;007F64CB&quot; /&gt;&lt;w:rsid w:val=&quot;007F6737&quot; /&gt;&lt;w:rsid w:val=&quot;00805079&quot; /&gt;&lt;w:rsid w:val=&quot;00805FDB&quot; /&gt;&lt;w:rsid w:val=&quot;008119EB&quot; /&gt;&lt;w:rsid w:val=&quot;00815985&quot; /&gt;&lt;w:rsid w:val=&quot;008159AF&quot; /&gt;&lt;w:rsid w:val=&quot;00820226&quot; /&gt;&lt;w:rsid w:val=&quot;00821329&quot; /&gt;&lt;w:rsid w:val=&quot;00821D91&quot; /&gt;&lt;w:rsid w:val=&quot;00826A9E&quot; /&gt;&lt;w:rsid w:val=&quot;00831663&quot; /&gt;&lt;w:rsid w:val=&quot;00831EB8&quot; /&gt;&lt;w:rsid w:val=&quot;00841C1C&quot; /&gt;&lt;w:rsid w:val=&quot;0084282A&quot; /&gt;&lt;w:rsid w:val=&quot;00860BD3&quot; /&gt;&lt;w:rsid w:val=&quot;00860F92&quot; /&gt;&lt;w:rsid w:val=&quot;00861FD2&quot; /&gt;&lt;w:rsid w:val=&quot;0086513C&quot; /&gt;&lt;w:rsid w:val=&quot;00867853&quot; /&gt;&lt;w:rsid w:val=&quot;00875F70&quot; /&gt;&lt;w:rsid w:val=&quot;00876544&quot; /&gt;&lt;w:rsid w:val=&quot;008820CD&quot; /&gt;&lt;w:rsid w:val=&quot;008A1868&quot; /&gt;&lt;w:rsid w:val=&quot;008A566D&quot; /&gt;&lt;w:rsid w:val=&quot;008B049D&quot; /&gt;&lt;w:rsid w:val=&quot;008B06D1&quot; /&gt;&lt;w:rsid w:val=&quot;008B66E1&quot; /&gt;&lt;w:rsid w:val=&quot;008B7C7D&quot; /&gt;&lt;w:rsid w:val=&quot;008C04D9&quot; /&gt;&lt;w:rsid w:val=&quot;008C5467&quot; /&gt;&lt;w:rsid w:val=&quot;008D1EE9&quot; /&gt;&lt;w:rsid w:val=&quot;008D37D4&quot; /&gt;&lt;w:rsid w:val=&quot;008D399F&quot; /&gt;&lt;w:rsid w:val=&quot;008E0103&quot; /&gt;&lt;w:rsid w:val=&quot;008F1AA9&quot; /&gt;&lt;w:rsid w:val=&quot;008F3659&quot; /&gt;&lt;w:rsid w:val=&quot;008F54B4&quot; /&gt;&lt;w:rsid w:val=&quot;00904A26&quot; /&gt;&lt;w:rsid w:val=&quot;00915C2F&quot; /&gt;&lt;w:rsid w:val=&quot;009238EC&quot; /&gt;&lt;w:rsid w:val=&quot;0094134F&quot; /&gt;&lt;w:rsid w:val=&quot;00942FC3&quot; /&gt;&lt;w:rsid w:val=&quot;009433B3&quot; /&gt;&lt;w:rsid w:val=&quot;009444EA&quot; /&gt;&lt;w:rsid w:val=&quot;00946790&quot; /&gt;&lt;w:rsid w:val=&quot;00947552&quot; /&gt;&lt;w:rsid w:val=&quot;00953EDC&quot; /&gt;&lt;w:rsid w:val=&quot;009635E0&quot; /&gt;&lt;w:rsid w:val=&quot;00965063&quot; /&gt;&lt;w:rsid w:val=&quot;00973E18&quot; /&gt;&lt;w:rsid w:val=&quot;00977DD2&quot; /&gt;&lt;w:rsid w:val=&quot;0098155C&quot; /&gt;&lt;w:rsid w:val=&quot;00987908&quot; /&gt;&lt;w:rsid w:val=&quot;00995B86&quot; /&gt;&lt;w:rsid w:val=&quot;0099692F&quot; /&gt;&lt;w:rsid w:val=&quot;009A3D4B&quot; /&gt;&lt;w:rsid w:val=&quot;009B1B43&quot; /&gt;&lt;w:rsid w:val=&quot;009B6E90&quot; /&gt;&lt;w:rsid w:val=&quot;009B740A&quot; /&gt;&lt;w:rsid w:val=&quot;009B78F8&quot; /&gt;&lt;w:rsid w:val=&quot;009C106B&quot; /&gt;&lt;w:rsid w:val=&quot;009C218A&quot; /&gt;&lt;w:rsid w:val=&quot;009C3C1A&quot; /&gt;&lt;w:rsid w:val=&quot;009D0507&quot; /&gt;&lt;w:rsid w:val=&quot;009D2745&quot; /&gt;&lt;w:rsid w:val=&quot;009D412B&quot; /&gt;&lt;w:rsid w:val=&quot;009D6A02&quot; /&gt;&lt;w:rsid w:val=&quot;009D6C7A&quot; /&gt;&lt;w:rsid w:val=&quot;009D75B7&quot; /&gt;&lt;w:rsid w:val=&quot;009E5630&quot; /&gt;&lt;w:rsid w:val=&quot;009E668D&quot; /&gt;&lt;w:rsid w:val=&quot;009E7466&quot; /&gt;&lt;w:rsid w:val=&quot;009F5C0F&quot; /&gt;&lt;w:rsid w:val=&quot;009F5F6E&quot; /&gt;&lt;w:rsid w:val=&quot;00A00074&quot; /&gt;&lt;w:rsid w:val=&quot;00A04E9C&quot; /&gt;&lt;w:rsid w:val=&quot;00A0547F&quot; /&gt;&lt;w:rsid w:val=&quot;00A06D3F&quot; /&gt;&lt;w:rsid w:val=&quot;00A07FCE&quot; /&gt;&lt;w:rsid w:val=&quot;00A141C1&quot; /&gt;&lt;w:rsid w:val=&quot;00A16D60&quot; /&gt;&lt;w:rsid w:val=&quot;00A20324&quot; /&gt;&lt;w:rsid w:val=&quot;00A21722&quot; /&gt;&lt;w:rsid w:val=&quot;00A268EB&quot; /&gt;&lt;w:rsid w:val=&quot;00A36599&quot; /&gt;&lt;w:rsid w:val=&quot;00A424A2&quot; /&gt;&lt;w:rsid w:val=&quot;00A433D8&quot; /&gt;&lt;w:rsid w:val=&quot;00A43D97&quot; /&gt;&lt;w:rsid w:val=&quot;00A44F68&quot; /&gt;&lt;w:rsid w:val=&quot;00A465F3&quot; /&gt;&lt;w:rsid w:val=&quot;00A4792C&quot; /&gt;&lt;w:rsid w:val=&quot;00A57430&quot; /&gt;&lt;w:rsid w:val=&quot;00A65470&quot; /&gt;&lt;w:rsid w:val=&quot;00A658C5&quot; /&gt;&lt;w:rsid w:val=&quot;00A658DB&quot; /&gt;&lt;w:rsid w:val=&quot;00A66379&quot; /&gt;&lt;w:rsid w:val=&quot;00A66FC6&quot; /&gt;&lt;w:rsid w:val=&quot;00A71938&quot; /&gt;&lt;w:rsid w:val=&quot;00A74BD8&quot; /&gt;&lt;w:rsid w:val=&quot;00A75F98&quot; /&gt;&lt;w:rsid w:val=&quot;00A77597&quot; /&gt;&lt;w:rsid w:val=&quot;00A80C7F&quot; /&gt;&lt;w:rsid w:val=&quot;00A81777&quot; /&gt;&lt;w:rsid w:val=&quot;00A81800&quot; /&gt;&lt;w:rsid w:val=&quot;00A90AA0&quot; /&gt;&lt;w:rsid w:val=&quot;00A94F7A&quot; /&gt;&lt;w:rsid w:val=&quot;00A95C3C&quot; /&gt;&lt;w:rsid w:val=&quot;00AA1DC2&quot; /&gt;&lt;w:rsid w:val=&quot;00AA2B72&quot; /&gt;&lt;w:rsid w:val=&quot;00AA2FCA&quot; /&gt;&lt;w:rsid w:val=&quot;00AA37A4&quot; /&gt;&lt;w:rsid w:val=&quot;00AB1091&quot; /&gt;&lt;w:rsid w:val=&quot;00AB1277&quot; /&gt;&lt;w:rsid w:val=&quot;00AB2C21&quot; /&gt;&lt;w:rsid w:val=&quot;00AB57EC&quot; /&gt;&lt;w:rsid w:val=&quot;00AC6EEE&quot; /&gt;&lt;w:rsid w:val=&quot;00AC71CE&quot; /&gt;&lt;w:rsid w:val=&quot;00AC7887&quot; /&gt;&lt;w:rsid w:val=&quot;00AF373E&quot; /&gt;&lt;w:rsid w:val=&quot;00B001B4&quot; /&gt;&lt;w:rsid w:val=&quot;00B005BC&quot; /&gt;&lt;w:rsid w:val=&quot;00B014CF&quot; /&gt;&lt;w:rsid w:val=&quot;00B019A0&quot; /&gt;&lt;w:rsid w:val=&quot;00B10644&quot; /&gt;&lt;w:rsid w:val=&quot;00B13F03&quot; /&gt;&lt;w:rsid w:val=&quot;00B21676&quot; /&gt;&lt;w:rsid w:val=&quot;00B33014&quot; /&gt;&lt;w:rsid w:val=&quot;00B3488D&quot; /&gt;&lt;w:rsid w:val=&quot;00B35219&quot; /&gt;&lt;w:rsid w:val=&quot;00B41F57&quot; /&gt;&lt;w:rsid w:val=&quot;00B43B6B&quot; /&gt;&lt;w:rsid w:val=&quot;00B510CD&quot; /&gt;&lt;w:rsid w:val=&quot;00B55821&quot; /&gt;&lt;w:rsid w:val=&quot;00B63246&quot; /&gt;&lt;w:rsid w:val=&quot;00B675CC&quot; /&gt;&lt;w:rsid w:val=&quot;00B70C82&quot; /&gt;&lt;w:rsid w:val=&quot;00B71E7A&quot; /&gt;&lt;w:rsid w:val=&quot;00B80464&quot; /&gt;&lt;w:rsid w:val=&quot;00B8489C&quot; /&gt;&lt;w:rsid w:val=&quot;00B91715&quot; /&gt;&lt;w:rsid w:val=&quot;00B95B30&quot; /&gt;&lt;w:rsid w:val=&quot;00BA2755&quot; /&gt;&lt;w:rsid w:val=&quot;00BA2F84&quot; /&gt;&lt;w:rsid w:val=&quot;00BC19B7&quot; /&gt;&lt;w:rsid w:val=&quot;00BC4342&quot;"/>
    <w:docVar w:name="fr-CH1_LanguageVersion" w:val=" /&gt;&lt;w:rsid w:val=&quot;00BD033C&quot; /&gt;&lt;w:rsid w:val=&quot;00BD114E&quot; /&gt;&lt;w:rsid w:val=&quot;00BD124C&quot; /&gt;&lt;w:rsid w:val=&quot;00BD16CD&quot; /&gt;&lt;w:rsid w:val=&quot;00BD1E0D&quot; /&gt;&lt;w:rsid w:val=&quot;00BD1E2B&quot; /&gt;&lt;w:rsid w:val=&quot;00BD4CA2&quot; /&gt;&lt;w:rsid w:val=&quot;00BD5416&quot; /&gt;&lt;w:rsid w:val=&quot;00BE027D&quot; /&gt;&lt;w:rsid w:val=&quot;00BE04FB&quot; /&gt;&lt;w:rsid w:val=&quot;00BE1FB1&quot; /&gt;&lt;w:rsid w:val=&quot;00BE6079&quot; /&gt;&lt;w:rsid w:val=&quot;00BF2CF8&quot; /&gt;&lt;w:rsid w:val=&quot;00BF7161&quot; /&gt;&lt;w:rsid w:val=&quot;00C00FD9&quot; /&gt;&lt;w:rsid w:val=&quot;00C02365&quot; /&gt;&lt;w:rsid w:val=&quot;00C07BB2&quot; /&gt;&lt;w:rsid w:val=&quot;00C122B7&quot; /&gt;&lt;w:rsid w:val=&quot;00C168E4&quot; /&gt;&lt;w:rsid w:val=&quot;00C17210&quot; /&gt;&lt;w:rsid w:val=&quot;00C253C5&quot; /&gt;&lt;w:rsid w:val=&quot;00C32754&quot; /&gt;&lt;w:rsid w:val=&quot;00C328CA&quot; /&gt;&lt;w:rsid w:val=&quot;00C34DCC&quot; /&gt;&lt;w:rsid w:val=&quot;00C35EEB&quot; /&gt;&lt;w:rsid w:val=&quot;00C4164E&quot; /&gt;&lt;w:rsid w:val=&quot;00C42F9D&quot; /&gt;&lt;w:rsid w:val=&quot;00C445F8&quot; /&gt;&lt;w:rsid w:val=&quot;00C51B2F&quot; /&gt;&lt;w:rsid w:val=&quot;00C528F1&quot; /&gt;&lt;w:rsid w:val=&quot;00C52EBC&quot; /&gt;&lt;w:rsid w:val=&quot;00C5383C&quot; /&gt;&lt;w:rsid w:val=&quot;00C54F77&quot; /&gt;&lt;w:rsid w:val=&quot;00C55E31&quot; /&gt;&lt;w:rsid w:val=&quot;00C56EF3&quot; /&gt;&lt;w:rsid w:val=&quot;00C57650&quot; /&gt;&lt;w:rsid w:val=&quot;00C82437&quot; /&gt;&lt;w:rsid w:val=&quot;00C83BC0&quot; /&gt;&lt;w:rsid w:val=&quot;00C901D2&quot; /&gt;&lt;w:rsid w:val=&quot;00C920E2&quot; /&gt;&lt;w:rsid w:val=&quot;00C954D3&quot; /&gt;&lt;w:rsid w:val=&quot;00C95C7B&quot; /&gt;&lt;w:rsid w:val=&quot;00CA14A9&quot; /&gt;&lt;w:rsid w:val=&quot;00CA2D74&quot; /&gt;&lt;w:rsid w:val=&quot;00CA39F2&quot; /&gt;&lt;w:rsid w:val=&quot;00CB1452&quot; /&gt;&lt;w:rsid w:val=&quot;00CB23B0&quot; /&gt;&lt;w:rsid w:val=&quot;00CB4EFE&quot; /&gt;&lt;w:rsid w:val=&quot;00CC2E2A&quot; /&gt;&lt;w:rsid w:val=&quot;00CC3C7A&quot; /&gt;&lt;w:rsid w:val=&quot;00CD3095&quot; /&gt;&lt;w:rsid w:val=&quot;00CE0ACB&quot; /&gt;&lt;w:rsid w:val=&quot;00CE649C&quot; /&gt;&lt;w:rsid w:val=&quot;00CF293F&quot; /&gt;&lt;w:rsid w:val=&quot;00CF60C9&quot; /&gt;&lt;w:rsid w:val=&quot;00CF6730&quot; /&gt;&lt;w:rsid w:val=&quot;00D00D9B&quot; /&gt;&lt;w:rsid w:val=&quot;00D00EF9&quot; /&gt;&lt;w:rsid w:val=&quot;00D02C2E&quot; /&gt;&lt;w:rsid w:val=&quot;00D02E0C&quot; /&gt;&lt;w:rsid w:val=&quot;00D056FA&quot; /&gt;&lt;w:rsid w:val=&quot;00D076FC&quot; /&gt;&lt;w:rsid w:val=&quot;00D12C1F&quot; /&gt;&lt;w:rsid w:val=&quot;00D15848&quot; /&gt;&lt;w:rsid w:val=&quot;00D17B22&quot; /&gt;&lt;w:rsid w:val=&quot;00D17D44&quot; /&gt;&lt;w:rsid w:val=&quot;00D244E6&quot; /&gt;&lt;w:rsid w:val=&quot;00D24F87&quot; /&gt;&lt;w:rsid w:val=&quot;00D27739&quot; /&gt;&lt;w:rsid w:val=&quot;00D278AD&quot; /&gt;&lt;w:rsid w:val=&quot;00D433FC&quot; /&gt;&lt;w:rsid w:val=&quot;00D506EB&quot; /&gt;&lt;w:rsid w:val=&quot;00D556AC&quot; /&gt;&lt;w:rsid w:val=&quot;00D558C0&quot; /&gt;&lt;w:rsid w:val=&quot;00D60822&quot; /&gt;&lt;w:rsid w:val=&quot;00D623BD&quot; /&gt;&lt;w:rsid w:val=&quot;00D63E5C&quot; /&gt;&lt;w:rsid w:val=&quot;00D67A96&quot; /&gt;&lt;w:rsid w:val=&quot;00D70B4C&quot; /&gt;&lt;w:rsid w:val=&quot;00D72C8A&quot; /&gt;&lt;w:rsid w:val=&quot;00DA3E3D&quot; /&gt;&lt;w:rsid w:val=&quot;00DA5BB1&quot; /&gt;&lt;w:rsid w:val=&quot;00DB52EE&quot; /&gt;&lt;w:rsid w:val=&quot;00DC1F78&quot; /&gt;&lt;w:rsid w:val=&quot;00DC3B16&quot; /&gt;&lt;w:rsid w:val=&quot;00DC67C0&quot; /&gt;&lt;w:rsid w:val=&quot;00DD0418&quot; /&gt;&lt;w:rsid w:val=&quot;00DD1F8E&quot; /&gt;&lt;w:rsid w:val=&quot;00DD650B&quot; /&gt;&lt;w:rsid w:val=&quot;00DD69A5&quot; /&gt;&lt;w:rsid w:val=&quot;00DD73B1&quot; /&gt;&lt;w:rsid w:val=&quot;00DD745C&quot; /&gt;&lt;w:rsid w:val=&quot;00DD75A2&quot; /&gt;&lt;w:rsid w:val=&quot;00DD7687&quot; /&gt;&lt;w:rsid w:val=&quot;00DE0E63&quot; /&gt;&lt;w:rsid w:val=&quot;00DF0714&quot; /&gt;&lt;w:rsid w:val=&quot;00DF3480&quot; /&gt;&lt;w:rsid w:val=&quot;00DF4393&quot; /&gt;&lt;w:rsid w:val=&quot;00DF45FB&quot; /&gt;&lt;w:rsid w:val=&quot;00E05988&quot; /&gt;&lt;w:rsid w:val=&quot;00E0792C&quot; /&gt;&lt;w:rsid w:val=&quot;00E11D32&quot; /&gt;&lt;w:rsid w:val=&quot;00E12884&quot; /&gt;&lt;w:rsid w:val=&quot;00E15F35&quot; /&gt;&lt;w:rsid w:val=&quot;00E1663E&quot; /&gt;&lt;w:rsid w:val=&quot;00E2136A&quot; /&gt;&lt;w:rsid w:val=&quot;00E27A64&quot; /&gt;&lt;w:rsid w:val=&quot;00E30749&quot; /&gt;&lt;w:rsid w:val=&quot;00E32A3D&quot; /&gt;&lt;w:rsid w:val=&quot;00E445FF&quot; /&gt;&lt;w:rsid w:val=&quot;00E544AD&quot; /&gt;&lt;w:rsid w:val=&quot;00E65B53&quot; /&gt;&lt;w:rsid w:val=&quot;00E66C7B&quot; /&gt;&lt;w:rsid w:val=&quot;00E716F9&quot; /&gt;&lt;w:rsid w:val=&quot;00E733CC&quot; /&gt;&lt;w:rsid w:val=&quot;00E74FC2&quot; /&gt;&lt;w:rsid w:val=&quot;00E77457&quot; /&gt;&lt;w:rsid w:val=&quot;00E82582&quot; /&gt;&lt;w:rsid w:val=&quot;00E83DCC&quot; /&gt;&lt;w:rsid w:val=&quot;00E84ED7&quot; /&gt;&lt;w:rsid w:val=&quot;00E863D2&quot; /&gt;&lt;w:rsid w:val=&quot;00E86D85&quot; /&gt;&lt;w:rsid w:val=&quot;00E93133&quot; /&gt;&lt;w:rsid w:val=&quot;00E94068&quot; /&gt;&lt;w:rsid w:val=&quot;00E958DB&quot; /&gt;&lt;w:rsid w:val=&quot;00E9704D&quot; /&gt;&lt;w:rsid w:val=&quot;00EA0770&quot; /&gt;&lt;w:rsid w:val=&quot;00EA25FC&quot; /&gt;&lt;w:rsid w:val=&quot;00EB11F4&quot; /&gt;&lt;w:rsid w:val=&quot;00EC038D&quot; /&gt;&lt;w:rsid w:val=&quot;00EC425C&quot; /&gt;&lt;w:rsid w:val=&quot;00EC4533&quot; /&gt;&lt;w:rsid w:val=&quot;00ED541B&quot; /&gt;&lt;w:rsid w:val=&quot;00EE077A&quot; /&gt;&lt;w:rsid w:val=&quot;00EE2069&quot; /&gt;&lt;w:rsid w:val=&quot;00EF1A4F&quot; /&gt;&lt;w:rsid w:val=&quot;00EF6C38&quot; /&gt;&lt;w:rsid w:val=&quot;00F060B4&quot; /&gt;&lt;w:rsid w:val=&quot;00F11D6D&quot; /&gt;&lt;w:rsid w:val=&quot;00F22E91&quot; /&gt;&lt;w:rsid w:val=&quot;00F266A3&quot; /&gt;&lt;w:rsid w:val=&quot;00F3252E&quot; /&gt;&lt;w:rsid w:val=&quot;00F4337C&quot; /&gt;&lt;w:rsid w:val=&quot;00F44145&quot; /&gt;&lt;w:rsid w:val=&quot;00F446F6&quot; /&gt;&lt;w:rsid w:val=&quot;00F45495&quot; /&gt;&lt;w:rsid w:val=&quot;00F46A04&quot; /&gt;&lt;w:rsid w:val=&quot;00F51F0A&quot; /&gt;&lt;w:rsid w:val=&quot;00F655D5&quot; /&gt;&lt;w:rsid w:val=&quot;00F66BCC&quot; /&gt;&lt;w:rsid w:val=&quot;00F67D02&quot; /&gt;&lt;w:rsid w:val=&quot;00F7253B&quot; /&gt;&lt;w:rsid w:val=&quot;00F77564&quot; /&gt;&lt;w:rsid w:val=&quot;00F82A43&quot; /&gt;&lt;w:rsid w:val=&quot;00F9039B&quot; /&gt;&lt;w:rsid w:val=&quot;00F91972&quot; /&gt;&lt;w:rsid w:val=&quot;00F93A76&quot; /&gt;&lt;w:rsid w:val=&quot;00F9785A&quot; /&gt;&lt;w:rsid w:val=&quot;00FA0FEA&quot; /&gt;&lt;w:rsid w:val=&quot;00FA1C52&quot; /&gt;&lt;w:rsid w:val=&quot;00FA2E16&quot; /&gt;&lt;w:rsid w:val=&quot;00FC2BC5&quot; /&gt;&lt;w:rsid w:val=&quot;00FD15A7&quot; /&gt;&lt;w:rsid w:val=&quot;00FE02AF&quot; /&gt;&lt;w:rsid w:val=&quot;00FE1A69&quot; /&gt;&lt;w:rsid w:val=&quot;00FF055D&quot; /&gt;&lt;w:rsid w:val=&quot;00FF5AA8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oNotIncludeSubdocsInStats /&gt;&lt;w:shapeDefaults&gt;&lt;o:shapedefaults v:ext=&quot;edit&quot; spidmax=&quot;4098&quot; /&gt;&lt;o:shapelayout v:ext=&quot;edit&quot;&gt;&lt;o:idmap v:ext=&quot;edit&quot; data=&quot;2&quot; /&gt;&lt;/o:shapelayout&gt;&lt;/w:shapeDefaults&gt;&lt;w:decimalSymbol w:val=&quot;.&quot; /&gt;&lt;w:listSeparator w:val=&quot;;&quot; /&gt;&lt;/w:settings&gt;&lt;/pkg:xmlData&gt;&lt;/pkg:part&gt;&lt;pkg:part pkg:name=&quot;/word/glossary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&gt;&lt;w:optimizeForBrowser /&gt;&lt;/w:webSettings&gt;&lt;/pkg:xmlData&gt;&lt;/pkg:part&gt;&lt;pkg:part pkg:name=&quot;/word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&gt;&lt;w:relyOnVML /&gt;&lt;w:allowPNG /&gt;&lt;/w:webSettings&gt;&lt;/pkg:xmlData&gt;&lt;/pkg:part&gt;&lt;pkg:part pkg:name=&quot;/word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/w:fonts&gt;&lt;/pkg:xmlData&gt;&lt;/pkg:part&gt;&lt;pkg:part pkg:name=&quot;/word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=&quot;Times New Roman&quot; w:eastAsia=&quot;Times New Roman&quot; w:hAnsi=&quot;Times New Roman&quot; w:cs=&quot;Times New Roman&quot; /&gt;&lt;w:lang w:val=&quot;de-CH&quot; w:eastAsia=&quot;de-CH&quot; w:bidi=&quot;ar-SA&quot; /&gt;&lt;/w:rPr&gt;&lt;/w:rPrDefault&gt;&lt;w:pPrDefault /&gt;&lt;/w:docDefaults&gt;&lt;w:latentStyles w:defLockedState=&quot;0&quot; w:defUIPriority=&quot;0&quot; w:defSemiHidden=&quot;0&quot; w:defUnhideWhenUsed=&quot;0&quot; w:defQFormat=&quot;0&quot; w:count=&quot;267&quot;&gt;&lt;w:lsdException w:name=&quot;Normal&quot; w:qFormat=&quot;1&quot; /&gt;&lt;w:lsdException w:name=&quot;heading 1&quot; w:qFormat=&quot;1&quot; /&gt;&lt;w:lsdException w:name=&quot;heading 2&quot; w:semiHidden=&quot;1&quot; w:unhideWhenUsed=&quot;1&quot; w:qFormat=&quot;1&quot; /&gt;&lt;w:lsdException w:name=&quot;heading 3&quot; w:semiHidden=&quot;1&quot; w:unhideWhenUsed=&quot;1&quot; w:qFormat=&quot;1&quot; /&gt;&lt;w:lsdException w:name=&quot;heading 4&quot; w:semiHidden=&quot;1&quot; w:qFormat=&quot;1&quot; /&gt;&lt;w:lsdException w:name=&quot;heading 5&quot; w:semiHidden=&quot;1&quot; w:qFormat=&quot;1&quot; /&gt;&lt;w:lsdException w:name=&quot;heading 6&quot; w:semiHidden=&quot;1&quot; w:qFormat=&quot;1&quot; /&gt;&lt;w:lsdException w:name=&quot;heading 7&quot; w:semiHidden=&quot;1&quot; w:qFormat=&quot;1&quot; /&gt;&lt;w:lsdException w:name=&quot;heading 8&quot; w:semiHidden=&quot;1&quot; w:qFormat=&quot;1&quot; /&gt;&lt;w:lsdException w:name=&quot;heading 9&quot; w:semiHidden=&quot;1&quot; w:qFormat=&quot;1&quot; /&gt;&lt;w:lsdException w:name=&quot;index 1&quot; w:semiHidden=&quot;1&quot; /&gt;&lt;w:lsdException w:name=&quot;index 2&quot; w:semiHidden=&quot;1&quot; /&gt;&lt;w:lsdException w:name=&quot;index 3&quot; w:semiHidden=&quot;1&quot; /&gt;&lt;w:lsdException w:name=&quot;index 4&quot; w:semiHidden=&quot;1&quot; /&gt;&lt;w:lsdException w:name=&quot;index 5&quot; w:semiHidden=&quot;1&quot; /&gt;&lt;w:lsdException w:name=&quot;index 6&quot; w:semiHidden=&quot;1&quot; /&gt;&lt;w:lsdException w:name=&quot;index 7&quot; w:semiHidden=&quot;1&quot; /&gt;&lt;w:lsdException w:name=&quot;index 8&quot; w:semiHidden=&quot;1&quot; /&gt;&lt;w:lsdException w:name=&quot;index 9&quot; w:semiHidden=&quot;1&quot; /&gt;&lt;w:lsdException w:name=&quot;toc 1&quot; w:semiHidden=&quot;1&quot; /&gt;&lt;w:lsdException w:name=&quot;toc 2&quot; w:semiHidden=&quot;1&quot; /&gt;&lt;w:lsdException w:name=&quot;toc 3&quot; w:semiHidden=&quot;1&quot; /&gt;&lt;w:lsdException w:name=&quot;toc 4&quot; w:semiHidden=&quot;1&quot; /&gt;&lt;w:lsdException w:name=&quot;toc 5&quot; w:semiHidden=&quot;1&quot; /&gt;&lt;w:lsdException w:name=&quot;toc 6&quot; w:semiHidden=&quot;1&quot; /&gt;&lt;w:lsdException w:name=&quot;toc 7&quot; w:semiHidden=&quot;1&quot; /&gt;&lt;w:lsdException w:name=&quot;toc 8&quot; w:semiHidden=&quot;1&quot; /&gt;&lt;w:lsdException w:name=&quot;toc 9&quot; w:semiHidden=&quot;1&quot; /&gt;&lt;w:lsdException w:name=&quot;Normal Indent&quot; w:semiHidden=&quot;1&quot; /&gt;&lt;w:lsdException w:name=&quot;footnote text&quot; w:semiHidden=&quot;1&quot; /&gt;&lt;w:lsdException w:name=&quot;annotation text&quot; w:semiHidden=&quot;1&quot; /&gt;&lt;w:lsdException w:name=&quot;index heading&quot; w:semiHidden=&quot;1&quot; /&gt;&lt;w:lsdException w:name=&quot;caption&quot; w:semiHidden=&quot;1&quot; w:qFormat=&quot;1&quot; /&gt;&lt;w:lsdException w:name=&quot;table of figures&quot; w:semiHidden=&quot;1&quot; /&gt;&lt;w:lsdException w:name=&quot;envelope address&quot; w:semiHidden=&quot;1&quot; /&gt;&lt;w:lsdException w:name=&quot;envelope return&quot; w:semiHidden=&quot;1&quot; /&gt;&lt;w:lsdException w:name=&quot;footnote reference&quot; w:semiHidden=&quot;1&quot; /&gt;&lt;w:lsdException w:name=&quot;annotation reference&quot; w:semiHidden=&quot;1&quot; /&gt;&lt;w:lsdException w:name=&quot;line number&quot; w:semiHidden=&quot;1&quot; /&gt;&lt;w:lsdException w:name=&quot;page number&quot; w:semiHidden=&quot;1&quot; /&gt;&lt;w:lsdException w:name=&quot;endnote reference&quot; w:semiHidden=&quot;1&quot; /&gt;&lt;w:lsdException w:name=&quot;endnote text&quot; w:semiHidden=&quot;1&quot; /&gt;&lt;w:lsdException w:name=&quot;table of authorities&quot; w:semiHidden=&quot;1&quot; /&gt;&lt;w:lsdException w:name=&quot;macro&quot; w:semiHidden=&quot;1&quot; /&gt;&lt;w:lsdException w:name=&quot;toa heading&quot; w:semiHidden=&quot;1&quot; /&gt;&lt;w:lsdException w:name=&quot;List&quot; w:semiHidden=&quot;1&quot; /&gt;&lt;w:lsdException w:name=&quot;List Bullet&quot; w:semiHidden=&quot;1&quot; /&gt;&lt;w:lsdException w:name=&quot;List Number&quot; w:semiHidden=&quot;1&quot; /&gt;&lt;w:lsdException w:name=&quot;List 2&quot; w:semiHidden=&quot;1&quot; /&gt;&lt;w:lsdException w:name=&quot;List 3&quot; w:semiHidden=&quot;1&quot; /&gt;&lt;w:lsdException w:name=&quot;List 4&quot; w:semiHidden=&quot;1&quot; /&gt;&lt;w:lsdException w:name=&quot;List 5&quot; w:semiHidden=&quot;1&quot; /&gt;&lt;w:lsdException w:name=&quot;List Bullet 2&quot; w:semiHidden=&quot;1&quot; /&gt;&lt;w:lsdException w:name=&quot;List Bullet 3&quot; w:semiHidden=&quot;1&quot; /&gt;&lt;w:lsdException w:name=&quot;List Bullet 4&quot; w:semiHidden=&quot;1&quot; /&gt;&lt;w:lsdException w:name=&quot;List Bullet 5&quot; w:semiHidden=&quot;1&quot; /&gt;&lt;w:lsdException w:name=&quot;List Number 2&quot; w:semiHidden=&quot;1&quot; /&gt;&lt;w:lsdException w:name=&quot;List Number 3&quot; w:semiHidden=&quot;1&quot; /&gt;&lt;w:lsdException w:name=&quot;List Number 4&quot; w:semiHidden=&quot;1&quot; /&gt;&lt;w:lsdException w:name=&quot;List Number 5&quot; w:semiHidden=&quot;1&quot; /&gt;&lt;w:lsdException w:name=&quot;Title&quot; w:semiHidden=&quot;1&quot; w:qFormat=&quot;1&quot; /&gt;&lt;w:lsdException w:name=&quot;Closing&quot; w:semiHidden=&quot;1&quot; /&gt;&lt;w:lsdException w:name=&quot;Signature&quot; w:semiHidden=&quot;1&quot; /&gt;&lt;w:lsdException w:name=&quot;Body Text&quot; w:semiHidden=&quot;1&quot; /&gt;&lt;w:lsdException w:name=&quot;Body Text Indent&quot; w:semiHidden=&quot;1&quot; /&gt;&lt;w:lsdException w:name=&quot;List Continue&quot; w:semiHidden=&quot;1&quot; /&gt;&lt;w:lsdException w:name=&quot;List Continue 2&quot; w:semiHidden=&quot;1&quot; /&gt;&lt;w:lsdException w:name=&quot;List Continue 3&quot; w:semiHidden=&quot;1&quot; /&gt;&lt;w:lsdException w:name=&quot;List Continue 4&quot; w:semiHidden=&quot;1&quot; /&gt;&lt;w:lsdException w:name=&quot;List Continue 5&quot; w:semiHidden=&quot;1&quot; /&gt;&lt;w:lsdException w:name=&quot;Message Header&quot; w:semiHidden=&quot;1&quot; /&gt;&lt;w:lsdException w:name=&quot;Subtitle&quot; w:semiHidden=&quot;1&quot; w:qFormat=&quot;1&quot; /&gt;&lt;w:lsdException w:name=&quot;Salutation&quot; w:semiHidden=&quot;1&quot; /&gt;&lt;w:lsdException w:name=&quot;Date&quot; w:semiHidden=&quot;1&quot; /&gt;&lt;w:lsdException w:name=&quot;Body Text First Indent&quot; w:semiHidden=&quot;1&quot; /&gt;&lt;w:lsdException w:name=&quot;Body Text First Indent 2&quot; w:semiHidden=&quot;1&quot; /&gt;&lt;w:lsdException w:name=&quot;Note Heading&quot; w:semiHidden=&quot;1&quot; /&gt;&lt;w:lsdException w:name=&quot;Body Text 2&quot; w:semiHidden=&quot;1&quot; /&gt;&lt;w:lsdException w:name=&quot;Body Text 3&quot; w:semiHidden=&quot;1&quot; /&gt;&lt;w:lsdException w:name=&quot;Body Text Indent 2&quot; w:semiHidden=&quot;1&quot; /&gt;&lt;w:lsdException w:name=&quot;Body Text Indent 3&quot; w:semiHidden=&quot;1&quot; /&gt;&lt;w:lsdException w:name=&quot;Block Text&quot; w:semiHidden=&quot;1&quot; /&gt;&lt;w:lsdException w:name=&quot;Hyperlink&quot; w:semiHidden=&quot;1&quot; /&gt;&lt;w:lsdException w:name=&quot;FollowedHyperlink&quot; w:semiHidden=&quot;1&quot; /&gt;&lt;w:lsdException w:name=&quot;Strong&quot; w:semiHidden=&quot;1&quot; w:qFormat=&quot;1&quot; /&gt;&lt;w:lsdException w:name=&quot;Emphasis&quot; w:semiHidden=&quot;1&quot; w:qFormat=&quot;1&quot; /&gt;&lt;w:lsdException w:name=&quot;Document Map&quot; w:semiHidden=&quot;1&quot; /&gt;&lt;w:lsdException w:name=&quot;Plain Text&quot; w:semiHidden=&quot;1&quot; /&gt;&lt;w:lsdException w:name=&quot;E-mail Signature&quot; w:semiHidden=&quot;1&quot; /&gt;&lt;w:lsdException w:name=&quot;Normal (Web)&quot; w:semiHidden=&quot;1&quot; /&gt;&lt;w:lsdException w:name=&quot;HTML Acronym&quot; w:semiHidden=&quot;1&quot; /&gt;&lt;w:lsdException w:name=&quot;HTML Address&quot; w:semiHidden=&quot;1&quot; /&gt;&lt;w:lsdException w:name=&quot;HTML Cite&quot; w:semiHidden=&quot;1&quot; /&gt;&lt;w:lsdException w:name=&quot;HTML Code&quot; w:semiHidden=&quot;1&quot; /&gt;&lt;w:lsdException w:name=&quot;HTML Definition&quot; w:semiHidden=&quot;1&quot; /&gt;&lt;w:lsdException w:name=&quot;HTML Keyboard&quot; w:semiHidden=&quot;1&quot; /&gt;&lt;w:lsdException w:name=&quot;HTML Preformatted&quot; w:semiHidden=&quot;1&quot; /&gt;&lt;w:lsdException w:name=&quot;HTML Sample&quot; w:semiHidden=&quot;1&quot; /&gt;&lt;w:lsdException w:name=&quot;HTML Typewriter&quot; w:semiHidden=&quot;1&quot; /&gt;&lt;w:lsdException w:name=&quot;HTML Variable&quot; w:semiHidden=&quot;1&quot; /&gt;&lt;w:lsdException w:name=&quot;annotation subject&quot; w:semiHidden=&quot;1&quot; /&gt;&lt;w:lsdException w:name=&quot;Placeholder Text&quot; w:semiHidden=&quot;1&quot; w:uiPriority=&quot;99&quot; /&gt;&lt;w:lsdException w:name=&quot;No Spacing&quot; w:semiHidden=&quot;1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w:uiPriority=&quot;99&quot; /&gt;&lt;w:lsdException w:name=&quot;List Paragraph&quot; w:semiHidden=&quot;1&quot; w:uiPriority=&quot;34&quot; w:qFormat=&quot;1&quot; /&gt;&lt;w:lsdException w:name=&quot;Quote&quot; w:semiHidden=&quot;1&quot; w:uiPriority=&quot;29&quot; w:qFormat=&quot;1&quot; /&gt;&lt;w:lsdException w:name=&quot;Intense Quote&quot; w:semiHidden=&quot;1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ark List Accent 3&quot; w:uiP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semiHidden=&quot;1&quot; w:uiPriority=&quot;19&quot; w:qFormat=&quot;1&quot; /&gt;&lt;w:lsdException w:name=&quot;Intense Emphasis&quot; w:semiHidden=&quot;1&quot; w:uiPriority=&quot;21&quot; w:qFormat=&quot;1&quot; /&gt;&lt;w:lsdException w:name=&quot;Subtle Reference&quot; w:semiHidden=&quot;1&quot; w:uiPriority=&quot;31&quot; w:qFormat=&quot;1&quot; /&gt;&lt;w:lsdException w:name=&quot;Intense Reference&quot; w:semiHidden=&quot;1&quot; w:uiPriority=&quot;32&quot; w:qFormat=&quot;1&quot; /&gt;&lt;w:lsdException w:name=&quot;Book Title&quot; w:semiHidden=&quot;1&quot; w:uiPriority=&quot;33&quot; w:qFormat=&quot;1&quot; /&gt;&lt;w:lsdException w:name=&quot;Bibliography&quot; w:semiHidden=&quot;1&quot; w:uiPriority=&quot;37&quot; /&gt;&lt;w:lsdException w:name=&quot;TOC Heading&quot; w:semiHidden=&quot;1&quot; w:uiPriority=&quot;39&quot; w:qFormat=&quot;1&quot; /&gt;&lt;/w:latentStyles&gt;&lt;w:style w:type=&quot;paragraph&quot; w:default=&quot;1&quot; w:styleId=&quot;Standard&quot;&gt;&lt;w:name w:val=&quot;Normal&quot; /&gt;&lt;w:aliases w:val=&quot;VBS-Normal&quot; /&gt;&lt;w:qFormat /&gt;&lt;w:rsid w:val=&quot;001C4BDA&quot; /&gt;&lt;w:pPr&gt;&lt;w:ind w:right=&quot;397&quot; /&gt;&lt;/w:pPr&gt;&lt;w:rPr&gt;&lt;w:rFonts w:ascii=&quot;Arial&quot; w:eastAsia=&quot;Calibri&quot; w:hAnsi=&quot;Arial&quot; /&gt;&lt;w:sz w:val=&quot;22&quot; /&gt;&lt;w:szCs w:val=&quot;22&quot; /&gt;&lt;w:lang w:eastAsia=&quot;en-US&quot; /&gt;&lt;/w:rPr&gt;&lt;/w:style&gt;&lt;w:style w:type=&quot;paragraph&quot; w:styleId=&quot;berschrift1&quot;&gt;&lt;w:name w:val=&quot;heading 1&quot; /&gt;&lt;w:aliases w:val=&quot;VBS-Hauptitel&quot; /&gt;&lt;w:basedOn w:val=&quot;Standard&quot; /&gt;&lt;w:next w:val=&quot;Standard&quot; /&gt;&lt;w:link w:val=&quot;berschrift1Zchn&quot; /&gt;&lt;w:qFormat /&gt;&lt;w:rsid w:val=&quot;001866A0&quot; /&gt;&lt;w:pPr&gt;&lt;w:keepNext /&gt;&lt;w:keepLines /&gt;&lt;w:numPr&gt;&lt;w:numId w:val=&quot;1&quot; /&gt;&lt;/w:numPr&gt;&lt;w:tabs&gt;&lt;w:tab w:val=&quot;left&quot; w:pos=&quot;992&quot; /&gt;&lt;/w:tabs&gt;&lt;w:outlineLvl w:val=&quot;0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paragraph&quot; w:styleId=&quot;berschrift2&quot;&gt;&lt;w:name w:val=&quot;heading 2&quot; /&gt;&lt;w:aliases w:val=&quot;VBS-Titel&quot; /&gt;&lt;w:basedOn w:val=&quot;Standard&quot; /&gt;&lt;w:next w:val=&quot;Standard&quot; /&gt;&lt;w:link w:val=&quot;berschrift2Zchn&quot; /&gt;&lt;w:qFormat /&gt;&lt;w:rsid w:val=&quot;001866A0&quot; /&gt;&lt;w:pPr&gt;&lt;w:keepNext /&gt;&lt;w:keepLines /&gt;&lt;w:numPr&gt;&lt;w:ilvl w:val=&quot;1&quot; /&gt;&lt;w:numId w:val=&quot;1&quot; /&gt;&lt;/w:numPr&gt;&lt;w:tabs&gt;&lt;w:tab w:val=&quot;left&quot; w:pos=&quot;992&quot; /&gt;&lt;/w:tabs&gt;&lt;w:outlineLvl w:val=&quot;1&quot; /&gt;&lt;/w:pPr&gt;&lt;w:rPr&gt;&lt;w:rFonts w:eastAsia=&quot;Times New Roman&quot; /&gt;&lt;w:b /&gt;&lt;w:bCs /&gt;&lt;w:szCs w:val=&quot;24&quot; /&gt;&lt;w:lang w:eastAsia=&quot;de-DE&quot; /&gt;&lt;/w:rPr&gt;&lt;/w:style&gt;&lt;w:style w:type=&quot;paragraph&quot; w:styleId=&quot;berschrift3&quot;&gt;&lt;w:name w:val=&quot;heading 3&quot; /&gt;&lt;w:aliases w:val=&quot;VBS-Untertitel&quot; /&gt;&lt;w:basedOn w:val=&quot;Standard&quot; /&gt;&lt;w:next w:val=&quot;Standard&quot; /&gt;&lt;w:link w:val=&quot;berschrift3Zchn&quot; /&gt;&lt;w:qFormat /&gt;&lt;w:rsid w:val=&quot;001866A0&quot; /&gt;&lt;w:pPr&gt;&lt;w:keepNext /&gt;&lt;w:keepLines /&gt;&lt;w:numPr&gt;&lt;w:ilvl w:val=&quot;2&quot; /&gt;&lt;w:numId w:val=&quot;1&quot; /&gt;&lt;/w:numPr&gt;&lt;w:tabs&gt;&lt;w:tab w:val=&quot;left&quot; w:pos=&quot;992&quot; /&gt;&lt;/w:tabs&gt;&lt;w:outlineLvl w:val=&quot;2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qFormat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paragraph&quot; w:styleId=&quot;Kopfzeile&quot;&gt;&lt;w:name w:val=&quot;header&quot; /&gt;&lt;w:basedOn w:val=&quot;Standard&quot; /&gt;&lt;w:semiHidden /&gt;&lt;w:rsid w:val=&quot;00D056FA&quot; /&gt;&lt;w:pPr&gt;&lt;w:suppressAutoHyphens /&gt;&lt;w:spacing w:line=&quot;200&quot; w:lineRule=&quot;exact&quot; /&gt;&lt;/w:pPr&gt;&lt;w:rPr&gt;&lt;w:noProof /&gt;&lt;w:sz w:val=&quot;15&quot; /&gt;&lt;/w:rPr&gt;&lt;/w:style&gt;&lt;w:style w:type=&quot;paragraph&quot; w:styleId=&quot;Fuzeile&quot;&gt;&lt;w:name w:val=&quot;footer&quot; /&gt;&lt;w:basedOn w:val=&quot;Standard&quot; /&gt;&lt;w:semiHidden /&gt;&lt;w:rsid w:val=&quot;00093CA0&quot; /&gt;&lt;w:pPr&gt;&lt;w:tabs&gt;&lt;w:tab w:val=&quot;center&quot; w:pos=&quot;4536&quot; /&gt;&lt;w:tab w:val=&quot;right&quot; w:pos=&quot;9072&quot; /&gt;&lt;/w:tabs&gt;&lt;/w:pPr&gt;&lt;/w:style&gt;&lt;w:style w:type=&quot;paragraph&quot; w:customStyle=&quot;1&quot; w:styleId=&quot;Logo&quot;&gt;&lt;w:name w:val=&quot;Logo&quot; /&gt;&lt;w:semiHidden /&gt;&lt;w:rsid w:val=&quot;00D056FA&quot; /&gt;&lt;w:rPr&gt;&lt;w:rFonts w:ascii=&quot;Arial&quot; w:hAnsi=&quot;Arial&quot; /&gt;&lt;w:noProof /&gt;&lt;w:sz w:val=&quot;15&quot; /&gt;&lt;/w:rPr&gt;&lt;/w:style&gt;&lt;w:style w:type=&quot;paragraph&quot; w:customStyle=&quot;1&quot; w:styleId=&quot;Pfad&quot;&gt;&lt;w:name w:val=&quot;Pfad&quot; /&gt;&lt;w:next w:val=&quot;Standard&quot; /&gt;&lt;w:semiHidden /&gt;&lt;w:rsid w:val=&quot;00D056FA&quot; /&gt;&lt;w:pPr&gt;&lt;w:spacing w:line=&quot;160&quot; w:lineRule=&quot;exact&quot; /&gt;&lt;/w:pPr&gt;&lt;w:rPr&gt;&lt;w:rFonts w:ascii=&quot;Arial&quot; w:hAnsi=&quot;Arial&quot; /&gt;&lt;w:noProof /&gt;&lt;w:sz w:val=&quot;12&quot; /&gt;&lt;w:szCs w:val=&quot;12&quot; /&gt;&lt;/w:rPr&gt;&lt;/w:style&gt;&lt;w:style w:type=&quot;paragraph&quot; w:customStyle=&quot;1&quot; w:styleId=&quot;VBS-Eingerckt&quot;&gt;&lt;w:name w:val=&quot;VBS-Eingerückt&quot; /&gt;&lt;w:basedOn w:val=&quot;Standard&quot; /&gt;&lt;w:qFormat /&gt;&lt;w:rsid w:val=&quot;001866A0&quot; /&gt;&lt;w:pPr&gt;&lt;w:ind w:left=&quot;992&quot; /&gt;&lt;/w:pPr&gt;&lt;w:rPr&gt;&lt;w:lang w:eastAsia=&quot;de-DE&quot; /&gt;&lt;/w:rPr&gt;&lt;/w:style&gt;&lt;w:style w:type=&quot;paragraph&quot; w:customStyle=&quot;1&quot; w:styleId=&quot;Seite&quot;&gt;&lt;w:name w:val=&quot;Seite&quot; /&gt;&lt;w:basedOn w:val=&quot;Standard&quot; /&gt;&lt;w:semiHidden /&gt;&lt;w:rsid w:val=&quot;00FA2E16&quot; /&gt;&lt;w:pPr&gt;&lt;w:suppressAutoHyphens /&gt;&lt;w:spacing w:line=&quot;200&quot; w:lineRule=&quot;atLeast&quot; /&gt;&lt;w:jc w:val=&quot;right&quot; /&gt;&lt;/w:pPr&gt;&lt;w:rPr&gt;&lt;w:sz w:val=&quot;14&quot; /&gt;&lt;w:szCs w:val=&quot;14&quot; /&gt;&lt;/w:rPr&gt;&lt;/w:style&gt;&lt;w:style w:type=&quot;paragraph&quot; w:customStyle=&quot;1&quot; w:styleId=&quot;VBS-EingercktBullet1&quot;&gt;&lt;w:name w:val=&quot;VBS-EingerücktBullet1&quot; /&gt;&lt;w:basedOn w:val=&quot;VBS-Eingerckt&quot; /&gt;&lt;w:qFormat /&gt;&lt;w:rsid w:val=&quot;001866A0&quot; /&gt;&lt;w:pPr&gt;&lt;w:numPr&gt;&lt;w:numId w:val=&quot;2&quot; /&gt;&lt;/w:numPr&gt;&lt;/w:pPr&gt;&lt;/w:style&gt;&lt;w:style w:type=&quot;paragraph&quot; w:customStyle=&quot;1&quot; w:styleId=&quot;Platzhalter&quot;&gt;&lt;w:name w:val=&quot;Platzhalter&quot; /&gt;&lt;w:basedOn w:val=&quot;Standard&quot; /&gt;&lt;w:semiHidden /&gt;&lt;w:rsid w:val=&quot;00D056FA&quot; /&gt;&lt;w:rPr&gt;&lt;w:sz w:val=&quot;2&quot; /&gt;&lt;w:szCs w:val=&quot;2&quot; /&gt;&lt;/w:rPr&gt;&lt;/w:style&gt;&lt;w:style w:type=&quot;paragraph&quot; w:customStyle=&quot;1&quot; w:styleId=&quot;KopfFett&quot;&gt;&lt;w:name w:val=&quot;KopfFett&quot; /&gt;&lt;w:basedOn w:val=&quot;Kopfzeile&quot; /&gt;&lt;w:next w:val=&quot;Kopfzeile&quot; /&gt;&lt;w:semiHidden /&gt;&lt;w:rsid w:val=&quot;00A71938&quot; /&gt;&lt;w:rPr&gt;&lt;w:b /&gt;&lt;/w:rPr&gt;&lt;/w:style&gt;&lt;w:style w:type=&quot;paragraph&quot; w:customStyle=&quot;1&quot; w:styleId=&quot;KopfDept&quot;&gt;&lt;w:name w:val=&quot;KopfDept&quot; /&gt;&lt;w:basedOn w:val=&quot;Kopfzeile&quot; /&gt;&lt;w:next w:val=&quot;KopfFett&quot; /&gt;&lt;w:semiHidden /&gt;&lt;w:rsid w:val=&quot;00A71938&quot; /&gt;&lt;w:pPr&gt;&lt;w:spacing w:after=&quot;100&quot; /&gt;&lt;w:contextualSpacing /&gt;&lt;/w:pPr&gt;&lt;/w:style&gt;&lt;w:style w:type=&quot;paragraph&quot; w:customStyle=&quot;1&quot; w:styleId=&quot;FuzeilePlatzhalter&quot;&gt;&lt;w:name w:val=&quot;FußzeilePlatzhalter&quot; /&gt;&lt;w:basedOn w:val=&quot;Seite&quot; /&gt;&lt;w:semiHidden /&gt;&lt;w:rsid w:val=&quot;00093CA0&quot; /&gt;&lt;w:pPr&gt;&lt;w:jc w:val=&quot;left&quot; /&gt;&lt;/w:pPr&gt;&lt;/w:style&gt;&lt;w:style w:type=&quot;paragraph&quot; w:customStyle=&quot;1&quot; w:styleId=&quot;KopfzeilePlatzhalterFS&quot;&gt;&lt;w:name w:val=&quot;KopfzeilePlatzhalterFS&quot; /&gt;&lt;w:basedOn w:val=&quot;Kopfzeile&quot; /&gt;&lt;w:semiHidden /&gt;&lt;w:rsid w:val=&quot;003E4D67&quot; /&gt;&lt;w:pPr&gt;&lt;w:spacing w:after=&quot;284&quot; /&gt;&lt;/w:pPr&gt;&lt;/w:style&gt;&lt;w:style w:type=&quot;paragraph&quot; w:customStyle=&quot;1&quot; w:styleId=&quot;Klassifizierung&quot;&gt;&lt;w:name w:val=&quot;Klassifizierung&quot; /&gt;&lt;w:basedOn w:val=&quot;Standard&quot; /&gt;&lt;w:semiHidden /&gt;&lt;w:qFormat /&gt;&lt;w:rsid w:val=&quot;00E93133&quot; /&gt;&lt;w:pPr&gt;&lt;w:jc w:val=&quot;right&quot; /&gt;&lt;/w:pPr&gt;&lt;w:rPr&gt;&lt;w:b /&gt;&lt;/w:rPr&gt;&lt;/w:style&gt;&lt;w:style w:type=&quot;paragraph&quot; w:customStyle=&quot;1&quot; w:styleId=&quot;MapperEnd&quot;&gt;&lt;w:name w:val=&quot;MapperEnd&quot; /&gt;&lt;w:basedOn w:val=&quot;Klassifizierung&quot; /&gt;&lt;w:semiHidden /&gt;&lt;w:qFormat /&gt;&lt;w:rsid w:val=&quot;00E93133&quot; /&gt;&lt;w:rPr&gt;&lt;w:sz w:val=&quot;4&quot; /&gt;&lt;/w:rPr&gt;&lt;/w:style&gt;&lt;w:style w:type=&quot;paragraph&quot; w:styleId=&quot;Sprechblasentext&quot;&gt;&lt;w:name w:val=&quot;Balloon Text&quot; /&gt;&lt;w:basedOn w:val=&quot;Standard&quot; /&gt;&lt;w:link w:val=&quot;SprechblasentextZchn&quot; /&gt;&lt;w:semiHidden /&gt;&lt;w:rsid w:val=&quot;00426979&quot; /&gt;&lt;w:rPr&gt;&lt;w:rFonts w:ascii=&quot;Tahoma&quot; w:hAnsi=&quot;Tahoma&quot; w:cs=&quot;Tahoma&quot; /&gt;&lt;w:sz w:val=&quot;16&quot; /&gt;&lt;w:szCs w:val=&quot;16&quot; /&gt;&lt;/w:rPr&gt;&lt;/w:style&gt;&lt;w:style w:type=&quot;character&quot; w:customStyle=&quot;1&quot; w:styleId=&quot;SprechblasentextZchn&quot;&gt;&lt;w:name w:val=&quot;Sprechblasentext Zchn&quot; /&gt;&lt;w:basedOn w:val=&quot;Absatz-Standardschriftart&quot; /&gt;&lt;w:link w:val=&quot;Sprechblasentext&quot; /&gt;&lt;w:semiHidden /&gt;&lt;w:rsid w:val=&quot;00F9785A&quot; /&gt;&lt;w:rPr&gt;&lt;w:rFonts w:ascii=&quot;Tahoma&quot; w:hAnsi=&quot;Tahoma&quot; w:cs=&quot;Tahoma&quot; /&gt;&lt;w:sz w:val=&quot;16&quot; /&gt;&lt;w:szCs w:val=&quot;16&quot; /&gt;&lt;/w:rPr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426979&quot; /&gt;&lt;w:rPr&gt;&lt;w:color w:val=&quot;808080&quot; /&gt;&lt;/w:rPr&gt;&lt;/w:style&gt;&lt;w:style w:type=&quot;paragraph&quot; w:customStyle=&quot;1&quot; w:styleId=&quot;VBS-EingercktBullet2&quot;&gt;&lt;w:name w:val=&quot;VBS-EingerücktBullet2&quot; /&gt;&lt;w:basedOn w:val=&quot;VBS-Eingerckt&quot; /&gt;&lt;w:qFormat /&gt;&lt;w:rsid w:val=&quot;001866A0&quot; /&gt;&lt;w:pPr&gt;&lt;w:numPr&gt;&lt;w:numId w:val=&quot;3&quot; /&gt;&lt;/w:numPr&gt;&lt;/w:pPr&gt;&lt;/w:style&gt;&lt;w:style w:type=&quot;paragraph&quot; w:customStyle=&quot;1&quot; w:styleId=&quot;VBS-EingercktBullet3&quot;&gt;&lt;w:name w:val=&quot;VBS-EingerücktBullet3&quot; /&gt;&lt;w:basedOn w:val=&quot;VBS-Eingerckt&quot; /&gt;&lt;w:qFormat /&gt;&lt;w:rsid w:val=&quot;00A94F7A&quot; /&gt;&lt;w:pPr&gt;&lt;w:numPr&gt;&lt;w:numId w:val=&quot;4&quot; /&gt;&lt;/w:numPr&gt;&lt;w:ind w:left=&quot;1276&quot; w:hanging=&quot;284&quot; /&gt;&lt;/w:pPr&gt;&lt;/w:style&gt;&lt;w:style w:type=&quot;paragraph&quot; w:customStyle=&quot;1&quot; w:styleId=&quot;VBS-EingercktBullet4&quot;&gt;&lt;w:name w:val=&quot;VBS-EingerücktBullet4&quot; /&gt;&lt;w:basedOn w:val=&quot;VBS-Eingerckt&quot; /&gt;&lt;w:qFormat /&gt;&lt;w:rsid w:val=&quot;00A94F7A&quot; /&gt;&lt;w:pPr&gt;&lt;w:numPr&gt;&lt;w:numId w:val=&quot;5&quot; /&gt;&lt;/w:numPr&gt;&lt;w:ind w:left=&quot;1276&quot; w:hanging=&quot;284&quot; /&gt;&lt;/w:pPr&gt;&lt;/w:style&gt;&lt;w:style w:type=&quot;paragraph&quot; w:customStyle=&quot;1&quot; w:styleId=&quot;VBS-TabelleBullet1&quot;&gt;&lt;w:name w:val=&quot;VBS-TabelleBullet1&quot; /&gt;&lt;w:basedOn w:val=&quot;Standard&quot; /&gt;&lt;w:next w:val=&quot;Standard&quot; /&gt;&lt;w:qFormat /&gt;&lt;w:rsid w:val=&quot;001C4BDA&quot; /&gt;&lt;w:pPr&gt;&lt;w:numPr&gt;&lt;w:numId w:val=&quot;6&quot; /&gt;&lt;/w:numPr&gt;&lt;w:spacing w:before=&quot;40&quot; w:after=&quot;40&quot; /&gt;&lt;w:ind w:left=&quot;284&quot; w:right=&quot;0&quot; w:hanging=&quot;284&quot; /&gt;&lt;w:contextualSpacing /&gt;&lt;/w:pPr&gt;&lt;w:rPr&gt;&lt;w:lang w:eastAsia=&quot;de-DE&quot; /&gt;&lt;/w:rPr&gt;&lt;/w:style&gt;&lt;w:style w:type=&quot;paragraph&quot; w:customStyle=&quot;1&quot; w:styleId=&quot;VBS-TabelleBullet2&quot;&gt;&lt;w:name w:val=&quot;VBS-TabelleBullet2&quot; /&gt;&lt;w:basedOn w:val=&quot;VBS-EingercktBullet2&quot; /&gt;&lt;w:qFormat /&gt;&lt;w:rsid w:val=&quot;001C4BDA&quot; /&gt;&lt;w:pPr&gt;&lt;w:numPr&gt;&lt;w:numId w:val=&quot;7&quot; /&gt;&lt;/w:numPr&gt;&lt;w:spacing w:before=&quot;40&quot; w:after=&quot;40&quot; /&gt;&lt;w:ind w:left=&quot;284&quot; w:right=&quot;0&quot; w:hanging=&quot;284&quot; /&gt;&lt;w:contextualSpacing /&gt;&lt;/w:pPr&gt;&lt;/w:style&gt;&lt;w:style w:type=&quot;character&quot; w:customStyle=&quot;1&quot; w:styleId=&quot;berschrift1Zchn&quot;&gt;&lt;w:name w:val=&quot;Überschrift 1 Zchn&quot; /&gt;&lt;w:aliases w:val=&quot;VBS-Hauptitel Zchn&quot; /&gt;&lt;w:basedOn w:val=&quot;Absatz-Standardschriftart&quot; /&gt;&lt;w:link w:val=&quot;berschrift1&quot; /&gt;&lt;w:rsid w:val=&quot;002E64A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2Zchn&quot;&gt;&lt;w:name w:val=&quot;Überschrift 2 Zchn&quot; /&gt;&lt;w:aliases w:val=&quot;VBS-Titel Zchn&quot; /&gt;&lt;w:basedOn w:val=&quot;Absatz-Standardschriftart&quot; /&gt;&lt;w:link w:val=&quot;berschrift2&quot; /&gt;&lt;w:rsid w:val=&quot;002E64AB&quot; /&gt;&lt;w:rPr&gt;&lt;w:rFonts w:ascii=&quot;Arial&quot; w:hAnsi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3Zchn&quot;&gt;&lt;w:name w:val=&quot;Überschrift 3 Zchn&quot; /&gt;&lt;w:aliases w:val=&quot;VBS-Untertitel Zchn&quot; /&gt;&lt;w:basedOn w:val=&quot;Absatz-Standardschriftart&quot; /&gt;&lt;w:link w:val=&quot;berschrift3&quot; /&gt;&lt;w:rsid w:val=&quot;002E64A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paragraph&quot; w:customStyle=&quot;1&quot; w:styleId=&quot;VBS-TabelleBullet3&quot;&gt;&lt;w:name w:val=&quot;VBS-TabelleBullet3&quot; /&gt;&lt;w:basedOn w:val=&quot;VBS-EingercktBullet3&quot; /&gt;&lt;w:qFormat /&gt;&lt;w:rsid w:val=&quot;001C4BDA&quot; /&gt;&lt;w:pPr&gt;&lt;w:numPr&gt;&lt;w:numId w:val=&quot;8&quot; /&gt;&lt;/w:numPr&gt;&lt;w:spacing w:before=&quot;40&quot; w:after=&quot;40&quot; /&gt;&lt;w:ind w:left=&quot;284&quot; w:right=&quot;0&quot; w:hanging=&quot;284&quot; /&gt;&lt;w:contextualSpacing /&gt;&lt;/w:pPr&gt;&lt;/w:style&gt;&lt;w:style w:type=&quot;paragraph&quot; w:customStyle=&quot;1&quot; w:styleId=&quot;VBS-TabelleBullet4&quot;&gt;&lt;w:name w:val=&quot;VBS-TabelleBullet4&quot; /&gt;&lt;w:basedOn w:val=&quot;VBS-EingercktBullet4&quot; /&gt;&lt;w:qFormat /&gt;&lt;w:rsid w:val=&quot;001C4BDA&quot; /&gt;&lt;w:pPr&gt;&lt;w:numPr&gt;&lt;w:numId w:val=&quot;9&quot; /&gt;&lt;/w:numPr&gt;&lt;w:spacing w:before=&quot;40&quot; w:after=&quot;40&quot; /&gt;&lt;w:ind w:left=&quot;284&quot; w:right=&quot;0&quot; w:hanging=&quot;284&quot; /&gt;&lt;w:contextualSpacing /&gt;&lt;/w:pPr&gt;&lt;/w:style&gt;&lt;w:style w:type=&quot;paragraph&quot; w:customStyle=&quot;1&quot; w:styleId=&quot;VBS-Tabellen&quot;&gt;&lt;w:name w:val=&quot;VBS-Tabellen&quot; /&gt;&lt;w:basedOn w:val=&quot;Standard&quot; /&gt;&lt;w:qFormat /&gt;&lt;w:rsid w:val=&quot;001866A0&quot; /&gt;&lt;w:pPr&gt;&lt;w:spacing w:before=&quot;40&quot; w:after=&quot;40&quot; /&gt;&lt;w:ind w:right=&quot;0&quot; /&gt;&lt;w:contextualSpacing /&gt;&lt;/w:pPr&gt;&lt;/w:style&gt;&lt;/w:styles&gt;&lt;/pkg:xmlData&gt;&lt;/pkg:part&gt;&lt;pkg:part pkg:name=&quot;/word/numbering.xml&quot; pkg:contentType=&quot;application/vnd.openxmlformats-officedocument.wordprocessingml.numbering+xml&quot;&gt;&lt;pkg:xmlData&gt;&lt;w:numbering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abstractNum w:abstractNumId=&quot;0&quot;&gt;&lt;w:nsid w:val=&quot;09E0080F&quot; /&gt;&lt;w:multiLevelType w:val=&quot;hybridMultilevel&quot; /&gt;&lt;w:tmpl w:val=&quot;47ECB094&quot; /&gt;&lt;w:lvl w:ilvl=&quot;0&quot; w:tplc=&quot;C762A78C&quot;&gt;&lt;w:start w:val=&quot;1&quot; /&gt;&lt;w:numFmt w:val=&quot;bullet&quot; /&gt;&lt;w:pStyle w:val=&quot;VBS-EingercktBullet2&quot; /&gt;&lt;w:lvlText w:val=&quot;-&quot; /&gt;&lt;w:lvlJc w:val=&quot;left&quot; /&gt;&lt;w:pPr&gt;&lt;w:ind w:left=&quot;1353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1&quot;&gt;&lt;w:nsid w:val=&quot;17AA109A&quot; /&gt;&lt;w:multiLevelType w:val=&quot;multilevel&quot; /&gt;&lt;w:tmpl w:val=&quot;1ADE288E&quot; /&gt;&lt;w:lvl w:ilvl=&quot;0&quot;&gt;&lt;w:start w:val=&quot;1&quot; /&gt;&lt;w:numFmt w:val=&quot;decimal&quot; /&gt;&lt;w:pStyle w:val=&quot;berschrift1&quot; /&gt;&lt;w:lvlText w:val=&quot;%1&quot; /&gt;&lt;w:lvlJc w:val=&quot;left&quot; /&gt;&lt;w:pPr&gt;&lt;w:tabs&gt;&lt;w:tab w:val=&quot;num&quot; w:pos=&quot;432&quot; /&gt;&lt;/w:tabs&gt;&lt;w:ind w:left=&quot;432&quot; w:hanging=&quot;432&quot; /&gt;&lt;/w:pPr&gt;&lt;/w:lvl&gt;&lt;w:lvl w:ilvl=&quot;1&quot;&gt;&lt;w:start w:val=&quot;1&quot; /&gt;&lt;w:numFmt w:val=&quot;decimal&quot; /&gt;&lt;w:pStyle w:val=&quot;berschrift2&quot; /&gt;&lt;w:lvlText w:val=&quot;%1.%2&quot; /&gt;&lt;w:lvlJc w:val=&quot;left&quot; /&gt;&lt;w:pPr&gt;&lt;w:tabs&gt;&lt;w:tab w:val=&quot;num&quot; w:pos=&quot;576&quot; /&gt;&lt;/w:tabs&gt;&lt;w:ind w:left=&quot;576&quot; w:hanging=&quot;576&quot; /&gt;&lt;/w:pPr&gt;&lt;w:rPr&gt;&lt;w:sz w:val=&quot;22&quot; /&gt;&lt;w:szCs w:val=&quot;22&quot; /&gt;&lt;/w:rPr&gt;&lt;/w:lvl&gt;&lt;w:lvl w:ilvl=&quot;2&quot;&gt;&lt;w:start w:val=&quot;1&quot; /&gt;&lt;w:numFmt w:val=&quot;decimal&quot; /&gt;&lt;w:pStyle w:val=&quot;berschrift3&quot; /&gt;&lt;w:lvlText w:val=&quot;%1.%2.%3&quot; /&gt;&lt;w:lvlJc w:val=&quot;left&quot; /&gt;&lt;w:pPr&gt;&lt;w:tabs&gt;&lt;w:tab w:val=&quot;num&quot; w:pos=&quot;720&quot; /&gt;&lt;/w:tabs&gt;&lt;w:ind w:left=&quot;720&quot; w:hanging=&quot;720&quot; /&gt;&lt;/w:pPr&gt;&lt;/w:lvl&gt;&lt;w:lvl w:ilvl=&quot;3&quot;&gt;&lt;w:start w:val=&quot;1&quot; /&gt;&lt;w:numFmt w:val=&quot;decimal&quot; /&gt;&lt;w:lvlText w:val=&quot;%1.%2.%3.%4&quot; /&gt;&lt;w:lvlJc w:val=&quot;left&quot; /&gt;&lt;w:pPr&gt;&lt;w:tabs&gt;&lt;w:tab w:val=&quot;num&quot; w:pos=&quot;864&quot; /&gt;&lt;/w:tabs&gt;&lt;w:ind w:left=&quot;864&quot; w:hanging=&quot;864&quot; /&gt;&lt;/w:pPr&gt;&lt;/w:lvl&gt;&lt;w:lvl w:ilvl=&quot;4&quot;&gt;&lt;w:start w:val=&quot;1&quot; /&gt;&lt;w:numFmt w:val=&quot;decimal&quot; /&gt;&lt;w:lvlText w:val=&quot;%1.%2.%3.%4.%5&quot; /&gt;&lt;w:lvlJc w:val=&quot;left&quot; /&gt;&lt;w:pPr&gt;&lt;w:tabs&gt;&lt;w:tab w:val=&quot;num&quot; w:pos=&quot;1008&quot; /&gt;&lt;/w:tabs&gt;&lt;w:ind w:left=&quot;1008&quot; w:hanging=&quot;1008&quot; /&gt;&lt;/w:pPr&gt;&lt;/w:lvl&gt;&lt;w:lvl w:ilvl=&quot;5&quot;&gt;&lt;w:start w:val=&quot;1&quot; /&gt;&lt;w:numFmt w:val=&quot;decimal&quot; /&gt;&lt;w:lvlText w:val=&quot;%1.%2.%3.%4.%5.%6&quot; /&gt;&lt;w:lvlJc w:val=&quot;left&quot; /&gt;&lt;w:pPr&gt;&lt;w:tabs&gt;&lt;w:tab w:val=&quot;num&quot; w:pos=&quot;1152&quot; /&gt;&lt;/w:tabs&gt;&lt;w:ind w:left=&quot;1152&quot; w:hanging=&quot;1152&quot; /&gt;&lt;/w:pPr&gt;&lt;/w:lvl&gt;&lt;w:lvl w:ilvl=&quot;6&quot;&gt;&lt;w:start w:val=&quot;1&quot; /&gt;&lt;w:numFmt w:val=&quot;decimal&quot; /&gt;&lt;w:lvlText w:val=&quot;%1.%2.%3.%4.%5.%6.%7&quot; /&gt;&lt;w:lvlJc w:val=&quot;left&quot; /&gt;&lt;w:pPr&gt;&lt;w:tabs&gt;&lt;w:tab w:val=&quot;num&quot; w:pos=&quot;1296&quot; /&gt;&lt;/w:tabs&gt;&lt;w:ind w:left=&quot;1296&quot; w:hanging=&quot;1296&quot; /&gt;&lt;/w:pPr&gt;&lt;/w:lvl&gt;&lt;w:lvl w:ilvl=&quot;7&quot;&gt;&lt;w:start w:val=&quot;1&quot; /&gt;&lt;w:numFmt w:val=&quot;decimal&quot; /&gt;&lt;w:lvlText w:val=&quot;%1.%2.%3.%4.%5.%6.%7.%8&quot; /&gt;&lt;w:lvlJc w:val=&quot;left&quot; /&gt;&lt;w:pPr&gt;&lt;w:tabs&gt;&lt;w:tab w:val=&quot;num&quot; w:pos=&quot;1440&quot; /&gt;&lt;/w:tabs&gt;&lt;w:ind w:left=&quot;1440&quot; w:hanging=&quot;1440&quot; /&gt;&lt;/w:pPr&gt;&lt;/w:lvl&gt;&lt;w:lvl w:ilvl=&quot;8&quot;&gt;&lt;w:start w:val=&quot;1&quot; /&gt;&lt;w:numFmt w:val=&quot;decimal&quot; /&gt;&lt;w:lvlText w:val=&quot;%1.%2.%3.%4.%5.%6.%7.%8.%9&quot; /&gt;&lt;w:lvlJc w:val=&quot;left&quot; /&gt;&lt;w:pPr&gt;&lt;w:tabs&gt;&lt;w:tab w:val=&quot;num&quot; w:pos=&quot;1584&quot; /&gt;&lt;/w:tabs&gt;&lt;w:ind w:left=&quot;1584&quot; w:hanging=&quot;1584&quot; /&gt;&lt;/w:pPr&gt;&lt;/w:lvl&gt;&lt;/w:abstractNum&gt;&lt;w:abstractNum w:abstractNumId=&quot;2&quot;&gt;&lt;w:nsid w:val=&quot;26640EB9&quot; /&gt;&lt;w:multiLevelType w:val=&quot;hybridMultilevel&quot; /&gt;&lt;w:tmpl w:val=&quot;19EA9EA2&quot; /&gt;&lt;w:lvl w:ilvl=&quot;0&quot; w:tplc=&quot;65BA0F46&quot;&gt;&lt;w:start w:val=&quot;1&quot; /&gt;&lt;w:numFmt w:val=&quot;bullet&quot; /&gt;&lt;w:pStyle w:val=&quot;VBS-TabelleBullet1&quot; /&gt;&lt;w:lvlText w:val=&quot;&quot; /&gt;&lt;w:lvlJc w:val=&quot;left&quot; /&gt;&lt;w:pPr&gt;&lt;w:ind w:left=&quot;720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3&quot;&gt;&lt;w:nsid w:val=&quot;27C4355F&quot; /&gt;&lt;w:multiLevelType w:val=&quot;hybridMultilevel&quot; /&gt;&lt;w:tmpl w:val=&quot;33A8F9DA&quot; /&gt;&lt;w:lvl w:ilvl=&quot;0&quot; w:tplc=&quot;B54CBC60&quot;&gt;&lt;w:start w:val=&quot;1&quot; /&gt;&lt;w:numFmt w:val=&quot;lowerLetter&quot; /&gt;&lt;w:pStyle w:val=&quot;VBS-EingercktBullet4&quot; /&gt;&lt;w:lvlText w:val=&quot;%1.&quot; /&gt;&lt;w:lvlJc w:val=&quot;left&quot; /&gt;&lt;w:pPr&gt;&lt;w:ind w:left=&quot;1713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2433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3153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3873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4593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5313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6033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6753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7473&quot; w:hanging=&quot;180&quot; /&gt;&lt;/w:pPr&gt;&lt;/w:lvl&gt;&lt;/w:abstractNum&gt;&lt;w:abstractNum w:abstractNumId=&quot;4&quot;&gt;&lt;w:nsid w:val=&quot;27D138BC&quot; /&gt;&lt;w:multiLevelType w:val=&quot;hybridMultilevel&quot; /&gt;&lt;w:tmpl w:val=&quot;F78EA4CC&quot; /&gt;&lt;w:lvl w:ilvl=&quot;0&quot; w:tplc=&quot;5E02E576&quot;&gt;&lt;w:numFmt w:val=&quot;bullet&quot; /&gt;&lt;w:pStyle w:val=&quot;VBS-EingercktBullet3&quot; /&gt;&lt;w:lvlText w:val=&quot;+&quot; /&gt;&lt;w:lvlJc w:val=&quot;left&quot; /&gt;&lt;w:pPr&gt;&lt;w:ind w:left=&quot;1713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3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3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3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3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3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3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3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3&quot; w:hanging=&quot;360&quot; /&gt;&lt;/w:pPr&gt;&lt;w:rPr&gt;&lt;w:rFonts w:ascii=&quot;Wingdings&quot; w:hAnsi=&quot;Wingdings&quot; w:hint=&quot;default&quot; /&gt;&lt;/w:rPr&gt;&lt;/w:lvl&gt;&lt;/w:abstractNum&gt;&lt;w:abstractNum w:abstractNumId=&quot;5&quot;&gt;&lt;w:nsid w:val=&quot;2C381E27&quot; /&gt;&lt;w:multiLevelType w:val=&quot;hybridMultilevel&quot; /&gt;&lt;w:tmpl w:val=&quot;81726B26&quot; /&gt;&lt;w:lvl w:ilvl=&quot;0&quot; w:tplc=&quot;8A8487BE&quot;&gt;&lt;w:start w:val=&quot;1&quot; /&gt;&lt;w:numFmt w:val=&quot;bullet&quot; /&gt;&lt;w:pStyle w:val=&quot;VBS-EingercktBullet1&quot; /&gt;&lt;w:lvlText w:val=&quot;&quot; /&gt;&lt;w:lvlJc w:val=&quot;left&quot; /&gt;&lt;w:pPr&gt;&lt;w:ind w:left=&quot;1352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07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79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51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23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"/>
    <w:docVar w:name="fr-CH2_LanguageVersion" w:val="&quot; /&gt;&lt;w:lvlJc w:val=&quot;left&quot; /&gt;&lt;w:pPr&gt;&lt;w:ind w:left=&quot;495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67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39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112&quot; w:hanging=&quot;360&quot; /&gt;&lt;/w:pPr&gt;&lt;w:rPr&gt;&lt;w:rFonts w:ascii=&quot;Wingdings&quot; w:hAnsi=&quot;Wingdings&quot; w:hint=&quot;default&quot; /&gt;&lt;/w:rPr&gt;&lt;/w:lvl&gt;&lt;/w:abstractNum&gt;&lt;w:abstractNum w:abstractNumId=&quot;6&quot;&gt;&lt;w:nsid w:val=&quot;4F984677&quot; /&gt;&lt;w:multiLevelType w:val=&quot;hybridMultilevel&quot; /&gt;&lt;w:tmpl w:val=&quot;2B0CB038&quot; /&gt;&lt;w:lvl w:ilvl=&quot;0&quot; w:tplc=&quot;CD7CA954&quot;&gt;&lt;w:start w:val=&quot;1&quot; /&gt;&lt;w:numFmt w:val=&quot;lowerLetter&quot; /&gt;&lt;w:pStyle w:val=&quot;VBS-TabelleBullet4&quot; /&gt;&lt;w:lvlText w:val=&quot;%1.&quot; /&gt;&lt;w:lvlJc w:val=&quot;left&quot; /&gt;&lt;w:pPr&gt;&lt;w:ind w:left=&quot;720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1440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2160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2880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3600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4320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5040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5760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6480&quot; w:hanging=&quot;180&quot; /&gt;&lt;/w:pPr&gt;&lt;/w:lvl&gt;&lt;/w:abstractNum&gt;&lt;w:abstractNum w:abstractNumId=&quot;7&quot;&gt;&lt;w:nsid w:val=&quot;66447DE2&quot; /&gt;&lt;w:multiLevelType w:val=&quot;hybridMultilevel&quot; /&gt;&lt;w:tmpl w:val=&quot;26FAADBE&quot; /&gt;&lt;w:lvl w:ilvl=&quot;0&quot; w:tplc=&quot;15108B34&quot;&gt;&lt;w:start w:val=&quot;1&quot; /&gt;&lt;w:numFmt w:val=&quot;bullet&quot; /&gt;&lt;w:pStyle w:val=&quot;VBS-TabelleBullet2&quot; /&gt;&lt;w:lvlText w:val=&quot;-&quot; /&gt;&lt;w:lvlJc w:val=&quot;left&quot; /&gt;&lt;w:pPr&gt;&lt;w:ind w:left=&quot;720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8&quot;&gt;&lt;w:nsid w:val=&quot;6A797F48&quot; /&gt;&lt;w:multiLevelType w:val=&quot;hybridMultilevel&quot; /&gt;&lt;w:tmpl w:val=&quot;99F25B1E&quot; /&gt;&lt;w:lvl w:ilvl=&quot;0&quot; w:tplc=&quot;7506DA28&quot;&gt;&lt;w:numFmt w:val=&quot;bullet&quot; /&gt;&lt;w:pStyle w:val=&quot;VBS-TabelleBullet3&quot; /&gt;&lt;w:lvlText w:val=&quot;+&quot; /&gt;&lt;w:lvlJc w:val=&quot;left&quot; /&gt;&lt;w:pPr&gt;&lt;w:ind w:left=&quot;720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num w:numId=&quot;1&quot;&gt;&lt;w:abstractNumId w:val=&quot;1&quot; /&gt;&lt;/w:num&gt;&lt;w:num w:numId=&quot;2&quot;&gt;&lt;w:abstractNumId w:val=&quot;5&quot; /&gt;&lt;/w:num&gt;&lt;w:num w:numId=&quot;3&quot;&gt;&lt;w:abstractNumId w:val=&quot;0&quot; /&gt;&lt;/w:num&gt;&lt;w:num w:numId=&quot;4&quot;&gt;&lt;w:abstractNumId w:val=&quot;4&quot; /&gt;&lt;/w:num&gt;&lt;w:num w:numId=&quot;5&quot;&gt;&lt;w:abstractNumId w:val=&quot;3&quot; /&gt;&lt;/w:num&gt;&lt;w:num w:numId=&quot;6&quot;&gt;&lt;w:abstractNumId w:val=&quot;2&quot; /&gt;&lt;/w:num&gt;&lt;w:num w:numId=&quot;7&quot;&gt;&lt;w:abstractNumId w:val=&quot;7&quot; /&gt;&lt;/w:num&gt;&lt;w:num w:numId=&quot;8&quot;&gt;&lt;w:abstractNumId w:val=&quot;8&quot; /&gt;&lt;/w:num&gt;&lt;w:num w:numId=&quot;9&quot;&gt;&lt;w:abstractNumId w:val=&quot;6&quot; /&gt;&lt;/w:num&gt;&lt;w:numIdMacAtCleanup w:val=&quot;9&quot; /&gt;&lt;/w:numbering&gt;&lt;/pkg:xmlData&gt;&lt;/pkg:part&gt;&lt;pkg:part pkg:name=&quot;/docProps/app.xml&quot; pkg:contentType=&quot;application/vnd.openxmlformats-officedocument.extended-properties+xml&quot; pkg:padding=&quot;256&quot;&gt;&lt;pkg:xmlData&gt;&lt;Properties xmlns=&quot;http://schemas.openxmlformats.org/officeDocument/2006/extended-properties&quot; xmlns:vt=&quot;http://schemas.openxmlformats.org/officeDocument/2006/docPropsVTypes&quot;&gt;&lt;Template&gt;Basisformular_Hoch.dotx&lt;/Template&gt;&lt;TotalTime&gt;0&lt;/TotalTime&gt;&lt;Pages&gt;1&lt;/Pages&gt;&lt;Words&gt;2&lt;/Words&gt;&lt;Characters&gt;39&lt;/Characters&gt;&lt;Application&gt;Microsoft Office Word&lt;/Application&gt;&lt;DocSecurity&gt;0&lt;/DocSecurity&gt;&lt;Lines&gt;1&lt;/Lines&gt;&lt;Paragraphs&gt;1&lt;/Paragraphs&gt;&lt;ScaleCrop&gt;false&lt;/ScaleCrop&gt;&lt;HeadingPairs&gt;&lt;vt:vector size=&quot;2&quot; baseType=&quot;variant&quot;&gt;&lt;vt:variant&gt;&lt;vt:lpstr&gt;Titel&lt;/vt:lpstr&gt;&lt;/vt:variant&gt;&lt;vt:variant&gt;&lt;vt:i4&gt;1&lt;/vt:i4&gt;&lt;/vt:variant&gt;&lt;/vt:vector&gt;&lt;/HeadingPairs&gt;&lt;TitlesOfParts&gt;&lt;vt:vector size=&quot;1&quot; baseType=&quot;lpstr&quot;&gt;&lt;vt:lpstr&gt;Basisformular_Hoch&lt;/vt:lpstr&gt;&lt;/vt:vector&gt;&lt;/TitlesOfParts&gt;&lt;Company /&gt;&lt;LinksUpToDate&gt;false&lt;/LinksUpToDate&gt;&lt;CharactersWithSpaces&gt;40&lt;/CharactersWithSpaces&gt;&lt;SharedDoc&gt;false&lt;/SharedDoc&gt;&lt;HyperlinksChanged&gt;false&lt;/HyperlinksChanged&gt;&lt;AppVersion&gt;12.0000&lt;/AppVersion&gt;&lt;/Properties&gt;&lt;/pkg:xmlData&gt;&lt;/pkg:part&gt;&lt;pkg:part pkg:name=&quot;/docProps/core.xml&quot; pkg:contentType=&quot;application/vnd.openxmlformats-package.core-properties+xml&quot; pkg:padding=&quot;256&quot;&gt;&lt;pkg:xmlData&gt;&lt;cp:coreProperties xmlns:cp=&quot;http://schemas.openxmlformats.org/package/2006/metadata/core-properties&quot; xmlns:dc=&quot;http://purl.org/dc/elements/1.1/&quot; xmlns:dcterms=&quot;http://purl.org/dc/terms/&quot; xmlns:dcmitype=&quot;http://purl.org/dc/dcmitype/&quot; xmlns:xsi=&quot;http://www.w3.org/2001/XMLSchema-instance&quot;&gt;&lt;dc:title&gt;Basisformular_Hoch&lt;/dc:title&gt;&lt;dc:subject /&gt;&lt;dc:creator&gt;Spicher Anton FUB&lt;/dc:creator&gt;&lt;cp:keywords /&gt;&lt;dc:description /&gt;&lt;cp:lastModifiedBy&gt;Spicher Anton FUB&lt;/cp:lastModifiedBy&gt;&lt;cp:revision&gt;36&lt;/cp:revision&gt;&lt;cp:lastPrinted&gt;2006-08-23T11:16:00Z&lt;/cp:lastPrinted&gt;&lt;dcterms:created xsi:type=&quot;dcterms:W3CDTF&quot;&gt;2008-04-18T09:08:00Z&lt;/dcterms:created&gt;&lt;dcterms:modified xsi:type=&quot;dcterms:W3CDTF&quot;&gt;2010-04-09T12:50:00Z&lt;/dcterms:modified&gt;&lt;/cp:coreProperties&gt;&lt;/pkg:xmlData&gt;&lt;/pkg:part&gt;&lt;pkg:part pkg:name=&quot;/word/glossary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/w:fonts&gt;&lt;/pkg:xmlData&gt;&lt;/pkg:part&gt;&lt;pkg:part pkg:name=&quot;/word/glossary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Theme=&quot;minorHAnsi&quot; w:eastAsiaTheme=&quot;minorEastAsia&quot; w:hAnsiTheme=&quot;minorHAnsi&quot; w:cstheme=&quot;minorBidi&quot; /&gt;&lt;w:sz w:val=&quot;22&quot; /&gt;&lt;w:szCs w:val=&quot;22&quot; /&gt;&lt;w:lang w:val=&quot;en-US&quot; w:eastAsia=&quot;en-US&quot; w:bidi=&quot;ar-SA&quot; /&gt;&lt;/w:rPr&gt;&lt;/w:rPrDefault&gt;&lt;w:pPrDefault&gt;&lt;w:pPr&gt;&lt;w:spacing w:after=&quot;200&quot; w:line=&quot;276&quot; w:lineRule=&quot;auto&quot; /&gt;&lt;/w:pPr&gt;&lt;/w:pPrDefault&gt;&lt;/w:docDefaults&gt;&lt;w:latentStyles w:defLockedState=&quot;0&quot; w:defUIPriority=&quot;99&quot; w:defSemiHidden=&quot;1&quot; w:defUnhideWhenUsed=&quot;1&quot; w:defQFormat=&quot;0&quot; w:count=&quot;267&quot;&gt;&lt;w:lsdException w:name=&quot;Normal&quot; w:semiHidden=&quot;0&quot; w:uiPriority=&quot;0&quot; w:unhideWhenUsed=&quot;0&quot; w:qFormat=&quot;1&quot; /&gt;&lt;w:lsdException w:name=&quot;heading 1&quot; w:semiHidden=&quot;0&quot; w:uiPriority=&quot;9&quot; w:unhideWhenUsed=&quot;0&quot; w:qFormat=&quot;1&quot; /&gt;&lt;w:lsdException w:name=&quot;heading 2&quot; w:uiPriority=&quot;9&quot; w:qFormat=&quot;1&quot; /&gt;&lt;w:lsdException w:name=&quot;heading 3&quot; w:uiPriority=&quot;9&quot; w:qFormat=&quot;1&quot; /&gt;&lt;w:lsdException w:name=&quot;heading 4&quot; w:uiPriority=&quot;9&quot; w:qFormat=&quot;1&quot; /&gt;&lt;w:lsdException w:name=&quot;heading 5&quot; w:uiPriority=&quot;9&quot; w:qFormat=&quot;1&quot; /&gt;&lt;w:lsdException w:name=&quot;heading 6&quot; w:uiPriority=&quot;9&quot; w:qFormat=&quot;1&quot; /&gt;&lt;w:lsdException w:name=&quot;heading 7&quot; w:uiPriority=&quot;9&quot; w:qFormat=&quot;1&quot; /&gt;&lt;w:lsdException w:name=&quot;heading 8&quot; w:uiPriority=&quot;9&quot; w:qFormat=&quot;1&quot; /&gt;&lt;w:lsdException w:name=&quot;heading 9&quot; w:uiPriority=&quot;9&quot; w:qFormat=&quot;1&quot; /&gt;&lt;w:lsdException w:name=&quot;toc 1&quot; w:uiPriority=&quot;39&quot; /&gt;&lt;w:lsdException w:name=&quot;toc 2&quot; w:uiPriority=&quot;39&quot; /&gt;&lt;w:lsdException w:name=&quot;toc 3&quot; w:uiPriority=&quot;39&quot; /&gt;&lt;w:lsdException w:name=&quot;toc 4&quot; w:uiPriority=&quot;39&quot; /&gt;&lt;w:lsdException w:name=&quot;toc 5&quot; w:uiPriority=&quot;39&quot; /&gt;&lt;w:lsdException w:name=&quot;toc 6&quot; w:uiPriority=&quot;39&quot; /&gt;&lt;w:lsdException w:name=&quot;toc 7&quot; w:uiPriority=&quot;39&quot; /&gt;&lt;w:lsdException w:name=&quot;toc 8&quot; w:uiPriority=&quot;39&quot; /&gt;&lt;w:lsdException w:name=&quot;toc 9&quot; w:uiPriority=&quot;39&quot; /&gt;&lt;w:lsdException w:name=&quot;caption&quot; w:uiPriority=&quot;35&quot; w:qFormat=&quot;1&quot; /&gt;&lt;w:lsdException w:name=&quot;Title&quot; w:semiHidden=&quot;0&quot; w:uiPriority=&quot;10&quot; w:unhideWhenUsed=&quot;0&quot; w:qFormat=&quot;1&quot; /&gt;&lt;w:lsdException w:name=&quot;Default Paragraph Font&quot; w:uiPriority=&quot;1&quot; /&gt;&lt;w:lsdException w:name=&quot;Subtitle&quot; w:semiHidden=&quot;0&quot; w:uiPriority=&quot;11&quot; w:unhideWhenUsed=&quot;0&quot; w:qFormat=&quot;1&quot; /&gt;&lt;w:lsdException w:name=&quot;Strong&quot; w:semiHidden=&quot;0&quot; w:uiPriority=&quot;22&quot; w:unhideWhenUsed=&quot;0&quot; w:qFormat=&quot;1&quot; /&gt;&lt;w:lsdException w:name=&quot;Emphasis&quot; w:semiHidden=&quot;0&quot; w:uiPriority=&quot;20&quot; w:unhideWhenUsed=&quot;0&quot; w:qFormat=&quot;1&quot; /&gt;&lt;w:lsdException w:name=&quot;Table Grid&quot; w:semiHidden=&quot;0&quot; w:uiPriority=&quot;59&quot; w:unhideWhenUsed=&quot;0&quot; /&gt;&lt;w:lsdException w:name=&quot;Placeholder Text&quot; w:unhideWhenUsed=&quot;0&quot; /&gt;&lt;w:lsdException w:name=&quot;No Spacing&quot; w:semiHidden=&quot;0&quot; w:uiPriority=&quot;1&quot; w:unhideWhenUsed=&quot;0&quot; w:qFormat=&quot;1&quot; /&gt;&lt;w:lsdException w:name=&quot;Light Shading&quot; w:semiHidden=&quot;0&quot; w:uiPriority=&quot;60&quot; w:unhideWhenUsed=&quot;0&quot; /&gt;&lt;w:lsdException w:name=&quot;Light List&quot; w:semiHidden=&quot;0&quot; w:uiPriority=&quot;61&quot; w:unhideWhenUsed=&quot;0&quot; /&gt;&lt;w:lsdException w:name=&quot;Light Grid&quot; w:semiHidden=&quot;0&quot; w:uiPriority=&quot;62&quot; w:unhideWhenUsed=&quot;0&quot; /&gt;&lt;w:lsdException w:name=&quot;Medium Shading 1&quot; w:semiHidden=&quot;0&quot; w:uiPriority=&quot;63&quot; w:unhideWhenUsed=&quot;0&quot; /&gt;&lt;w:lsdException w:name=&quot;Medium Shading 2&quot; w:semiHidden=&quot;0&quot; w:uiPriority=&quot;64&quot; w:unhideWhenUsed=&quot;0&quot; /&gt;&lt;w:lsdException w:name=&quot;Medium List 1&quot; w:semiHidden=&quot;0&quot; w:uiPriority=&quot;65&quot; w:unhideWhenUsed=&quot;0&quot; /&gt;&lt;w:lsdException w:name=&quot;Medium List 2&quot; w:semiHidden=&quot;0&quot; w:uiPriority=&quot;66&quot; w:unhideWhenUsed=&quot;0&quot; /&gt;&lt;w:lsdException w:name=&quot;Medium Grid 1&quot; w:semiHidden=&quot;0&quot; w:uiPriority=&quot;67&quot; w:unhideWhenUsed=&quot;0&quot; /&gt;&lt;w:lsdException w:name=&quot;Medium Grid 2&quot; w:semiHidden=&quot;0&quot; w:uiPriority=&quot;68&quot; w:unhideWhenUsed=&quot;0&quot; /&gt;&lt;w:lsdException w:name=&quot;Medium Grid 3&quot; w:semiHidden=&quot;0&quot; w:uiPriority=&quot;69&quot; w:unhideWhenUsed=&quot;0&quot; /&gt;&lt;w:lsdException w:name=&quot;Dark List&quot; w:semiHidden=&quot;0&quot; w:uiPriority=&quot;70&quot; w:unhideWhenUsed=&quot;0&quot; /&gt;&lt;w:lsdException w:name=&quot;Colorful Shading&quot; w:semiHidden=&quot;0&quot; w:uiPriority=&quot;71&quot; w:unhideWhenUsed=&quot;0&quot; /&gt;&lt;w:lsdException w:name=&quot;Colorful List&quot; w:semiHidden=&quot;0&quot; w:uiPriority=&quot;72&quot; w:unhideWhenUsed=&quot;0&quot; /&gt;&lt;w:lsdException w:name=&quot;Colorful Grid&quot; w:semiHidden=&quot;0&quot; w:uiPriority=&quot;73&quot; w:unhideWhenUsed=&quot;0&quot; /&gt;&lt;w:lsdException w:name=&quot;Light Shading Accent 1&quot; w:semiHidden=&quot;0&quot; w:uiPriority=&quot;60&quot; w:unhideWhenUsed=&quot;0&quot; /&gt;&lt;w:lsdException w:name=&quot;Light List Accent 1&quot; w:semiHidden=&quot;0&quot; w:uiPriority=&quot;61&quot; w:unhideWhenUsed=&quot;0&quot; /&gt;&lt;w:lsdException w:name=&quot;Light Grid Accent 1&quot; w:semiHidden=&quot;0&quot; w:uiPriority=&quot;62&quot; w:unhideWhenUsed=&quot;0&quot; /&gt;&lt;w:lsdException w:name=&quot;Medium Shading 1 Accent 1&quot; w:semiHidden=&quot;0&quot; w:uiPriority=&quot;63&quot; w:unhideWhenUsed=&quot;0&quot; /&gt;&lt;w:lsdException w:name=&quot;Medium Shading 2 Accent 1&quot; w:semiHidden=&quot;0&quot; w:uiPriority=&quot;64&quot; w:unhideWhenUsed=&quot;0&quot; /&gt;&lt;w:lsdException w:name=&quot;Medium List 1 Accent 1&quot; w:semiHidden=&quot;0&quot; w:uiPriority=&quot;65&quot; w:unhideWhenUsed=&quot;0&quot; /&gt;&lt;w:lsdException w:name=&quot;Revision&quot; w:unhideWhenUsed=&quot;0&quot; /&gt;&lt;w:lsdException w:name=&quot;List Paragraph&quot; w:semiHidden=&quot;0&quot; w:uiPriority=&quot;34&quot; w:unhideWhenUsed=&quot;0&quot; w:qFormat=&quot;1&quot; /&gt;&lt;w:lsdException w:name=&quot;Quote&quot; w:semiHidden=&quot;0&quot; w:uiPriority=&quot;29&quot; w:unhideWhenUsed=&quot;0&quot; w:qFormat=&quot;1&quot; /&gt;&lt;w:lsdException w:name=&quot;Intense Quote&quot; w:semiHidden=&quot;0&quot; w:uiPriority=&quot;30&quot; w:unhideWhenUsed=&quot;0&quot; w:qFormat=&quot;1&quot; /&gt;&lt;w:lsdException w:name=&quot;Medium List 2 Accent 1&quot; w:semiHidden=&quot;0&quot; w:uiPriority=&quot;66&quot; w:unhideWhenUsed=&quot;0&quot; /&gt;&lt;w:lsdException w:name=&quot;Medium Grid 1 Accent 1&quot; w:semiHidden=&quot;0&quot; w:uiPriority=&quot;67&quot; w:unhideWhenUsed=&quot;0&quot; /&gt;&lt;w:lsdException w:name=&quot;Medium Grid 2 Accent 1&quot; w:semiHidden=&quot;0&quot; w:uiPriority=&quot;68&quot; w:unhideWhenUsed=&quot;0&quot; /&gt;&lt;w:lsdException w:name=&quot;Medium Grid 3 Accent 1&quot; w:semiHidden=&quot;0&quot; w:uiPriority=&quot;69&quot; w:unhideWhenUsed=&quot;0&quot; /&gt;&lt;w:lsdException w:name=&quot;Dark List Accent 1&quot; w:semiHidden=&quot;0&quot; w:uiPriority=&quot;70&quot; w:unhideWhenUsed=&quot;0&quot; /&gt;&lt;w:lsdException w:name=&quot;Colorful Shading Accent 1&quot; w:semiHidden=&quot;0&quot; w:uiPriority=&quot;71&quot; w:unhideWhenUsed=&quot;0&quot; /&gt;&lt;w:lsdException w:name=&quot;Colorful List Accent 1&quot; w:semiHidden=&quot;0&quot; w:uiPriority=&quot;72&quot; w:unhideWhenUsed=&quot;0&quot; /&gt;&lt;w:lsdException w:name=&quot;Colorful Grid Accent 1&quot; w:semiHidden=&quot;0&quot; w:uiPriority=&quot;73&quot; w:unhideWhenUsed=&quot;0&quot; /&gt;&lt;w:lsdException w:name=&quot;Light Shading Accent 2&quot; w:semiHidden=&quot;0&quot; w:uiPriority=&quot;60&quot; w:unhideWhenUsed=&quot;0&quot; /&gt;&lt;w:lsdException w:name=&quot;Light List Accent 2&quot; w:semiHidden=&quot;0&quot; w:uiPriority=&quot;61&quot; w:unhideWhenUsed=&quot;0&quot; /&gt;&lt;w:lsdException w:name=&quot;Light Grid Accent 2&quot; w:semiHidden=&quot;0&quot; w:uiPriority=&quot;62&quot; w:unhideWhenUsed=&quot;0&quot; /&gt;&lt;w:lsdException w:name=&quot;Medium Shading 1 Accent 2&quot; w:semiHidden=&quot;0&quot; w:uiPriority=&quot;63&quot; w:unhideWhenUsed=&quot;0&quot; /&gt;&lt;w:lsdException w:name=&quot;Medium Shading 2 Accent 2&quot; w:semiHidden=&quot;0&quot; w:uiPriority=&quot;64&quot; w:unhideWhenUsed=&quot;0&quot; /&gt;&lt;w:lsdException w:name=&quot;Medium List 1 Accent 2&quot; w:semiHidden=&quot;0&quot; w:uiPriority=&quot;65&quot; w:unhideWhenUsed=&quot;0&quot; /&gt;&lt;w:lsdException w:name=&quot;Medium List 2 Accent 2&quot; w:semiHidden=&quot;0&quot; w:uiPriority=&quot;66&quot; w:unhideWhenUsed=&quot;0&quot; /&gt;&lt;w:lsdException w:name=&quot;Medium Grid 1 Accent 2&quot; w:semiHidden=&quot;0&quot; w:uiPriority=&quot;67&quot; w:unhideWhenUsed=&quot;0&quot; /&gt;&lt;w:lsdException w:name=&quot;Medium Grid 2 Accent 2&quot; w:semiHidden=&quot;0&quot; w:uiPriority=&quot;68&quot; w:unhideWhenUsed=&quot;0&quot; /&gt;&lt;w:lsdException w:name=&quot;Medium Grid 3 Accent 2&quot; w:semiHidden=&quot;0&quot; w:uiPriority=&quot;69&quot; w:unhideWhenUsed=&quot;0&quot; /&gt;&lt;w:lsdException w:name=&quot;Dark List Accent 2&quot; w:semiHidden=&quot;0&quot; w:uiPriority=&quot;70&quot; w:unhideWhenUsed=&quot;0&quot; /&gt;&lt;w:lsdException w:name=&quot;Colorful Shading Accent 2&quot; w:semiHidden=&quot;0&quot; w:uiPriority=&quot;71&quot; w:unhideWhenUsed=&quot;0&quot; /&gt;&lt;w:lsdException w:name=&quot;Colorful List Accent 2&quot; w:semiHidden=&quot;0&quot; w:uiPriority=&quot;72&quot; w:unhideWhenUsed=&quot;0&quot; /&gt;&lt;w:lsdException w:name=&quot;Colorful Grid Accent 2&quot; w:semiHidden=&quot;0&quot; w:uiPriority=&quot;73&quot; w:unhideWhenUsed=&quot;0&quot; /&gt;&lt;w:lsdException w:name=&quot;Light Shading Accent 3&quot; w:semiHidden=&quot;0&quot; w:uiPriority=&quot;60&quot; w:unhideWhenUsed=&quot;0&quot; /&gt;&lt;w:lsdException w:name=&quot;Light List Accent 3&quot; w:semiHidden=&quot;0&quot; w:uiPriority=&quot;61&quot; w:unhideWhenUsed=&quot;0&quot; /&gt;&lt;w:lsdException w:name=&quot;Light Grid Accent 3&quot; w:semiHidden=&quot;0&quot; w:uiPriority=&quot;62&quot; w:unhideWhenUsed=&quot;0&quot; /&gt;&lt;w:lsdException w:name=&quot;Medium Shading 1 Accent 3&quot; w:semiHidden=&quot;0&quot; w:uiPriority=&quot;63&quot; w:unhideWhenUsed=&quot;0&quot; /&gt;&lt;w:lsdException w:name=&quot;Medium Shading 2 Accent 3&quot; w:semiHidden=&quot;0&quot; w:uiPriority=&quot;64&quot; w:unhideWhenUsed=&quot;0&quot; /&gt;&lt;w:lsdException w:name=&quot;Medium List 1 Accent 3&quot; w:semiHidden=&quot;0&quot; w:uiPriority=&quot;65&quot; w:unhideWhenUsed=&quot;0&quot; /&gt;&lt;w:lsdException w:name=&quot;Medium List 2 Accent 3&quot; w:semiHidden=&quot;0&quot; w:uiPriority=&quot;66&quot; w:unhideWhenUsed=&quot;0&quot; /&gt;&lt;w:lsdException w:name=&quot;Medium Grid 1 Accent 3&quot; w:semiHidden=&quot;0&quot; w:uiPriority=&quot;67&quot; w:unhideWhenUsed=&quot;0&quot; /&gt;&lt;w:lsdException w:name=&quot;Medium Grid 2 Accent 3&quot; w:semiHidden=&quot;0&quot; w:uiPriority=&quot;68&quot; w:unhideWhenUsed=&quot;0&quot; /&gt;&lt;w:lsdException w:name=&quot;Medium Grid 3 Accent 3&quot; w:semiHidden=&quot;0&quot; w:uiPriority=&quot;69&quot; w:unhideWhenUsed=&quot;0&quot; /&gt;&lt;w:lsdException w:name=&quot;Dark List Accent 3&quot; w:semiHidden=&quot;0&quot; w:uiPriority=&quot;70&quot; w:unhideWhenUsed=&quot;0&quot; /&gt;&lt;w:lsdException w:name=&quot;Colorful Shading Accent 3&quot; w:semiHidden=&quot;0&quot; w:uiPriority=&quot;71&quot; w:unhideWhenUsed=&quot;0&quot; /&gt;&lt;w:lsdException w:name=&quot;Colorful List Accent 3&quot; w:semiHidden=&quot;0&quot; w:uiPriority=&quot;72&quot; w:unhideWhenUsed=&quot;0&quot; /&gt;&lt;w:lsdException w:name=&quot;Colorful Grid Accent 3&quot; w:semiHidden=&quot;0&quot; w:uiPriority=&quot;73&quot; w:unhideWhenUsed=&quot;0&quot; /&gt;&lt;w:lsdException w:name=&quot;Light Shading Accent 4&quot; w:semiHidden=&quot;0&quot; w:uiPriority=&quot;60&quot; w:unhideWhenUsed=&quot;0&quot; /&gt;&lt;w:lsdException w:name=&quot;Light List Accent 4&quot; w:semiHidden=&quot;0&quot; w:uiPriority=&quot;61&quot; w:unhideWhenUsed=&quot;0&quot; /&gt;&lt;w:lsdException w:name=&quot;Light Grid Accent 4&quot; w:semiHidden=&quot;0&quot; w:uiPriority=&quot;62&quot; w:unhideWhenUsed=&quot;0&quot; /&gt;&lt;w:lsdException w:name=&quot;Medium Shading 1 Accent 4&quot; w:semiHidden=&quot;0&quot; w:uiPriority=&quot;63&quot; w:unhideWhenUsed=&quot;0&quot; /&gt;&lt;w:lsdException w:name=&quot;Medium Shading 2 Accent 4&quot; w:semiHidden=&quot;0&quot; w:uiPriority=&quot;64&quot; w:unhideWhenUsed=&quot;0&quot; /&gt;&lt;w:lsdException w:name=&quot;Medium List 1 Accent 4&quot; w:semiHidden=&quot;0&quot; w:uiPriority=&quot;65&quot; w:unhideWhenUsed=&quot;0&quot; /&gt;&lt;w:lsdException w:name=&quot;Medium List 2 Accent 4&quot; w:semiHidden=&quot;0&quot; w:uiPriority=&quot;66&quot; w:unhideWhenUsed=&quot;0&quot; /&gt;&lt;w:lsdException w:name=&quot;Medium Grid 1 Accent 4&quot; w:semiHidden=&quot;0&quot; w:uiPriority=&quot;67&quot; w:unhideWhenUsed=&quot;0&quot; /&gt;&lt;w:lsdException w:name=&quot;Medium Grid 2 Accent 4&quot; w:semiHidden=&quot;0&quot; w:uiPriority=&quot;68&quot; w:unhideWhenUsed=&quot;0&quot; /&gt;&lt;w:lsdException w:name=&quot;Medium Grid 3 Accent 4&quot; w:semiHidden=&quot;0&quot; w:uiPriority=&quot;69&quot; w:unhideWhenUsed=&quot;0&quot; /&gt;&lt;w:lsdException w:name=&quot;Dark List Accent 4&quot; w:semiHidden=&quot;0&quot; w:uiPriority=&quot;70&quot; w:unhideWhenUsed=&quot;0&quot; /&gt;&lt;w:lsdException w:name=&quot;Colorful Shading Accent 4&quot; w:semiHidden=&quot;0&quot; w:uiPriority=&quot;71&quot; w:unhideWhenUsed=&quot;0&quot; /&gt;&lt;w:lsdException w:name=&quot;Colorful List Accent 4&quot; w:semiHidden=&quot;0&quot; w:uiPriority=&quot;72&quot; w:unhideWhenUsed=&quot;0&quot; /&gt;&lt;w:lsdException w:name=&quot;Colorful Grid Accent 4&quot; w:semiHidden=&quot;0&quot; w:uiPriority=&quot;73&quot; w:unhideWhenUsed=&quot;0&quot; /&gt;&lt;w:lsdException w:name=&quot;Light Shading Accent 5&quot; w:semiHidden=&quot;0&quot; w:uiPriority=&quot;60&quot; w:unhideWhenUsed=&quot;0&quot; /&gt;&lt;w:lsdException w:name=&quot;Light List Accent 5&quot; w:semiHidden=&quot;0&quot; w:uiPriority=&quot;61&quot; w:unhideWhenUsed=&quot;0&quot; /&gt;&lt;w:lsdException w:name=&quot;Light Grid Accent 5&quot; w:semiHidden=&quot;0&quot; w:uiPriority=&quot;62&quot; w:unhideWhenUsed=&quot;0&quot; /&gt;&lt;w:lsdException w:name=&quot;Medium Shading 1 Accent 5&quot; w:semiHidden=&quot;0&quot; w:uiPriority=&quot;63&quot; w:unhideWhenUsed=&quot;0&quot; /&gt;&lt;w:lsdException w:name=&quot;Medium Shading 2 Accent 5&quot; w:semiHidden=&quot;0&quot; w:uiPriority=&quot;64&quot; w:unhideWhenUsed=&quot;0&quot; /&gt;&lt;w:lsdException w:name=&quot;Medium List 1 Accent 5&quot; w:semiHidden=&quot;0&quot; w:uiPriority=&quot;65&quot; w:unhideWhenUsed=&quot;0&quot; /&gt;&lt;w:lsdException w:name=&quot;Medium List 2 Accent 5&quot; w:semiHidden=&quot;0&quot; w:uiPriority=&quot;66&quot; w:unhideWhenUsed=&quot;0&quot; /&gt;&lt;w:lsdException w:name=&quot;Medium Grid 1 Accent 5&quot; w:semiHidden=&quot;0&quot; w:uiPriority=&quot;67&quot; w:unhideWhenUsed=&quot;0&quot; /&gt;&lt;w:lsdException w:name=&quot;Medium Grid 2 Accent 5&quot; w:semiHidden=&quot;0&quot; w:uiPriority=&quot;68&quot; w:unhideWhenUsed=&quot;0&quot; /&gt;&lt;w:lsdException w:name=&quot;Medium Grid 3 Accent 5&quot; w:semiHidden=&quot;0&quot; w:uiPriority=&quot;69&quot; w:unhideWhenUsed=&quot;0&quot; /&gt;&lt;w:lsdException w:name=&quot;Dark List Accent 5&quot; w:semiHidden=&quot;0&quot; w:uiPriority=&quot;70&quot; w:unhideWhenUsed=&quot;0&quot; /&gt;&lt;w:lsdException w:name=&quot;Colorful Shading Accent 5&quot; w:semiHidden=&quot;0&quot; w:uiPriority=&quot;71&quot; w:unhideWhenUsed=&quot;0&quot; /&gt;&lt;w:lsdException w:name=&quot;Colorful List Accent 5&quot; w:semiHidden=&quot;0&quot; w:uiPriority=&quot;72&quot; w:unhideWhenUsed=&quot;0&quot; /&gt;&lt;w:lsdException w:name=&quot;Colorful Grid Accent 5&quot; w:semiHidden=&quot;0&quot; w:uiPriority=&quot;73&quot; w:unhideWhenUsed=&quot;0&quot; /&gt;&lt;w:lsdException w:name=&quot;Light Shading Accent 6&quot; w:semiHidden=&quot;0&quot; w:uiPriority=&quot;60&quot; w:unhideWhenUsed=&quot;0&quot; /&gt;&lt;w:lsdException w:name=&quot;Light List Accent 6&quot; w:semiHidden=&quot;0&quot; w:uiPriority=&quot;61&quot; w:unhideWhenUsed=&quot;0&quot; /&gt;&lt;w:lsdException w:name=&quot;Light Grid Accent 6&quot; w:semiHidden=&quot;0&quot; w:uiPriority=&quot;62&quot; w:unhideWhenUsed=&quot;0&quot; /&gt;&lt;w:lsdException w:name=&quot;Medium Shading 1 Accent 6&quot; w:semiHidden=&quot;0&quot; w:uiPriority=&quot;63&quot; w:unhideWhenUsed=&quot;0&quot; /&gt;&lt;w:lsdException w:name=&quot;Medium Shading 2 Accent 6&quot; w:semiHidden=&quot;0&quot; w:uiPriority=&quot;64&quot; w:unhideWhenUsed=&quot;0&quot; /&gt;&lt;w:lsdException w:name=&quot;Medium List 1 Accent 6&quot; w:semiHidden=&quot;0&quot; w:uiPriority=&quot;65&quot; w:unhideWhenUsed=&quot;0&quot; /&gt;&lt;w:lsdException w:name=&quot;Medium List 2 Accent 6&quot; w:semiHidden=&quot;0&quot; w:uiPriority=&quot;66&quot; w:unhideWhenUsed=&quot;0&quot; /&gt;&lt;w:lsdException w:name=&quot;Medium Grid 1 Accent 6&quot; w:semiHidden=&quot;0&quot; w:uiPriority=&quot;67&quot; w:unhideWhenUsed=&quot;0&quot; /&gt;&lt;w:lsdException w:name=&quot;Medium Grid 2 Accent 6&quot; w:semiHidden=&quot;0&quot; w:uiPriority=&quot;68&quot; w:unhideWhenUsed=&quot;0&quot; /&gt;&lt;w:lsdException w:name=&quot;Medium Grid 3 Accent 6&quot; w:semiHidden=&quot;0&quot; w:uiPriority=&quot;69&quot; w:unhideWhenUsed=&quot;0&quot; /&gt;&lt;w:lsdException w:name=&quot;Dark List Accent 6&quot; w:semiHidden=&quot;0&quot; w:uiPriority=&quot;70&quot; w:unhideWhenUsed=&quot;0&quot; /&gt;&lt;w:lsdException w:name=&quot;Colorful Shading Accent 6&quot; w:semiHidden=&quot;0&quot; w:uiPriority=&quot;71&quot; w:unhideWhenUsed=&quot;0&quot; /&gt;&lt;w:lsdException w:name=&quot;Colorful List Accent 6&quot; w:semiHidden=&quot;0&quot; w:uiPriority=&quot;72&quot; w:unhideWhenUsed=&quot;0&quot; /&gt;&lt;w:lsdException w:name=&quot;Colorful Grid Accent 6&quot; w:semiHidden=&quot;0&quot; w:uiPriority=&quot;73&quot; w:unhideWhenUsed=&quot;0&quot; /&gt;&lt;w:lsdException w:name=&quot;Subtle Emphasis&quot; w:semiHidden=&quot;0&quot; w:uiPriority=&quot;19&quot; w:unhideWhenUsed=&quot;0&quot; w:qFormat=&quot;1&quot; /&gt;&lt;w:lsdException w:name=&quot;Intense Emphasis&quot; w:semiHidden=&quot;0&quot; w:uiPriority=&quot;21&quot; w:unhideWhenUsed=&quot;0&quot; w:qFormat=&quot;1&quot; /&gt;&lt;w:lsdException w:name=&quot;Subtle Reference&quot; w:semiHidden=&quot;0&quot; w:uiPriority=&quot;31&quot; w:unhideWhenUsed=&quot;0&quot; w:qFormat=&quot;1&quot; /&gt;&lt;w:lsdException w:name=&quot;Intense Reference&quot; w:semiHidden=&quot;0&quot; w:uiPriority=&quot;32&quot; w:unhideWhenUsed=&quot;0&quot; w:qFormat=&quot;1&quot; /&gt;&lt;w:lsdException w:name=&quot;Book Title&quot; w:semiHidden=&quot;0&quot; w:uiPriority=&quot;33&quot; w:unhideWhenUsed=&quot;0&quot; w:qFormat=&quot;1&quot; /&gt;&lt;w:lsdException w:name=&quot;Bibliography&quot; w:uiPriority=&quot;37&quot; /&gt;&lt;w:lsdException w:name=&quot;TOC Heading&quot; w:uiPriority=&quot;39&quot; w:qFormat=&quot;1&quot; /&gt;&lt;/w:latentStyles&gt;&lt;w:style w:type=&quot;paragraph&quot; w:default=&quot;1&quot; w:styleId=&quot;Standard&quot;&gt;&lt;w:name w:val=&quot;Normal&quot; /&gt;&lt;w:qFormat /&gt;&lt;w:rsid w:val=&quot;00386FA4&quot; /&gt;&lt;w:rPr&gt;&lt;w:rFonts w:cs=&quot;Times New Roman&quot; /&gt;&lt;w:sz w:val=&quot;3276&quot; /&gt;&lt;w:szCs w:val=&quot;3276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qFormat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5128E0&quot; /&gt;&lt;w:rPr&gt;&lt;w:color w:val=&quot;808080&quot; /&gt;&lt;/w:rPr&gt;&lt;/w:style&gt;&lt;/w:styles&gt;&lt;/pkg:xmlData&gt;&lt;/pkg:part&gt;&lt;/pkg:package&gt;"/>
    <w:docVar w:name="FussAdr" w:val="Dr. Ariane Schmutzdocvar non existante, 3003 Bern-Zollikofen+41 31 323 78 13, +41 31 323 79 39"/>
    <w:docVar w:name="GARAIO_XmlDialogDefinition_100" w:val="&lt;DocumentDefinition Title=&quot;de-CH=Basisformular Hochformat#fr-CH=Formulaire de base, format portrait#it-CH=Modulo di base - Orientamento verticale#en-US=Basic form portrait format#rm-CH=n.a.#es-ES=n.a.&quot;&gt;&lt;Step Type=&quot;ChooseLanguageStep&quot; Title=&quot;de-CH=Dokumentsprache#fr-CH=Langue du document#it-CH=Lingua del documento#en-US=Document language&quot; /&gt;&lt;Step Type=&quot;Step&quot; Title=&quot;de-CH=Allgemein#fr-CH=Informations générales#it-CH=Informazioni generali#en-US=General information#rm-CH=General information#es-ES=General information&quot;&gt;&lt;StepItem Type=&quot;StepItemLookupControl&quot; Weight=&quot;10&quot;&gt;&lt;LookupXmlFile&gt;LU_VBS_Kennzeichnungen_SelektModell.xml&lt;/LookupXmlFile&gt;&lt;XmlFilesPath&gt;\\saifc1.saifr.intra2.admin.ch\Userhomes\u80721619\Data\CD_BUND_UserDefinition&lt;/XmlFilesPath&gt;&lt;ControlCount&gt;3&lt;/ControlCount&gt;&lt;DocVariableName1&gt;varlookup1&lt;/DocVariableName1&gt;&lt;DocVariableValue1&gt;Eidgenössisches Departement für Verteidigung,&amp;#xB;Bevölkerungsschutz und Sport VBS&lt;/DocVariableValue1&gt;&lt;DocVariableName2&gt;varlookup2&lt;/DocVariableName2&gt;&lt;DocVariableValue2&gt;&lt;/DocVariableValue2&gt;&lt;DocVariableName3&gt;varlookup3&lt;/DocVariableName3&gt;&lt;DocVariableValue3&gt;&lt;/DocVariableValue3&gt;&lt;IsNotEnabled&gt;False&lt;/IsNotEnabled&gt;&lt;IsSaveableLocally&gt;False&lt;/IsSaveableLocally&gt;&lt;IsNotVisible&gt;False&lt;/IsNotVisible&gt;&lt;SetDatafromSender&gt;True&lt;/SetDatafromSender&gt;&lt;/StepItem&gt;&lt;StepItem Type=&quot;StepItemDropDownControl&quot; Weight=&quot;20&quot;&gt;&lt;DocVariableName&gt;Klassifizierungsvermerk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Klassifizierung&lt;/Value&gt;&lt;/LocalizedValue&gt;&lt;LocalizedValue&gt;&lt;CultureID&gt;fr-CH&lt;/CultureID&gt;&lt;Value&gt;Salut&lt;/Value&gt;&lt;/LocalizedValue&gt;&lt;LocalizedValue&gt;&lt;CultureID&gt;it-CH&lt;/CultureID&gt;&lt;Value&gt;Avvertenza&lt;/Value&gt;&lt;/LocalizedValue&gt;&lt;LocalizedValue&gt;&lt;CultureID&gt;en-US&lt;/CultureID&gt;&lt;Value&gt;Classification&lt;/Value&gt;&lt;/LocalizedValue&gt;&lt;LocalizedValue&gt;&lt;CultureID&gt;es-ES&lt;/CultureID&gt;&lt;Value&gt;&lt;/Value&gt;&lt;/LocalizedValue&gt;&lt;LocalizedValue&gt;&lt;CultureID&gt;rm-CH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-US&lt;/CultureID&gt;&lt;Value&gt;;RESTRICTED;SECRET;CONFIDENTIAL;CONFIDENTIAL (when completed)&lt;/Value&gt;&lt;/LocalizedValue&gt;&lt;LocalizedValue&gt;&lt;CultureID&gt;de-CH&lt;/CultureID&gt;&lt;Value&gt;;INTERN;GEHEIM;VERTRAULICH;VERTRAULICH (wenn ausgefüllt)&lt;/Value&gt;&lt;/LocalizedValue&gt;&lt;LocalizedValue&gt;&lt;CultureID&gt;it-CH&lt;/CultureID&gt;&lt;Value&gt;;AD USO INTERNO;SEGRETO;CONFIDENZIALE;CONFIDENZIALE (se compilato)&lt;/Value&gt;&lt;/LocalizedValue&gt;&lt;LocalizedValue&gt;&lt;CultureID&gt;fr-CH&lt;/CultureID&gt;&lt;Value&gt;;INTERNE;SECRET;CONFIDENTIEL;CONFIDENTIEL (lorsque rempli)&lt;/Value&gt;&lt;/LocalizedValue&gt;&lt;/Defaultvalues&gt;&lt;/StepItem&gt;&lt;StepItem Type=&quot;StepItemDropDownControl&quot; Weight=&quot;30&quot;&gt;&lt;DocVariableName&gt;Klassifizierung_Beilage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Klassifizierung Beilage&lt;/Value&gt;&lt;/LocalizedValue&gt;&lt;LocalizedValue&gt;&lt;CultureID&gt;fr-CH&lt;/CultureID&gt;&lt;Value&gt;Salut d'annexe&lt;/Value&gt;&lt;/LocalizedValue&gt;&lt;LocalizedValue&gt;&lt;CultureID&gt;it-CH&lt;/CultureID&gt;&lt;Value&gt;Avvertenza d'allegato&lt;/Value&gt;&lt;/LocalizedValue&gt;&lt;LocalizedValue&gt;&lt;CultureID&gt;en-US&lt;/CultureID&gt;&lt;Value&gt;Annex classification&lt;/Value&gt;&lt;/LocalizedValue&gt;&lt;LocalizedValue&gt;&lt;CultureID&gt;es-ES&lt;/CultureID&gt;&lt;Value&gt;&lt;/Value&gt;&lt;/LocalizedValue&gt;&lt;LocalizedValue&gt;&lt;CultureID&gt;rm-CH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-US&lt;/CultureID&gt;&lt;Value&gt;;Annex CONFIDENTIAL;Annex SECRET&lt;/Value&gt;&lt;/LocalizedValue&gt;&lt;LocalizedValue&gt;&lt;CultureID&gt;de-CH&lt;/CultureID&gt;&lt;Value&gt;;Beilage(n) VERTRAULICH;Beilage(n) GEHEIM&lt;/Value&gt;&lt;/LocalizedValue&gt;&lt;LocalizedValue&gt;&lt;CultureID&gt;it-CH&lt;/CultureID&gt;&lt;Value&gt;;Allegato(i) CONFIDENZIALE;Allegato(i) SEGRETO&lt;/Value&gt;&lt;/LocalizedValue&gt;&lt;LocalizedValue&gt;&lt;CultureID&gt;fr-CH&lt;/CultureID&gt;&lt;Value&gt;;Annexe(s) CONFIDENTIEL;Annexe(s) SECRET&lt;/Value&gt;&lt;/LocalizedValue&gt;&lt;/Defaultvalues&gt;&lt;/StepItem&gt;&lt;StepItem Type=&quot;StepItemMappedTextboxControl&quot; Weight=&quot;40&quot;&gt;&lt;DocVariableName&gt;Klassifizierung_Mapper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Klassifizierung_Mapper&lt;/Value&gt;&lt;/LocalizedValue&gt;&lt;LocalizedValue&gt;&lt;CultureID&gt;fr-CH&lt;/CultureID&gt;&lt;Value&gt;Klassifizierung_Mapper&lt;/Value&gt;&lt;/LocalizedValue&gt;&lt;LocalizedValue&gt;&lt;CultureID&gt;it-CH&lt;/CultureID&gt;&lt;Value&gt;Klassifizierung_Mapper&lt;/Value&gt;&lt;/LocalizedValue&gt;&lt;LocalizedValue&gt;&lt;CultureID&gt;en-US&lt;/CultureID&gt;&lt;Value&gt;Klassifizierung_Mapper&lt;/Value&gt;&lt;/LocalizedValue&gt;&lt;LocalizedValue&gt;&lt;CultureID&gt;es-ES&lt;/CultureID&gt;&lt;Value&gt;&lt;/Value&gt;&lt;/LocalizedValue&gt;&lt;LocalizedValue&gt;&lt;CultureID&gt;rm-CH&lt;/CultureID&gt;&lt;Value&gt;&lt;/Value&gt;&lt;/LocalizedValue&gt;&lt;/Caption&gt;&lt;IsNotEnabled&gt;False&lt;/IsNotEnabled&gt;&lt;IsSaveableLocally&gt;False&lt;/IsSaveableLocally&gt;&lt;IsNotVisible&gt;False&lt;/IsNotVisible&gt;&lt;MappedTextPlaceholders&gt;[Klassifizierungsvermerk]_x000a_[Klassifizierung_Beilage]&lt;/MappedTextPlaceholders&gt;&lt;/StepItem&gt;&lt;StepItem Type=&quot;StepItemTextboxDataControl&quot; Weight=&quot;50&quot;&gt;&lt;DocVariableName&gt;var_Name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Name&lt;/Value&gt;&lt;/LocalizedValue&gt;&lt;LocalizedValue&gt;&lt;CultureID&gt;fr-CH&lt;/CultureID&gt;&lt;Value&gt;Name&lt;/Value&gt;&lt;/LocalizedValue&gt;&lt;LocalizedValue&gt;&lt;CultureID&gt;it-CH&lt;/CultureID&gt;&lt;Value&gt;Name&lt;/Value&gt;&lt;/LocalizedValue&gt;&lt;LocalizedValue&gt;&lt;CultureID&gt;en-US&lt;/CultureID&gt;&lt;Value&gt;Name&lt;/Value&gt;&lt;/LocalizedValue&gt;&lt;LocalizedValue&gt;&lt;CultureID&gt;es-ES&lt;/CultureID&gt;&lt;Value&gt;&lt;/Value&gt;&lt;/LocalizedValue&gt;&lt;LocalizedValue&gt;&lt;CultureID&gt;rm-CH&lt;/CultureID&gt;&lt;Value&gt;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-US&lt;/CultureID&gt;&lt;Value&gt;&lt;/Value&gt;&lt;/LocalizedValue&gt;&lt;LocalizedValue&gt;&lt;CultureID&gt;de-CH&lt;/CultureID&gt;&lt;Value&gt;&lt;/Value&gt;&lt;/LocalizedValue&gt;&lt;LocalizedValue&gt;&lt;CultureID&gt;it-CH&lt;/CultureID&gt;&lt;Value&gt;&lt;/Value&gt;&lt;/LocalizedValue&gt;&lt;LocalizedValue&gt;&lt;CultureID&gt;fr-CH&lt;/CultureID&gt;&lt;Value&gt;&lt;/Value&gt;&lt;/LocalizedValue&gt;&lt;/Defaultvalues&gt;&lt;AbsenderAdressProperty&gt;Lastname&lt;/AbsenderAdressProperty&gt;&lt;EmpfaengerAdressProperty&gt;&lt;/EmpfaengerAdressProperty&gt;&lt;/StepItem&gt;&lt;/Step&gt;&lt;Step Type=&quot;Step&quot; Title=&quot;de-CH=Logo#fr-CH=Logo#it-CH=Logo#en-US=Logo&quot;&gt;&lt;StepItem Type=&quot;StepItemLogoControl&quot; Weight=&quot;10&quot;&gt;&lt;DocVariableName&gt;varLogo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Logo&lt;/Value&gt;&lt;/LocalizedValue&gt;&lt;LocalizedValue&gt;&lt;CultureID&gt;fr-CH&lt;/CultureID&gt;&lt;Value&gt;Logo&lt;/Value&gt;&lt;/LocalizedValue&gt;&lt;LocalizedValue&gt;&lt;CultureID&gt;it-CH&lt;/CultureID&gt;&lt;Value&gt;Logo&lt;/Value&gt;&lt;/LocalizedValue&gt;&lt;LocalizedValue&gt;&lt;CultureID&gt;en-US&lt;/CultureID&gt;&lt;Value&gt;Logo&lt;/Value&gt;&lt;/LocalizedValue&gt;&lt;LocalizedValue&gt;&lt;CultureID&gt;es-ES&lt;/CultureID&gt;&lt;Value&gt;Logo&lt;/Value&gt;&lt;/LocalizedValue&gt;&lt;LocalizedValue&gt;&lt;CultureID&gt;rm-CH&lt;/CultureID&gt;&lt;Value&gt;Logo&lt;/Value&gt;&lt;/LocalizedValue&gt;&lt;/Caption&gt;&lt;IsNotEnabled&gt;False&lt;/IsNotEnabled&gt;&lt;IsSaveableLocally&gt;False&lt;/IsSaveableLocally&gt;&lt;IsNotVisible&gt;False&lt;/IsNotVisible&gt;&lt;Logos&gt;&lt;LogoObjectSerialized&gt;﻿&amp;lt;?xml version=&quot;1.0&quot; encoding=&quot;utf-8&quot;?&amp;gt;&amp;lt;Logo xmlns:xsi=&quot;http://www.w3.org/2001/XMLSchema-instance&quot; xmlns:xsd=&quot;http://www.w3.org/2001/XMLSchema&quot;&amp;gt;&amp;lt;FileName&amp;gt;NewLogo_RGB.jpg&amp;lt;/FileName&amp;gt;&amp;lt;LogoString&amp;gt;/9j/4AAQSkZJRgABAgECWAJYAAD/4Q7tRXhpZgAATU0AKgAAAAgABwESAAMAAAABAAEAAAEaAAUAAAABAAAAYgEbAAUAAAABAAAAagEoAAMAAAABAAIAAAExAAIAAAAcAAAAcgEyAAIAAAAUAAAAjodpAAQAAAABAAAApAAAANAAW42AAAAnEABbjYAAACcQQWRvYmUgUGhvdG9zaG9wIENTNCBXaW5kb3dzADIwMDk6MDU6MTIgMTQ6NTQ6NDcAAAAAA6ABAAMAAAAB//8AAKACAAQAAAABAAAFMqADAAQAAAABAAABXgAAAAAAAAAGAQMAAwAAAAEABgAAARoABQAAAAEAAAEeARsABQAAAAEAAAEmASgAAwAAAAEAAgAAAgEABAAAAAEAAAEuAgIABAAAAAEAAA23AAAAAAAAAEgAAAABAAAASAAAAAH/2P/gABBKRklGAAECA"/>
    <w:docVar w:name="GARAIO_XmlDialogDefinition_101" w:val="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"/>
    <w:docVar w:name="GARAIO_XmlDialogDefinition_102" w:val="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w/eHBhY2tldCBlbmQ9InciPz7/4gJASUNDX1BST0ZJTEUAAQEAAAIwQURCRQIQAABtbnRyUkdCIFhZWiAHzwAGAAMAAAAAAABhY3NwQVBQTAAAAABub25lAAAAAAAAAAAAAAAAAAAAAQ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"/>
    <w:docVar w:name="GARAIO_XmlDialogDefinition_103" w:val="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"/>
    <w:docVar w:name="GARAIO_XmlDialogDefinition_104" w:val="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"/>
    <w:docVar w:name="GARAIO_XmlDialogDefinition_105" w:val="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"/>
    <w:docVar w:name="GARAIO_XmlDialogDefinition_106" w:val="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"/>
    <w:docVar w:name="GARAIO_XmlDialogDefinition_107" w:val="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"/>
    <w:docVar w:name="GARAIO_XmlDialogDefinition_108" w:val="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"/>
    <w:docVar w:name="GARAIO_XmlDialogDefinition_109" w:val="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&amp;lt;/LogoString&amp;gt;&amp;lt;PicBezeichnungDE /&amp;gt;&amp;lt;PicBeschreibungDE /&amp;gt;&amp;lt;PicBezeichnungFR /&amp;gt;&amp;lt;PicBeschreibungFR /&amp;gt;&amp;lt;PicBezeichnungIT /&amp;gt;&amp;lt;PicBeschreibungIT /&amp;gt;&amp;lt;PicBezeichnungEN /&amp;gt;&amp;lt;PicBeschreibungEN /&amp;gt;&amp;lt;PicBezeichnungES /&amp;gt;&amp;lt;PicBeschreibungES /&amp;gt;&amp;lt;PicBezeichnungRM /&amp;gt;&amp;lt;PicBeschreibungRM /&amp;gt;&amp;lt;IstStandardLogo&amp;gt;false&amp;lt;/IstStandardLogo&amp;gt;&amp;lt;/Logo&amp;gt;&lt;/LogoObjectSerialized&gt;&lt;LogoObjectSerialized&gt;﻿&amp;lt;?xml version=&quot;1.0&quot; encoding=&quot;utf-8&quot;?&amp;gt;&amp;lt;Logo xmlns:xsi=&quot;http://www.w3.org/2001/XMLSchema-instance&quot; xmlns:xsd=&quot;http://www.w3.org/2001/XMLSchema&quot;&amp;gt;&amp;lt;FileName&amp;gt;NewLogo_GRST.jpg&amp;lt;/FileName&amp;gt;&amp;lt;LogoString&amp;gt;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"/>
    <w:docVar w:name="GARAIO_XmlDialogDefinition_110" w:val="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"/>
    <w:docVar w:name="GARAIO_XmlDialogDefinition_111" w:val="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"/>
    <w:docVar w:name="GARAIO_XmlDialogDefinition_112" w:val="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"/>
    <w:docVar w:name="GARAIO_XmlDialogDefinition_113" w:val="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"/>
    <w:docVar w:name="GARAIO_XmlDialogDefinition_114" w:val="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"/>
    <w:docVar w:name="GARAIO_XmlDialogDefinition_115" w:val="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"/>
    <w:docVar w:name="GARAIO_XmlDialogDefinition_116" w:val="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"/>
    <w:docVar w:name="GARAIO_XmlDialogDefinition_117" w:val="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"/>
    <w:docVar w:name="GARAIO_XmlDialogDefinition_118" w:val="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&amp;lt;/LogoString&amp;gt;&amp;lt;PicBezeichnungDE /&amp;gt;&amp;lt;PicBeschreibungDE /&amp;gt;&amp;lt;PicBezeichnungFR /&amp;gt;&amp;lt;PicBeschreibungFR /&amp;gt;&amp;lt;PicBezeichnungIT /&amp;gt;&amp;lt;PicBeschreibungIT /&amp;gt;&amp;lt;PicBezeichnungEN /&amp;gt;&amp;lt;PicBeschreibungEN /&amp;gt;&amp;lt;PicBezeichnungES /&amp;gt;&amp;lt;PicBeschreibungES /&amp;gt;&amp;lt;PicBezeichnungRM /&amp;gt;&amp;lt;PicBeschreibungRM /&amp;gt;&amp;lt;IstStandardLogo&amp;gt;true&amp;lt;/IstStandardLogo&amp;gt;&amp;lt;/Logo&amp;gt;&lt;/LogoObjectSerialized&gt;&lt;/Logos&gt;&lt;/StepItem&gt;&lt;/Step&gt;&lt;/DocumentDefinition&gt;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DocumentLanguage" w:val="de-CH"/>
    <w:docVar w:name="GaraioLogoMappedText" w:val="[Klassifizierungsvermerk]_x000d__x000a_[Klassifizierung_Beilage]"/>
    <w:docVar w:name="GaraioRunCounter" w:val="2"/>
    <w:docVar w:name="GaraioTextLogoContinueWithLogo" w:val="False"/>
    <w:docVar w:name="GaraioTextLogoImageStyle" w:val="True"/>
    <w:docVar w:name="it-CH0_LanguageVersion" w:val="&lt;?xml version=&quot;1.0&quot; standalone=&quot;yes&quot;?&gt;&lt;?mso-application progid=&quot;Word.Document&quot;?&gt;&lt;pkg:package xmlns:pkg=&quot;http://schemas.microsoft.com/office/2006/xmlPackage&quot;&gt;&lt;pkg:part pkg:name=&quot;/_rels/.rels&quot; pkg:contentType=&quot;application/vnd.openxmlformats-package.relationships+xml&quot; pkg:padding=&quot;512&quot;&gt;&lt;pkg:xmlData&gt;&lt;Relationships xmlns=&quot;http://schemas.openxmlformats.org/package/2006/relationships&quot;&gt;&lt;Relationship Id=&quot;rId3&quot; Type=&quot;http://schemas.openxmlformats.org/officeDocument/2006/relationships/extended-properties&quot; Target=&quot;docProps/app.xml&quot; /&gt;&lt;Relationship Id=&quot;rId2&quot; Type=&quot;http://schemas.openxmlformats.org/package/2006/relationships/metadata/core-properties&quot; Target=&quot;docProps/core.xml&quot; /&gt;&lt;Relationship Id=&quot;rId1&quot; Type=&quot;http://schemas.openxmlformats.org/officeDocument/2006/relationships/officeDocument&quot; Target=&quot;word/document.xml&quot; /&gt;&lt;/Relationships&gt;&lt;/pkg:xmlData&gt;&lt;/pkg:part&gt;&lt;pkg:part pkg:name=&quot;/word/_rels/document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8&quot; Type=&quot;http://schemas.openxmlformats.org/officeDocument/2006/relationships/header&quot; Target=&quot;header1.xml&quot; /&gt;&lt;Relationship Id=&quot;rId13&quot; Type=&quot;http://schemas.openxmlformats.org/officeDocument/2006/relationships/footer&quot; Target=&quot;footer3.xml&quot; /&gt;&lt;Relationship Id=&quot;rId3&quot; Type=&quot;http://schemas.openxmlformats.org/officeDocument/2006/relationships/styles&quot; Target=&quot;styles.xml&quot; /&gt;&lt;Relationship Id=&quot;rId7&quot; Type=&quot;http://schemas.openxmlformats.org/officeDocument/2006/relationships/endnotes&quot; Target=&quot;endnotes.xml&quot; /&gt;&lt;Relationship Id=&quot;rId12&quot; Type=&quot;http://schemas.openxmlformats.org/officeDocument/2006/relationships/header&quot; Target=&quot;header3.xml&quot; /&gt;&lt;Relationship Id=&quot;rId2&quot; Type=&quot;http://schemas.openxmlformats.org/officeDocument/2006/relationships/numbering&quot; Target=&quot;numbering.xml&quot; /&gt;&lt;Relationship Id=&quot;rId16&quot; Type=&quot;http://schemas.openxmlformats.org/officeDocument/2006/relationships/theme&quot; Target=&quot;theme/theme1.xml&quot; /&gt;&lt;Relationship Id=&quot;rId1&quot; Type=&quot;http://schemas.microsoft.com/office/2006/relationships/keyMapCustomizations&quot; Target=&quot;customizations.xml&quot; /&gt;&lt;Relationship Id=&quot;rId6&quot; Type=&quot;http://schemas.openxmlformats.org/officeDocument/2006/relationships/footnotes&quot; Target=&quot;footnotes.xml&quot; /&gt;&lt;Relationship Id=&quot;rId11&quot; Type=&quot;http://schemas.openxmlformats.org/officeDocument/2006/relationships/footer&quot; Target=&quot;footer2.xml&quot; /&gt;&lt;Relationship Id=&quot;rId5&quot; Type=&quot;http://schemas.openxmlformats.org/officeDocument/2006/relationships/webSettings&quot; Target=&quot;webSettings.xml&quot; /&gt;&lt;Relationship Id=&quot;rId15&quot; Type=&quot;http://schemas.openxmlformats.org/officeDocument/2006/relationships/glossaryDocument&quot; Target=&quot;glossary/document.xml&quot; /&gt;&lt;Relationship Id=&quot;rId10&quot; Type=&quot;http://schemas.openxmlformats.org/officeDocument/2006/relationships/footer&quot; Target=&quot;footer1.xml&quot; /&gt;&lt;Relationship Id=&quot;rId4&quot; Type=&quot;http://schemas.openxmlformats.org/officeDocument/2006/relationships/settings&quot; Target=&quot;settings.xml&quot; /&gt;&lt;Relationship Id=&quot;rId9&quot; Type=&quot;http://schemas.openxmlformats.org/officeDocument/2006/relationships/header&quot; Target=&quot;header2.xml&quot; /&gt;&lt;Relationship Id=&quot;rId14&quot; Type=&quot;http://schemas.openxmlformats.org/officeDocument/2006/relationships/fontTable&quot; Target=&quot;fontTable.xml&quot; /&gt;&lt;/Relationships&gt;&lt;/pkg:xmlData&gt;&lt;/pkg:part&gt;&lt;pkg:part pkg:name=&quot;/word/document.xml&quot; pkg:contentType=&quot;application/vnd.openxmlformats-officedocument.wordprocessingml.document.main+xml&quot;&gt;&lt;pkg:xmlData&gt;&lt;w: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body&gt;&lt;w:p w:rsidR=&quot;005C551C&quot; w:rsidRDefault=&quot;00003CCD&quot; w:rsidP=&quot;005602F7&quot;&gt;&lt;w:pPr&gt;&lt;w:pStyle w:val=&quot;Klassifizierung&quot; /&gt;&lt;/w:pPr&gt;&lt;w:sdt&gt;&lt;w:sdtPr&gt;&lt;w:alias w:val=&quot;Klassifizierung_Mapper&quot; /&gt;&lt;w:tag w:val=&quot;Klassifizierung_Mapper&quot; /&gt;&lt;w:id w:val=&quot;10285943&quot; /&gt;&lt;w:lock w:val=&quot;sdtContentLocked&quot; /&gt;&lt;w:placeholder&gt;&lt;w:docPart w:val=&quot;DefaultPlaceholder_22675703&quot; /&gt;&lt;/w:placeholder&gt;&lt;w:text /&gt;&lt;/w:sdtPr&gt;&lt;w:sdtContent&gt;&lt;w:r w:rsidR=&quot;00426979&quot;&gt;&lt;w:t&gt;Klassifizierung_Mapper&lt;/w:t&gt;&lt;/w:r&gt;&lt;/w:sdtContent&gt;&lt;/w:sdt&gt;&lt;/w:p&gt;&lt;w:p w:rsidR=&quot;005313AB&quot; w:rsidRPr=&quot;00C52EBC&quot; w:rsidRDefault=&quot;005313AB&quot; w:rsidP=&quot;00B005BC&quot;&gt;&lt;w:pPr&gt;&lt;w:pStyle w:val=&quot;Klassifizierung&quot; /&gt;&lt;/w:pPr&gt;&lt;/w:p&gt;&lt;w:p w:rsidR=&quot;005C551C&quot; w:rsidRDefault=&quot;005C551C&quot; w:rsidP=&quot;00B55821&quot;&gt;&lt;w:r w:rsidRPr=&quot;00B55821&quot;&gt;&lt;w:t&gt;[TextStart]&lt;/w:t&gt;&lt;/w:r&gt;&lt;/w:p&gt;&lt;w:p w:rsidR=&quot;005C551C&quot; w:rsidRDefault=&quot;005C551C&quot; w:rsidP=&quot;00B55821&quot; /&gt;&lt;w:p w:rsidR=&quot;005C551C&quot; w:rsidRDefault=&quot;005C551C&quot; w:rsidP=&quot;002E11F6&quot; /&gt;&lt;w:p w:rsidR=&quot;002E11F6&quot; w:rsidRPr=&quot;002E11F6&quot; w:rsidRDefault=&quot;002E11F6&quot; w:rsidP=&quot;002E11F6&quot; /&gt;&lt;w:sectPr w:rsidR=&quot;002E11F6&quot; w:rsidRPr=&quot;002E11F6&quot; w:rsidSect=&quot;00EC038D&quot;&gt;&lt;w:headerReference w:type=&quot;even&quot; r:id=&quot;rId8&quot; /&gt;&lt;w:headerReference w:type=&quot;default&quot; r:id=&quot;rId9&quot; /&gt;&lt;w:footerReference w:type=&quot;even&quot; r:id=&quot;rId10&quot; /&gt;&lt;w:footerReference w:type=&quot;default&quot; r:id=&quot;rId11&quot; /&gt;&lt;w:headerReference w:type=&quot;first&quot; r:id=&quot;rId12&quot; /&gt;&lt;w:footerReference w:type=&quot;first&quot; r:id=&quot;rId13&quot; /&gt;&lt;w:pgSz w:w=&quot;11906&quot; w:h=&quot;16838&quot; w:code=&quot;9&quot; /&gt;&lt;w:pgMar w:top=&quot;1191&quot; w:right=&quot;1134&quot; w:bottom=&quot;907&quot; w:left=&quot;1701&quot; w:header=&quot;624&quot; w:footer=&quot;340&quot; w:gutter=&quot;0&quot; /&gt;&lt;w:cols w:space=&quot;708&quot; /&gt;&lt;w:titlePg /&gt;&lt;w:docGrid w:linePitch=&quot;360&quot; /&gt;&lt;/w:sectPr&gt;&lt;/w:body&gt;&lt;/w:document&gt;&lt;/pkg:xmlData&gt;&lt;/pkg:part&gt;&lt;pkg:part pkg:name=&quot;/word/header3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41&quot; /&gt;&lt;/w:trPr&gt;&lt;w:sdt&gt;&lt;w:sdtPr&gt;&lt;w:alias w:val=&quot;Logo&quot; /&gt;&lt;w:tag w:val=&quot;varLogo&quot; /&gt;&lt;w:id w:val=&quot;10285911&quot; /&gt;&lt;w:lock w:val=&quot;sdtLocked&quot; /&gt;&lt;w:showingPlcHdr /&gt;&lt;w:picture /&gt;&lt;/w:sdtPr&gt;&lt;w:sdtContent&gt;&lt;w:tc&gt;&lt;w:tcPr&gt;&lt;w:tcW w:w=&quot;4848&quot; w:type=&quot;dxa&quot; /&gt;&lt;/w:tcPr&gt;&lt;w:p w:rsidR=&quot;005C551C&quot; w:rsidRDefault=&quot;00426979&quot; w:rsidP=&quot;009523EB&quot;&gt;&lt;w:pPr&gt;&lt;w:pStyle w:val=&quot;Logo&quot; /&gt;&lt;/w:pPr&gt;&lt;w:r&gt;&lt;w:drawing&gt;&lt;wp:inline distT=&quot;0&quot; distB=&quot;0&quot; distL=&quot;0&quot; distR=&quot;0&quot;&gt;&lt;wp:extent cx=&quot;2114550&quot; cy=&quot;895350&quot; /&gt;&lt;wp:effectExtent l=&quot;19050&quot; t=&quot;0&quot; r=&quot;0&quot; b=&quot;0&quot; /&gt;&lt;wp:docPr id=&quot;1&quot; name=&quot;Bild 1&quot; /&gt;&lt;wp:cNvGraphicFramePr&gt;&lt;a:graphicFrameLocks noChangeAspect=&quot;1&quot; xmlns:a=&quot;http://schemas.openxmlformats.org/drawingml/2006/main&quot; /&gt;&lt;/wp:cNvGraphicFramePr&gt;&lt;a:graphic xmlns:a=&quot;http://schemas.openxmlformats.org/drawingml/2006/main&quot;&gt;&lt;a:graphicData uri=&quot;http://schemas.openxmlformats.org/drawingml/2006/picture&quot;&gt;&lt;pic:pic xmlns:pic=&quot;http://schemas.openxmlformats.org/drawingml/2006/picture&quot;&gt;&lt;pic:nvPicPr&gt;&lt;pic:cNvPr id=&quot;0&quot; name=&quot;Picture 1&quot; /&gt;&lt;pic:cNvPicPr&gt;&lt;a:picLocks noChangeAspect=&quot;1&quot; noChangeArrowheads=&quot;1&quot; /&gt;&lt;/pic:cNvPicPr&gt;&lt;/pic:nvPicPr&gt;&lt;pic:blipFill&gt;&lt;a:blip r:embed=&quot;rId1&quot; /&gt;&lt;a:srcRect /&gt;&lt;a:stretch&gt;&lt;a:fillRect /&gt;&lt;/a:stretch&gt;&lt;/pic:blipFill&gt;&lt;pic:spPr bwMode=&quot;auto&quot;&gt;&lt;a:xfrm&gt;&lt;a:off x=&quot;0&quot; y=&quot;0&quot; /&gt;&lt;a:ext cx=&quot;2114550&quot; cy=&quot;895350&quot; /&gt;&lt;/a:xfrm&gt;&lt;a:prstGeom prst=&quot;rect&quot;&gt;&lt;a:avLst /&gt;&lt;/a:prstGeom&gt;&lt;a:noFill /&gt;&lt;a:ln w=&quot;9525&quot;&gt;&lt;a:noFill /&gt;&lt;a:miter lim=&quot;800000&quot; /&gt;&lt;a:headEnd /&gt;&lt;a:tailEnd /&gt;&lt;/a:ln&gt;&lt;/pic:spPr&gt;&lt;/pic:pic&gt;&lt;/a:graphicData&gt;&lt;/a:graphic&gt;&lt;/wp:inline&gt;&lt;/w:drawing&gt;&lt;/w:r&gt;&lt;/w:p&gt;&lt;/w:tc&gt;&lt;/w:sdtContent&gt;&lt;/w:sdt&gt;&lt;w:tc&gt;&lt;w:tcPr&gt;&lt;w:tcW w:w=&quot;4961&quot; w:type=&quot;dxa&quot; /&gt;&lt;/w:tcPr&gt;&lt;w:p w:rsidR=&quot;005C551C&quot; w:rsidRPr=&quot;007B7A0D&quot; w:rsidRDefault=&quot;00003CCD&quot; w:rsidP=&quot;009523EB&quot;&gt;&lt;w:pPr&gt;&lt;w:pStyle w:val=&quot;KopfDept&quot; /&gt;&lt;/w:pPr&gt;&lt;w:sdt&gt;&lt;w:sdtPr&gt;&lt;w:alias w:val=&quot;varlookup1&quot; /&gt;&lt;w:tag w:val=&quot;varlookup1&quot; /&gt;&lt;w:id w:val=&quot;10285912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1&lt;/w:t&gt;&lt;/w:r&gt;&lt;/w:sdtContent&gt;&lt;/w:sdt&gt;&lt;/w:p&gt;&lt;w:p w:rsidR=&quot;005C551C&quot; w:rsidRPr=&quot;001D4E59&quot; w:rsidRDefault=&quot;00003CCD&quot; w:rsidP=&quot;009523EB&quot;&gt;&lt;w:pPr&gt;&lt;w:pStyle w:val=&quot;KopfFett&quot; /&gt;&lt;/w:pPr&gt;&lt;w:sdt&gt;&lt;w:sdtPr&gt;&lt;w:alias w:val=&quot;varlookup2&quot; /&gt;&lt;w:tag w:val=&quot;varlookup2&quot; /&gt;&lt;w:id w:val=&quot;10285914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2&lt;/w:t&gt;&lt;/w:r&gt;&lt;/w:sdtContent&gt;&lt;/w:sdt&gt;&lt;/w:p&gt;&lt;w:p w:rsidR=&quot;005C551C&quot; w:rsidRDefault=&quot;00003CCD&quot; w:rsidP=&quot;00426979&quot;&gt;&lt;w:pPr&gt;&lt;w:pStyle w:val=&quot;Kopfzeile&quot; /&gt;&lt;/w:pPr&gt;&lt;w:sdt&gt;&lt;w:sdtPr&gt;&lt;w:alias w:val=&quot;varlookup3&quot; /&gt;&lt;w:tag w:val=&quot;varlookup3&quot; /&gt;&lt;w:id w:val=&quot;10285915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3&lt;/w:t&gt;&lt;/w:r&gt;&lt;/w:sdtContent&gt;&lt;/w:sdt&gt;&lt;/w:p&gt;&lt;/w:tc&gt;&lt;/w:tr&gt;&lt;/w:tbl&gt;&lt;w:p w:rsidR=&quot;005C551C&quot; w:rsidRDefault=&quot;005C551C&quot; w:rsidP=&quot;005C551C&quot;&gt;&lt;w:pPr&gt;&lt;w:pStyle w:val=&quot;Platzhalter&quot; /&gt;&lt;/w:pPr&gt;&lt;/w:p&gt;&lt;w:p w:rsidR=&quot;005C551C&quot; w:rsidRDefault=&quot;005C551C&quot; w:rsidP=&quot;005C551C&quot;&gt;&lt;w:pPr&gt;&lt;w:pStyle w:val=&quot;Platzhalter&quot; /&gt;&lt;/w:pPr&gt;&lt;/w:p&gt;&lt;/w:hdr&gt;&lt;/pkg:xmlData&gt;&lt;/pkg:part&gt;&lt;pkg:part pkg:name=&quot;/word/footer2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003CCD&quot; w:rsidP=&quot;009523EB&quot;&gt;&lt;w:pPr&gt;&lt;w:pStyle w:val=&quot;Seite&quot; /&gt;&lt;/w:pPr&gt;&lt;w:fldSimple w:instr=&quot; PAGE  &quot;&gt;&lt;w:r w:rsidR=&quot;004B0718&quot;&gt;&lt;w:rPr&gt;&lt;w:noProof /&gt;&lt;/w:rPr&gt;&lt;w:t&gt;2&lt;/w:t&gt;&lt;/w:r&gt;&lt;/w:fldSimple&gt;&lt;w:r w:rsidR=&quot;005C551C&quot;&gt;&lt;w:t&gt;/&lt;/w:t&gt;&lt;/w:r&gt;&lt;w:fldSimple w:instr=&quot; NUMPAGES  &quot;&gt;&lt;w:r w:rsidR=&quot;004B0718&quot;&gt;&lt;w:rPr&gt;&lt;w:noProof /&gt;&lt;/w:rPr&gt;&lt;w:t&gt;2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footer1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4B0718&quot; w:rsidRDefault=&quot;004B0718&quot;&gt;&lt;w:pPr&gt;&lt;w:pStyle w:val=&quot;Fuzeile&quot; /&gt;&lt;/w:pPr&gt;&lt;/w:p&gt;&lt;/w:ftr&gt;&lt;/pkg:xmlData&gt;&lt;/pkg:part&gt;&lt;pkg:part pkg:name=&quot;/word/header2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Look w:val=&quot;01E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&quot; /&gt;&lt;/w:trPr&gt;&lt;w:tc&gt;&lt;w:tcPr&gt;&lt;w:tcW w:w=&quot;4848&quot; w:type=&quot;dxa&quot; /&gt;&lt;/w:tcPr&gt;&lt;w:p w:rsidR=&quot;005C551C&quot; w:rsidRPr=&quot;00E534A0&quot; w:rsidRDefault=&quot;005C551C&quot; w:rsidP=&quot;009523EB&quot;&gt;&lt;w:pPr&gt;&lt;w:pStyle w:val=&quot;Logo&quot; /&gt;&lt;/w:pPr&gt;&lt;/w:p&gt;&lt;/w:tc&gt;&lt;w:tc&gt;&lt;w:tcPr&gt;&lt;w:tcW w:w=&quot;4961&quot; w:type=&quot;dxa&quot; /&gt;&lt;/w:tcPr&gt;&lt;w:p w:rsidR=&quot;005C551C&quot; w:rsidRPr=&quot;00D33E17&quot; w:rsidRDefault=&quot;005C551C&quot; w:rsidP=&quot;009523EB&quot;&gt;&lt;w:pPr&gt;&lt;w:pStyle w:val=&quot;Kopfzeile&quot; /&gt;&lt;w:keepNext /&gt;&lt;/w:pPr&gt;&lt;/w:p&gt;&lt;/w:tc&gt;&lt;/w:tr&gt;&lt;/w:tbl&gt;&lt;w:p w:rsidR=&quot;005313AB&quot; w:rsidRDefault=&quot;00003CCD&quot; w:rsidP=&quot;00E93133&quot;&gt;&lt;w:pPr&gt;&lt;w:pStyle w:val=&quot;Klassifizierung&quot; /&gt;&lt;/w:pPr&gt;&lt;w:sdt&gt;&lt;w:sdtPr&gt;&lt;w:alias w:val=&quot;Klassifizierung_Mapper&quot; /&gt;&lt;w:tag w:val=&quot;Klassifizierung_Mapper&quot; /&gt;&lt;w:id w:val=&quot;10551581&quot; /&gt;&lt;w:lock w:val=&quot;sdtContentLocked&quot; /&gt;&lt;w:placeholder&gt;&lt;w:docPart w:val=&quot;DefaultPlaceholder_22675703&quot; /&gt;&lt;/w:placeholder&gt;&lt;w:text /&gt;&lt;/w:sdtPr&gt;&lt;w:sdtContent&gt;&lt;w:r w:rsidR=&quot;004B0718&quot;&gt;&lt;w:t&gt;Klassifizierung_Mapper&lt;/w:t&gt;&lt;/w:r&gt;&lt;/w:sdtContent&gt;&lt;/w:sdt&gt;&lt;/w:p&gt;&lt;w:p w:rsidR=&quot;00E93133&quot; w:rsidRPr=&quot;00C52EBC&quot; w:rsidRDefault=&quot;00E93133&quot; w:rsidP=&quot;00B005BC&quot;&gt;&lt;w:pPr&gt;&lt;w:pStyle w:val=&quot;Klassifizierung&quot; /&gt;&lt;/w:pPr&gt;&lt;/w:p&gt;&lt;/w:hdr&gt;&lt;/pkg:xmlData&gt;&lt;/pkg:part&gt;&lt;pkg:part pkg:name=&quot;/word/footer3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003CCD&quot; w:rsidP=&quot;009523EB&quot;&gt;&lt;w:pPr&gt;&lt;w:pStyle w:val=&quot;Seite&quot; /&gt;&lt;/w:pPr&gt;&lt;w:fldSimple w:instr=&quot; PAGE  &quot;&gt;&lt;w:r w:rsidR=&quot;00664FFD&quot;&gt;&lt;w:rPr&gt;&lt;w:noProof /&gt;&lt;/w:rPr&gt;&lt;w:t&gt;1&lt;/w:t&gt;&lt;/w:r&gt;&lt;/w:fldSimple&gt;&lt;w:r w:rsidR=&quot;005C551C&quot;&gt;&lt;w:t&gt;/&lt;/w:t&gt;&lt;/w:r&gt;&lt;w:fldSimple w:instr=&quot; NUMPAGES  &quot;&gt;&lt;w:r w:rsidR=&quot;00664FFD&quot;&gt;&lt;w:rPr&gt;&lt;w:noProof /&gt;&lt;/w:rPr&gt;&lt;w:t&gt;1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header1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4B0718&quot; w:rsidRDefault=&quot;004B0718&quot;&gt;&lt;w:pPr&gt;&lt;w:pStyle w:val=&quot;Kopfzeile&quot; /&gt;&lt;/w:pPr&gt;&lt;/w:p&gt;&lt;/w:hdr&gt;&lt;/pkg:xmlData&gt;&lt;/pkg:part&gt;&lt;pkg:part pkg:name=&quot;/word/footnotes.xml&quot; pkg:contentType=&quot;application/vnd.openxmlformats-officedocument.wordprocessingml.footnotes+xml&quot;&gt;&lt;pkg:xmlData&gt;&lt;w:foot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footnote w:type=&quot;separator&quot; w:id=&quot;-1&quot;&gt;&lt;w:p w:rsidR=&quot;00DF6D0F&quot; w:rsidRDefault=&quot;00DF6D0F&quot;&gt;&lt;w:r&gt;&lt;w:separator /&gt;&lt;/w:r&gt;&lt;/w:p&gt;&lt;w:p w:rsidR=&quot;00DF6D0F&quot; w:rsidRDefault=&quot;00DF6D0F&quot; /&gt;&lt;/w:footnote&gt;&lt;w:footnote w:type=&quot;continuationSeparator&quot; w:id=&quot;0&quot;&gt;&lt;w:p w:rsidR=&quot;00DF6D0F&quot; w:rsidRDefault=&quot;00DF6D0F&quot;&gt;&lt;w:r&gt;&lt;w:continuationSeparator /&gt;&lt;/w:r&gt;&lt;/w:p&gt;&lt;w:p w:rsidR=&quot;00DF6D0F&quot; w:rsidRDefault=&quot;00DF6D0F&quot; /&gt;&lt;/w:footnote&gt;&lt;/w:footnotes&gt;&lt;/pkg:xmlData&gt;&lt;/pkg:part&gt;&lt;pkg:part pkg:name=&quot;/word/endnotes.xml&quot; pkg:contentType=&quot;application/vnd.openxmlformats-officedocument.wordprocessingml.endnotes+xml&quot;&gt;&lt;pkg:xmlData&gt;&lt;w:end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endnote w:type=&quot;separator&quot; w:id=&quot;-1&quot;&gt;&lt;w:p w:rsidR=&quot;00DF6D0F&quot; w:rsidRDefault=&quot;00DF6D0F&quot;&gt;&lt;w:r&gt;&lt;w:separator /&gt;&lt;/w:r&gt;&lt;/w:p&gt;&lt;w:p w:rsidR=&quot;00DF6D0F&quot; w:rsidRDefault=&quot;00DF6D0F&quot; /&gt;&lt;/w:endnote&gt;&lt;w:endnote w:type=&quot;continuationSeparator&quot; w:id=&quot;0&quot;&gt;&lt;w:p w:rsidR=&quot;00DF6D0F&quot; w:rsidRDefault=&quot;00DF6D0F&quot;&gt;&lt;w:r&gt;&lt;w:continuationSeparator /&gt;&lt;/w:r&gt;&lt;/w:p&gt;&lt;w:p w:rsidR=&quot;00DF6D0F&quot; w:rsidRDefault=&quot;00DF6D0F&quot; /&gt;&lt;/w:endnote&gt;&lt;/w:endnotes&gt;&lt;/pkg:xmlData&gt;&lt;/pkg:part&gt;&lt;pkg:part pkg:name=&quot;/word/_rels/header3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image&quot; Target=&quot;media/image1.png&quot; /&gt;&lt;/Relationships&gt;&lt;/pkg:xmlData&gt;&lt;/pkg:part&gt;&lt;pkg:part pkg:name=&quot;/word/media/image1.png&quot; pkg:contentType=&quot;image/png&quot; pkg:compression=&quot;store&quot;&gt;&lt;pkg:binaryData&gt;iVBORw0KGgoAAAANSUhEUgAAAMgAAADICAIAAAAiOjnJAAAAAXNSR0IArs4c6QAAAAlwSFlzAAAO_x000d__x000a_xAAADsQBlSsOGwAAA5dJREFUeF7t0rEVgkAAREG4BgjpvzvJsAA9DSiBHzFbwAb/zTrnPN7fxRS4_x000d__x000a_r8C+jfV1fu479KTAVWAooUBRAKyiqs8FLAiSAmAlWZ2CxUBSAKwkq1OwGEgKgJVkdQoWA0kBsJKs_x000d__x000a_TsFiICkAVpLVKVgMJAXASrI6BYuBpABYSVanYDGQFAAryeoULAaSAmAlWZ2CxUBSAKwkq1OwGEgK_x000d__x000a_gJVkdQoWA0kBsJKsTsFiICkAVpLVKVgMJAXASrI6BYuBpABYSVanYDGQFAAryeoULAaSAmAlWZ2C_x000d__x000a_xUBSAKwkq1OwGEgKgJVkdQoWA0kBsJKsTsFiICkAVpLVKVgMJAXASrI6BYuBpABYSVanYDGQFAAr_x000d__x000a_yeoULAaSAmAlWZ2CxUBSAKwkq1OwGEgKgJVkdQoWA0kBsJKsTsFiICkAVpLVKVgMJAXASrI6BYuB_x000d__x000a_pABYSVanYDGQFAAryeoULAaSAmAlWZ2CxUBSAKwkq1OwGEgKgJVkdQoWA0kBsJKsTsFiICkAVpLV_x000d__x000a_KVgMJAXASrI6BYuBpABYSVanYDGQFAAryeoULAaSAmAlWZ2CxUBSAKwkq1OwGEgKgJVkdQoWA0kB_x000d__x000a_sJKsTsFiICkAVpLVKVgMJAXASrI6BYuBpABYSVanYDGQFAAryeoULAaSAmAlWZ2CxUBSAKwkq1Ow_x000d__x000a_GEgKgJVkdQoWA0kBsJKsTsFiICkAVpLVKVgMJAXASrI6BYuBpABYSVanYDGQFAAryeoULAaSAmAl_x000d__x000a_WZ2CxUBSAKwkq1OwGEgKgJVkdQoWA0kBsJKsTsFiICkAVpLVKVgMJAXASrI6BYuBpABYSVanYDGQ_x000d__x000a_FAAryeoULAaSAmAlWZ2CxUBSAKwkq1OwGEgKgJVkdQoWA0kBsJKsTsFiICkAVpLVKVgMJAXASrI6_x000d__x000a_BYuBpABYSVanYDGQFAAryeoULAaSAmAlWZ2CxUBSAKwkq1OwGEgKgJVkdQoWA0kBsJKsTsFiICkA_x000d__x000a_VpLVKVgMJAXASrI6BYuBpABYSVanYDGQFAAryeoULAaSAmAlWZ2CxUBSAKwkq1OwGEgKgJVkdQoW_x000d__x000a_A0kBsJKsTsFiICkAVpLVKVgMJAXASrI6BYuBpABYSVanYDGQFAAryeoULAaSAmAlWZ2CxUBSAKwk_x000d__x000a_q1OwGEgKgJVkdQoWA0kBsJKsTsFiICkAVpLVKVgMJAXASrI6BYuBpABYSVanYDGQFAAryeoULAaS_x000d__x000a_AmAlWZ2CxUBSYOwbW0nZJ5/+Uf0Ahm8Ksdfm760AAAAASUVORK5CYII=&lt;/pkg:binaryData&gt;&lt;/pkg:part&gt;&lt;pkg:part pkg:name=&quot;/word/theme/theme1.xml&quot; pkg:contentType=&quot;application/vnd.openxmlformats-officedocument.theme+xml&quot;&gt;&lt;pkg:xmlData&gt;&lt;a:theme name=&quot;Larissa-Design&quot; xmlns:a=&quot;http://schemas.openxmlformats.org/drawingml/2006/main&quot;&gt;&lt;a:themeElements&gt;&lt;a:clrScheme name=&quot;Larissa&quot;&gt;&lt;a:dk1&gt;&lt;a:sysClr val=&quot;windowText&quot; lastClr=&quot;000000&quot; /&gt;&lt;/a:dk1&gt;&lt;a:lt1&gt;&lt;a:sysClr val=&quot;window&quot; lastClr=&quot;FFFFFF&quot; /&gt;&lt;/a:lt1&gt;&lt;a:dk2&gt;&lt;a:srgbClr val=&quot;1F497D&quot; /&gt;&lt;/a:dk2&gt;&lt;a:lt2&gt;&lt;a:srgbClr val=&quot;EEECE1&quot; /&gt;&lt;/a:lt2&gt;&lt;a:accent1&gt;&lt;a:srgbClr val=&quot;4F81BD&quot; /&gt;&lt;/a:accent1&gt;&lt;a:accent2&gt;&lt;a:srgbClr val=&quot;C0504D&quot; /&gt;&lt;/a:accent2&gt;&lt;a:accent3&gt;&lt;a:srgbClr val=&quot;9BBB59&quot; /&gt;&lt;/a:accent3&gt;&lt;a:accent4&gt;&lt;a:srgbClr val=&quot;8064A2&quot; /&gt;&lt;/a:accent4&gt;&lt;a:accent5&gt;&lt;a:srgbClr val=&quot;4BACC6&quot; /&gt;&lt;/a:accent5&gt;&lt;a:accent6&gt;&lt;a:srgbClr val=&quot;F79646&quot; /&gt;&lt;/a:accent6&gt;&lt;a:hlink&gt;&lt;a:srgbClr val=&quot;0000FF&quot; /&gt;&lt;/a:hlink&gt;&lt;a:folHlink&gt;&lt;a:srgbClr val=&quot;800080&quot; /&gt;&lt;/a:folHlink&gt;&lt;/a:clrScheme&gt;&lt;a:fontScheme name=&quot;Larissa&quot;&gt;&lt;a:majorFont&gt;&lt;a:latin typeface=&quot;Cambria&quot; /&gt;&lt;a:ea typeface=&quot;&quot; /&gt;&lt;a:cs typeface=&quot;&quot; /&gt;&lt;a:font script=&quot;Jpan&quot; typeface=&quot;ＭＳ ゴシック&quot; /&gt;&lt;a:font script=&quot;Hang&quot; typeface=&quot;맑은 고딕&quot; /&gt;&lt;a:font script=&quot;Hans&quot; typeface=&quot;宋体&quot; /&gt;&lt;a:font script=&quot;Hant&quot; typeface=&quot;新細明體&quot; /&gt;&lt;a:font script=&quot;Arab&quot; typeface=&quot;Times New Roman&quot; /&gt;&lt;a:font script=&quot;Hebr&quot; typeface=&quot;Times New Roman&quot; /&gt;&lt;a:font script=&quot;Thai&quot; typeface=&quot;Angsana New&quot; /&gt;&lt;a:font script=&quot;Ethi&quot; typeface=&quot;Nyala&quot; /&gt;&lt;a:font script=&quot;Beng&quot; typeface=&quot;Vrinda&quot; /&gt;&lt;a:font script=&quot;Gujr&quot; typeface=&quot;Shruti&quot; /&gt;&lt;a:font script=&quot;Khmr&quot; typeface=&quot;MoolBoran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Times New Roman&quot; /&gt;&lt;a:font script=&quot;Uigh&quot; typeface=&quot;Microsoft Uighur&quot; /&gt;&lt;/a:majorFont&gt;&lt;a:minorFont&gt;&lt;a:latin typeface=&quot;Calibri&quot; /&gt;&lt;a:ea typeface=&quot;&quot; /&gt;&lt;a:cs typeface=&quot;&quot; /&gt;&lt;a:font script=&quot;Jpan&quot; typeface=&quot;ＭＳ 明朝&quot; /&gt;&lt;a:font script=&quot;Hang&quot; typeface=&quot;맑은 고딕&quot; /&gt;&lt;a:font script=&quot;Hans&quot; typeface=&quot;宋体&quot; /&gt;&lt;a:font script=&quot;Hant&quot; typeface=&quot;新細明體&quot; /&gt;&lt;a:font script=&quot;Arab&quot; typeface=&quot;Arial&quot; /&gt;&lt;a:font script=&quot;Hebr&quot; typeface=&quot;Arial&quot; /&gt;&lt;a:font script=&quot;Thai&quot; typeface=&quot;Cordia New&quot; /&gt;&lt;a:font script=&quot;Ethi&quot; typeface=&quot;Nyala&quot; /&gt;&lt;a:font script=&quot;Beng&quot; typeface=&quot;Vrinda&quot; /&gt;&lt;a:font script=&quot;Gujr&quot; typeface=&quot;Shruti&quot; /&gt;&lt;a:font script=&quot;Khmr&quot; typeface=&quot;DaunPenh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Arial&quot; /&gt;&lt;a:font script=&quot;Uigh&quot; typeface=&quot;Microsoft Uighur&quot; /&gt;&lt;/a:minorFont&gt;&lt;/a:fontScheme&gt;&lt;a:fmtScheme name=&quot;Larissa&quot;&gt;&lt;a:fillStyleLst&gt;&lt;a:solidFill&gt;&lt;a:schemeClr val=&quot;phClr&quot; /&gt;&lt;/a:solidFill&gt;&lt;a:gradFill rotWithShape=&quot;1&quot;&gt;&lt;a:gsLst&gt;&lt;a:gs pos=&quot;0&quot;&gt;&lt;a:schemeClr val=&quot;phClr&quot;&gt;&lt;a:tint val=&quot;50000&quot; /&gt;&lt;a:satMod val=&quot;300000&quot; /&gt;&lt;/a:schemeClr&gt;&lt;/a:gs&gt;&lt;a:gs pos=&quot;35000&quot;&gt;&lt;a:schemeClr val=&quot;phClr&quot;&gt;&lt;a:tint val=&quot;37000&quot; /&gt;&lt;a:satMod val=&quot;300000&quot; /&gt;&lt;/a:schemeClr&gt;&lt;/a:gs&gt;&lt;a:gs pos=&quot;100000&quot;&gt;&lt;a:schemeClr val=&quot;phClr&quot;&gt;&lt;a:tint val=&quot;15000&quot; /&gt;&lt;a:satMod val=&quot;350000&quot; /&gt;&lt;/a:schemeClr&gt;&lt;/a:gs&gt;&lt;/a:gsLst&gt;&lt;a:lin ang=&quot;16200000&quot; scaled=&quot;1&quot; /&gt;&lt;/a:gradFill&gt;&lt;a:gradFill rotWithShape=&quot;1&quot;&gt;&lt;a:gsLst&gt;&lt;a:gs pos=&quot;0&quot;&gt;&lt;a:schemeClr val=&quot;phClr&quot;&gt;&lt;a:shade val=&quot;51000&quot; /&gt;&lt;a:satMod val=&quot;130000&quot; /&gt;&lt;/a:schemeClr&gt;&lt;/a:gs&gt;&lt;a:gs pos=&quot;80000&quot;&gt;&lt;a:schemeClr val=&quot;phClr&quot;&gt;&lt;a:shade val=&quot;93000&quot; /&gt;&lt;a:satMod val=&quot;130000&quot; /&gt;&lt;/a:schemeClr&gt;&lt;/a:gs&gt;&lt;a:gs pos=&quot;100000&quot;&gt;&lt;a:schemeClr val=&quot;phClr&quot;&gt;&lt;a:shade val=&quot;94000&quot; /&gt;&lt;a:satMod val=&quot;135000&quot; /&gt;&lt;/a:schemeClr&gt;&lt;/a:gs&gt;&lt;/a:gsLst&gt;&lt;a:lin ang=&quot;16200000&quot; scaled=&quot;0&quot; /&gt;&lt;/a:gradFill&gt;&lt;/a:fillStyleLst&gt;&lt;a:lnStyleLst&gt;&lt;a:ln w=&quot;9525&quot; cap=&quot;flat&quot; cmpd=&quot;sng&quot; algn=&quot;ctr&quot;&gt;&lt;a:solidFill&gt;&lt;a:schemeClr val=&quot;phClr&quot;&gt;&lt;a:shade val=&quot;95000&quot; /&gt;&lt;a:satMod val=&quot;105000&quot; /&gt;&lt;/a:schemeClr&gt;&lt;/a:solidFill&gt;&lt;a:prstDash val=&quot;solid&quot; /&gt;&lt;/a:ln&gt;&lt;a:ln w=&quot;25400&quot; cap=&quot;flat&quot; cmpd=&quot;sng&quot; algn=&quot;ctr&quot;&gt;&lt;a:solidFill&gt;&lt;a:schemeClr val=&quot;phClr&quot; /&gt;&lt;/a:solidFill&gt;&lt;a:prstDash val=&quot;solid&quot; /&gt;&lt;/a:ln&gt;&lt;a:ln w=&quot;38100&quot; cap=&quot;flat&quot; cmpd=&quot;sng&quot; algn=&quot;ctr&quot;&gt;&lt;a:solidFill&gt;&lt;a:schemeClr val=&quot;phClr&quot; /&gt;&lt;/a:solidFill&gt;&lt;a:prstDash val=&quot;solid&quot; /&gt;&lt;/a:ln&gt;&lt;/a:lnStyleLst&gt;&lt;a:effectStyleLst&gt;&lt;a:effectStyle&gt;&lt;a:effectLst&gt;&lt;a:outerShdw blurRad=&quot;40000&quot; dist=&quot;20000&quot; dir=&quot;5400000&quot; rotWithShape=&quot;0&quot;&gt;&lt;a:srgbClr val=&quot;000000&quot;&gt;&lt;a:alpha val=&quot;38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a:scene3d&gt;&lt;a:camera prst=&quot;orthographicFront&quot;&gt;&lt;a:rot lat=&quot;0&quot; lon=&quot;0&quot; rev=&quot;0&quot; /&gt;&lt;/a:camera&gt;&lt;a:lightRig rig=&quot;threePt&quot; dir=&quot;t&quot;&gt;&lt;a:rot lat=&quot;0&quot; lon=&quot;0&quot; rev=&quot;1200000&quot; /&gt;&lt;/a:lightRig&gt;&lt;/a:scene3d&gt;&lt;a:sp3d&gt;&lt;a:bevelT w=&quot;63500&quot; h=&quot;25400&quot; /&gt;&lt;/a:sp3d&gt;&lt;/a:effectStyle&gt;&lt;/a:effectStyleLst&gt;&lt;a:bgFillStyleLst&gt;&lt;a:solidFill&gt;&lt;a:schemeClr val=&quot;phClr&quot; /&gt;&lt;/a:solidFill&gt;&lt;a:gradFill rotWithShape=&quot;1&quot;&gt;&lt;a:gsLst&gt;&lt;a:gs pos=&quot;0&quot;&gt;&lt;a:schemeClr val=&quot;phClr&quot;&gt;&lt;a:tint val=&quot;40000&quot; /&gt;&lt;a:satMod val=&quot;350000&quot; /&gt;&lt;/a:schemeClr&gt;&lt;/a:gs&gt;&lt;a:gs pos=&quot;40000&quot;&gt;&lt;a:schemeClr val=&quot;phClr&quot;&gt;&lt;a:tint val=&quot;45000&quot; /&gt;&lt;a:shade val=&quot;99000&quot; /&gt;&lt;a:satMod val=&quot;350000&quot; /&gt;&lt;/a:schemeClr&gt;&lt;/a:gs&gt;&lt;a:gs pos=&quot;100000&quot;&gt;&lt;a:schemeClr val=&quot;phClr&quot;&gt;&lt;a:shade val=&quot;20000&quot; /&gt;&lt;a:satMod val=&quot;255000&quot; /&gt;&lt;/a:schemeClr&gt;&lt;/a:gs&gt;&lt;/a:gsLst&gt;&lt;a:path path=&quot;circle&quot;&gt;&lt;a:fillToRect l=&quot;50000&quot; t=&quot;-80000&quot; r=&quot;50000&quot; b=&quot;180000&quot; /&gt;&lt;/a:path&gt;&lt;/a:gradFill&gt;&lt;a:gradFill rotWithShape=&quot;1&quot;&gt;&lt;a:gsLst&gt;&lt;a:gs pos=&quot;0&quot;&gt;&lt;a:schemeClr val=&quot;phClr&quot;&gt;&lt;a:tint val=&quot;80000&quot; /&gt;&lt;a:satMod val=&quot;300000&quot; /&gt;&lt;/a:schemeClr&gt;&lt;/a:gs&gt;&lt;a:gs pos=&quot;100000&quot;&gt;&lt;a:schemeClr val=&quot;phClr&quot;&gt;&lt;a:shade val=&quot;30000&quot; /&gt;&lt;a:satMod val=&quot;200000&quot; /&gt;&lt;/a:schemeClr&gt;&lt;/a:gs&gt;&lt;/a:gsLst&gt;&lt;a:path path=&quot;circle&quot;&gt;&lt;a:fillToRect l=&quot;50000&quot; t=&quot;50000&quot; r=&quot;50000&quot; b=&quot;50000&quot; /&gt;&lt;/a:path&gt;&lt;/a:gradFill&gt;&lt;/a:bgFillStyleLst&gt;&lt;/a:fmtScheme&gt;&lt;/a:themeElements&gt;&lt;a:objectDefaults /&gt;&lt;a:extraClrSchemeLst /&gt;&lt;/a:theme&gt;&lt;/pkg:xmlData&gt;&lt;/pkg:part&gt;&lt;pkg:part pkg:name=&quot;/word/glossary/_rels/document.xml.rels&quot; pkg:contentType=&quot;application/vnd.openxmlformats-package.relationships+xml&quot;&gt;&lt;pkg:xmlData&gt;&lt;Relationships xmlns=&quot;http://schemas.openxmlformats.org/package/2006/relationships&quot;&gt;&lt;Relationship Id=&quot;rId3&quot; Type=&quot;http://schemas.openxmlformats.org/officeDocument/2006/relationships/webSettings&quot; Target=&quot;webSettings.xml&quot; /&gt;&lt;Relationship Id=&quot;rId2&quot; Type=&quot;http://schemas.openxmlformats.org/officeDocument/2006/relationships/settings&quot; Target=&quot;settings.xml&quot; /&gt;&lt;Relationship Id=&quot;rId1&quot; Type=&quot;http://schemas.openxmlformats.org/officeDocument/2006/relationships/styles&quot; Target=&quot;styles.xml&quot; /&gt;&lt;Relationship Id=&quot;rId4&quot; Type=&quot;http://schemas.openxmlformats.org/officeDocument/2006/relationships/fontTable&quot; Target=&quot;fontTable.xml&quot; /&gt;&lt;/Relationships&gt;&lt;/pkg:xmlData&gt;&lt;/pkg:part&gt;&lt;pkg:part pkg:name=&quot;/word/glossary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view w:val=&quot;normal&quot; /&gt;&lt;w:defaultTabStop w:val=&quot;720&quot; /&gt;&lt;w:hyphenationZone w:val=&quot;425&quot; /&gt;&lt;w:characterSpacingControl w:val=&quot;doNotCompress&quot; /&gt;&lt;w:compat&gt;&lt;w:useFELayout /&gt;&lt;/w:compat&gt;&lt;w:rsids&gt;&lt;w:rsidRoot w:val=&quot;005128E0&quot; /&gt;&lt;w:rsid w:val=&quot;00250911&quot; /&gt;&lt;w:rsid w:val=&quot;00323DF0&quot; /&gt;&lt;w:rsid w:val=&quot;00386FA4&quot; /&gt;&lt;w:rsid w:val=&quot;004C2A24&quot; /&gt;&lt;w:rsid w:val=&quot;004F6212&quot; /&gt;&lt;w:rsid w:val=&quot;005128E0&quot; /&gt;&lt;w:rsid w:val=&quot;005F2AAB&quot; /&gt;&lt;w:rsid w:val=&quot;00686F19&quot; /&gt;&lt;w:rsid w:val=&quot;007D6EEC&quot; /&gt;&lt;w:rsid w:val=&quot;0083151E&quot; /&gt;&lt;w:rsid w:val=&quot;00A375AC&quot; /&gt;&lt;w:rsid w:val=&quot;00AD4891&quot; /&gt;&lt;w:rsid w:val=&quot;00B13B59&quot; /&gt;&lt;w:rsid w:val=&quot;00B14E64&quot; /&gt;&lt;w:rsid w:val=&quot;00B5215C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ecimalSymbol w:val=&quot;.&quot; /&gt;&lt;w:listSeparator w:val=&quot;;&quot; /&gt;&lt;/w:settings&gt;&lt;/pkg:xmlData&gt;&lt;/pkg:part&gt;&lt;pkg:part pkg:name=&quot;/word/_rels/customizations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microsoft.com/office/2006/relationships/attachedToolbars&quot; Target=&quot;attachedToolbars.bin&quot; /&gt;&lt;/Relationships&gt;&lt;/pkg:xmlData&gt;&lt;/pkg:part&gt;&lt;pkg:part pkg:name=&quot;/word/attachedToolbars.bin&quot; pkg:contentType=&quot;application/vnd.ms-word.attachedToolbars&quot;&gt;&lt;pkg:binaryData&gt;EgAABwYADAASAAIAQQEAAAMBAAoBAAAAKAADBw1TAGUAbgBkACAAdABvACAATQBDACYATQBTAAAM_x000d__x000a_UwBlAG4AZAAgAHQAbwAgAE0AQwBNAFMAAAAAAAALTQBzAEMAbQBzAE8AYwBNAGUAbgB1AAAAAAMB_x000d__x000a_AAAAFEMAdQBzAHQAbwBtACAAUABvAHAAdQBwACAAMQAwADQANQAzADkAMwADARMEAQAAACgAA+MA_x000d__x000a_AAANIlAAYQByAGEAZABvAGMAcwAtAEQAbwBrAHUAbQBlAG4AdAB2AGEAcgBpAGEAYgBsAGUAIABl_x000d__x000a_AGkAbgBmAPwAZwBlAG4AAAAAAAAAAAABAwEAJDwAUABhAHIAYQBkAG8AYwBzAC0ARABvAGsAdQBt_x000d__x000a_AGUAbgB0AHYAYQByAGkAYQBiAGwAZQAgAGUAaQBuAGYA/ABnAGUAbgA+AP//AAABAOMAACgAAAAA_x000d__x000a_AAEAABL5HgAA+R4AABAAAAABAI4ACQAAAAAAAgACHPkeAAAAAAAAAAAAAAAAAAAFHP/////5HgAA_x000d__x000a_ngAAAAEAswA=&lt;/pkg:binaryData&gt;&lt;/pkg:part&gt;&lt;pkg:part pkg:name=&quot;/word/glossary/document.xml&quot; pkg:contentType=&quot;application/vnd.openxmlformats-officedocument.wordprocessingml.document.glossary+xml&quot;&gt;&lt;pkg:xmlData&gt;&lt;w:glossary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docParts&gt;&lt;w:docPart&gt;&lt;w:docPartPr&gt;&lt;w:name w:val=&quot;DefaultPlaceholder_22675703&quot; /&gt;&lt;w:category&gt;&lt;w:name w:val=&quot;Allgemein&quot; /&gt;&lt;w:gallery w:val=&quot;placeholder&quot; /&gt;&lt;/w:category&gt;&lt;w:types&gt;&lt;w:type w:val=&quot;bbPlcHdr&quot; /&gt;&lt;/w:types&gt;&lt;w:behaviors&gt;&lt;w:behavior w:val=&quot;content&quot; /&gt;&lt;/w:behaviors&gt;&lt;w:guid w:val=&quot;{8A39EAEE-8260-4D69-BF80-115B8FF585F6}&quot; /&gt;&lt;/w:docPartPr&gt;&lt;w:docPartBody&gt;&lt;w:p w:rsidR=&quot;00386FA4&quot; w:rsidRDefault=&quot;005128E0&quot;&gt;&lt;w:r w:rsidRPr=&quot;00E26835&quot;&gt;&lt;w:rPr&gt;&lt;w:rStyle w:val=&quot;Platzhaltertext&quot; /&gt;&lt;/w:rPr&gt;&lt;w:t&gt;Klicken Sie hier, um Text einzugeben.&lt;/w:t&gt;&lt;/w:r&gt;&lt;/w:p&gt;&lt;/w:docPartBody&gt;&lt;/w:docPart&gt;&lt;/w:docParts&gt;&lt;/w:glossaryDocument&gt;&lt;/pkg:xmlData&gt;&lt;/pkg:part&gt;&lt;pkg:part pkg:name=&quot;/word/customizations.xml&quot; pkg:contentType=&quot;application/vnd.ms-word.keyMapCustomizations+xml&quot;&gt;&lt;pkg:xmlData&gt;&lt;wne:tcg xmlns:r=&quot;http://schemas.openxmlformats.org/officeDocument/2006/relationships&quot; xmlns:wne=&quot;http://schemas.microsoft.com/office/word/2006/wordml&quot;&gt;&lt;wne:keymaps&gt;&lt;wne:keymap wne:kcmPrimary=&quot;0445&quot;&gt;&lt;wne:acd wne:acdName=&quot;acd0&quot; /&gt;&lt;/wne:keymap&gt;&lt;/wne:keymaps&gt;&lt;wne:toolbars&gt;&lt;wne:acdManifest&gt;&lt;wne:acdEntry wne:acdName=&quot;acd0&quot; /&gt;&lt;/wne:acdManifest&gt;&lt;wne:toolbarData r:id=&quot;rId1&quot; /&gt;&lt;/wne:toolbars&gt;&lt;wne:acds&gt;&lt;wne:acd wne:argValue=&quot;AgBWAEIAUwAtAEUAaQBuAGcAZQByAPwAYwBrAHQA&quot; wne:acdName=&quot;acd0&quot; wne:fciIndexBasedOn=&quot;0065&quot; /&gt;&lt;/wne:acds&gt;&lt;/wne:tcg&gt;&lt;/pkg:xmlData&gt;&lt;/pkg:part&gt;&lt;pkg:part pkg:name=&quot;/word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zoom w:percent=&quot;100&quot; /&gt;&lt;w:stylePaneFormatFilter w:val=&quot;7F04&quot; /&gt;&lt;w:defaultTabStop w:val=&quot;709&quot; /&gt;&lt;w:autoHyphenation /&gt;&lt;w:hyphenationZone w:val=&quot;425&quot; /&gt;&lt;w:drawingGridHorizontalSpacing w:val=&quot;142&quot; /&gt;&lt;w:drawingGridVerticalSpacing w:val=&quot;142&quot; /&gt;&lt;w:doNotUseMarginsForDrawingGridOrigin /&gt;&lt;w:drawingGridVerticalOrigin w:val=&quot;2608&quot; /&gt;&lt;w:noPunctuationKerning /&gt;&lt;w:characterSpacingControl w:val=&quot;doNotCompress&quot; /&gt;&lt;w:hdrShapeDefaults&gt;&lt;o:shapedefaults v:ext=&quot;edit&quot; spidmax=&quot;4098&quot; /&gt;&lt;/w:hdrShapeDefaults&gt;&lt;w:footnotePr&gt;&lt;w:footnote w:id=&quot;-1&quot; /&gt;&lt;w:footnote w:id=&quot;0&quot; /&gt;&lt;/w:footnotePr&gt;&lt;w:endnotePr&gt;&lt;w:endnote w:id=&quot;-1&quot; /&gt;&lt;w:endnote w:id=&quot;0&quot; /&gt;&lt;/w:endnotePr&gt;&lt;w:compat /&gt;&lt;w:docVars&gt;&lt;/w:docVars&gt;&lt;w:rsids&gt;&lt;w:rsidRoot w:val=&quot;00396368&quot; /&gt;&lt;w:rsid w:val=&quot;00000A8A&quot; /&gt;&lt;w:rsid w:val=&quot;00003CCD&quot; /&gt;&lt;w:rsid w:val=&quot;0000523F&quot; /&gt;&lt;w:rsid w:val=&quot;000126E2&quot; /&gt;&lt;w:rsid w:val=&quot;00016A47&quot; /&gt;&lt;w:rsid w:val=&quot;0002211E&quot; /&gt;&lt;w:rsid w:val=&quot;00023616&quot; /&gt;&lt;w:rsid w:val=&quot;0002383A&quot; /&gt;&lt;w:rsid w:val=&quot;00024E24&quot; /&gt;&lt;w:rsid w:val=&quot;00025206&quot; /&gt;&lt;w:rsid w:val=&quot;00026181&quot; /&gt;&lt;w:rsid w:val=&quot;00026C83&quot; /&gt;&lt;w:rsid w:val=&quot;00030704&quot; /&gt;&lt;w:rsid w:val=&quot;00035D1F&quot; /&gt;&lt;w:rsid w:val=&quot;00042946&quot; /&gt;&lt;w:rsid w:val=&quot;000518F6&quot; /&gt;&lt;w:rsid w:val=&quot;00055FA6&quot; /&gt;&lt;w:rsid w:val=&quot;00056243&quot; /&gt;&lt;w:rsid w:val=&quot;000625F8&quot; /&gt;&lt;w:rsid w:val=&quot;000643A8&quot; /&gt;&lt;w:rsid w:val=&quot;000643F3&quot; /&gt;&lt;w:rsid w:val=&quot;00064826&quot; /&gt;&lt;w:rsid w:val=&quot;00064A36&quot; /&gt;&lt;w:rsid w:val=&quot;0006600F&quot; /&gt;&lt;w:rsid w:val=&quot;00075B85&quot; /&gt;&lt;w:rsid w:val=&quot;00076FD5&quot; /&gt;&lt;w:rsid w:val=&quot;00083AAC&quot; /&gt;&lt;w:rsid w:val=&quot;000850D6&quot; /&gt;&lt;w:rsid w:val=&quot;00093CA0&quot; /&gt;&lt;w:rsid w:val=&quot;00094D72&quot; /&gt;&lt;w:rsid w:val=&quot;000A127C&quot; /&gt;&lt;w:rsid w:val=&quot;000A196C&quot; /&gt;&lt;w:rsid w:val=&quot;000A1C18&quot; /&gt;&lt;w:rsid w:val=&quot;000B4E19&quot; /&gt;&lt;w:rsid w:val=&quot;000C02BB&quot; /&gt;&lt;w:rsid w:val=&quot;000C0B35&quot; /&gt;&lt;w:rsid w:val=&quot;000C2CE9&quot; /&gt;&lt;w:rsid w:val=&quot;000C3857&quot; /&gt;&lt;w:rsid w:val=&quot;000C3D56&quot; /&gt;&lt;w:rsid w:val=&quot;000C668B&quot; /&gt;&lt;w:rsid w:val=&quot;000C6B71&quot; /&gt;&lt;w:rsid w:val=&quot;000D064F&quot; /&gt;&lt;w:rsid w:val=&quot;000D64E9&quot; /&gt;&lt;w:rsid w:val=&quot;000E132D&quot; /&gt;&lt;w:rsid w:val=&quot;000E4191&quot; /&gt;&lt;w:rsid w:val=&quot;000E5D57&quot; /&gt;&lt;w:rsid w:val=&quot;000E5FE7&quot; /&gt;&lt;w:rsid w:val=&quot;000F1558&quot; /&gt;&lt;w:rsid w:val=&quot;00101339&quot; /&gt;&lt;w:rsid w:val=&quot;00102A71&quot; /&gt;&lt;w:rsid w:val=&quot;0011202D&quot; /&gt;&lt;w:rsid w:val=&quot;001129DF&quot; /&gt;&lt;w:rsid w:val=&quot;001134E9&quot; /&gt;&lt;w:rsid w:val=&quot;001145F7&quot; /&gt;&lt;w:rsid w:val=&quot;00121ACA&quot; /&gt;&lt;w:rsid w:val=&quot;00122EB9&quot; /&gt;&lt;w:rsid w:val=&quot;001243FA&quot; /&gt;&lt;w:rsid w:val=&quot;00127277&quot; /&gt;&lt;w:rsid w:val=&quot;00127926&quot; /&gt;&lt;w:rsid w:val=&quot;00131D68&quot; /&gt;&lt;w:rsid w:val=&quot;00133DA5&quot; /&gt;&lt;w:rsid w:val=&quot;00142436&quot; /&gt;&lt;w:rsid w:val=&quot;00146982&quot; /&gt;&lt;w:rsid w:val=&quot;0014759A&quot; /&gt;&lt;w:rsid w:val=&quot;00153451&quot; /&gt;&lt;w:rsid w:val=&quot;001536FE&quot; /&gt;&lt;w:rsid w:val=&quot;001538FE&quot; /&gt;&lt;w:rsid w:val=&quot;001560B2&quot; /&gt;&lt;w:rsid w:val=&quot;00162272&quot; /&gt;&lt;w:rsid w:val=&quot;0017527F&quot; /&gt;&lt;w:rsid w:val=&quot;001800D0&quot; /&gt;&lt;w:rsid w:val=&quot;00180184&quot; /&gt;&lt;w:rsid w:val=&quot;00184E7E&quot; /&gt;&lt;w:rsid w:val=&quot;0018569F&quot; /&gt;&lt;w:rsid w:val=&quot;001866A0&quot; /&gt;&lt;w:rsid w:val=&quot;001879B9&quot; /&gt;&lt;w:rsid w:val=&quot;00194792&quot; /&gt;&lt;w:rsid w:val=&quot;00195A1A&quot; /&gt;&lt;w:rsid w:val=&quot;00196374&quot; /&gt;&lt;w:rsid w:val=&quot;001975DE&quot; /&gt;&lt;w:rsid w:val=&quot;00197FDD&quot; /&gt;&lt;w:rsid w:val=&quot;001A05F3&quot; /&gt;&lt;w:rsid w:val=&quot;001A0E2C&quot; /&gt;&lt;w:rsid w:val=&quot;001A32E7&quot; /&gt;&lt;w:rsid w:val=&quot;001A3E26&quot; /&gt;&lt;w:rsid w:val=&quot;001A519F&quot; /&gt;&lt;w:rsid w:val=&quot;001A7525&quot; /&gt;&lt;w:rsid w:val=&quot;001B13B0&quot; /&gt;&lt;w:rsid w:val=&quot;001B219A&quot; /&gt;&lt;w:rsid w:val=&quot;001C4BDA&quot; /&gt;&lt;w:rsid w:val=&quot;001C5823&quot; /&gt;&lt;w:rsid w:val=&quot;001D0025&quot; /&gt;&lt;w:rsid w:val=&quot;001D15A1&quot; /&gt;&lt;w:rsid w:val=&quot;001D1737&quot; /&gt;&lt;w:rsid w:val=&quot;001D4D22&quot; /&gt;&lt;w:rsid w:val=&quot;001D4E59&quot; /&gt;&lt;w:rsid w:val=&quot;001E1A29&quot; /&gt;&lt;w:rsid w:val=&quot;001E6660&quot; /&gt;&lt;w:rsid w:val=&quot;001E7A9B&quot; /&gt;&lt;w:rsid w:val=&quot;001E7C79&quot; /&gt;&lt;w:rsid w:val=&quot;001F0A8A&quot; /&gt;&lt;w:rsid w:val=&quot;001F152B&quot; /&gt;&lt;w:rsid w:val=&quot;001F786B&quot; /&gt;&lt;w:rsid w:val=&quot;002068EA&quot; /&gt;&lt;w:rsid w:val=&quot;00211F1B&quot; /&gt;&lt;w:rsid w:val=&quot;00212DA1&quot; /&gt;&lt;w:rsid w:val=&quot;00214F61&quot; /&gt;&lt;w:rsid w:val=&quot;00215BF8&quot; /&gt;&lt;w:rsid w:val=&quot;00221A13&quot; /&gt;&lt;w:rsid w:val=&quot;002373CB&quot; /&gt;&lt;w:rsid w:val=&quot;00242297&quot; /&gt;&lt;w:rsid w:val=&quot;00251029&quot; /&gt;&lt;w:rsid w:val=&quot;00252CB2&quot; /&gt;&lt;w:rsid w:val=&quot;002530C9&quot; /&gt;&lt;w:rsid w:val=&quot;00256B25&quot; /&gt;&lt;w:rsid w:val=&quot;0025739E&quot; /&gt;&lt;w:rsid w:val=&quot;00260D09&quot; /&gt;&lt;w:rsid w:val=&quot;00294E0D&quot; /&gt;&lt;w:rsid w:val=&quot;00294F45&quot; /&gt;&lt;w:rsid w:val=&quot;00295EB2&quot; /&gt;&lt;w:rsid w:val=&quot;002A0FCA&quot; /&gt;&lt;w:rsid w:val=&quot;002A1F2F&quot; /&gt;&lt;w:rsid w:val=&quot;002A26D5&quot; /&gt;&lt;w:rsid w:val=&quot;002B155D&quot; /&gt;&lt;w:rsid w:val=&quot;002B273E&quot; /&gt;&lt;w:rsid w:val=&quot;002B66F6&quot; /&gt;&lt;w:rsid w:val=&quot;002C03F7&quot; /&gt;&lt;w:rsid w:val=&quot;002C0602&quot; /&gt;&lt;w:rsid w:val=&quot;002C24F6&quot; /&gt;&lt;w:rsid w:val=&quot;002C2D21&quot; /&gt;&lt;w:rsid w:val=&quot;002C2ED2&quot; /&gt;&lt;w:rsid w:val=&quot;002C4F4D&quot; /&gt;&lt;w:rsid w:val=&quot;002C7D86&quot; /&gt;&lt;w:rsid w:val=&quot;002D68EC&quot; /&gt;&lt;w:rsid w:val=&quot;002E11F6&quot; /&gt;&lt;w:rsid w:val=&quot;002E64AB&quot; /&gt;&lt;w:rsid w:val=&quot;002F0FD6&quot; /&gt;&lt;w:rsid w:val=&quot;002F1014&quot; /&gt;&lt;w:rsid w:val=&quot;002F2484&quot; /&gt;&lt;w:rsid w:val=&quot;002F7F05&quot; /&gt;&lt;w:rsid w:val=&quot;00304B10&quot; /&gt;&lt;w:rsid w:val=&quot;00310BBC&quot; /&gt;&lt;w:rsid w:val=&quot;00311602&quot; /&gt;&lt;w:rsid w:val=&quot;0031188B&quot; /&gt;&lt;w:rsid w:val=&quot;003159A4&quot; /&gt;&lt;w:rsid w:val=&quot;00321184&quot; /&gt;&lt;w:rsid w:val=&quot;00330B4C&quot; /&gt;&lt;w:rsid w:val=&quot;00331545&quot; /&gt;&lt;w:rsid w:val=&quot;003319A1&quot; /&gt;&lt;w:rsid w:val=&quot;003360D1&quot; /&gt;&lt;w:rsid w:val=&quot;0033720D&quot; /&gt;&lt;w:rsid w:val=&quot;00341B97&quot; /&gt;&lt;w:rsid w:val=&quot;003422CA&quot; /&gt;&lt;w:rsid w:val=&quot;003521BB&quot; /&gt;&lt;w:rsid w:val=&quot;003542FA&quot; /&gt;&lt;w:rsid w:val=&quot;003658EA&quot; /&gt;&lt;w:rsid w:val=&quot;0037090A&quot; /&gt;&lt;w:rsid w:val=&quot;00370C4F&quot; /&gt;&lt;w:rsid w:val=&quot;003729F0&quot; /&gt;&lt;w:rsid w:val=&quot;00376C74&quot; /&gt;&lt;w:rsid w:val=&quot;00383910&quot; /&gt;&lt;w:rsid w:val=&quot;00385818&quot; /&gt;&lt;w:rsid w:val=&quot;00385DD4&quot; /&gt;&lt;w:rsid w:val=&quot;00392DB4&quot; /&gt;&lt;w:rsid w:val=&quot;00394DA8&quot; /&gt;&lt;w:rsid w:val=&quot;00396368&quot; /&gt;&lt;w:rsid w:val=&quot;00396A9C&quot; /&gt;&lt;w:rsid w:val=&quot;003A156F&quot; /&gt;&lt;w:rsid w:val=&quot;003A3372&quot; /&gt;&lt;w:rsid w:val=&quot;003A7596&quot; /&gt;&lt;w:rsid w:val=&quot;003B0D96&quot; /&gt;&lt;w:rsid w:val=&quot;003B2348&quot; /&gt;&lt;w:rsid w:val=&quot;003B5A9F&quot; /&gt;&lt;w:rsid w:val=&quot;003B79E5&quot; /&gt;&lt;w:rsid w:val=&quot;003C0684&quot; /&gt;&lt;w:rsid w:val=&quot;003C23C6&quot; /&gt;&lt;w:rsid w:val=&quot;003C26E4&quot; /&gt;&lt;w:rsid w:val=&quot;003D1B35&quot; /&gt;&lt;w:rsid w:val=&quot;003E4D67&quot; /&gt;&lt;w:rsid w:val=&quot;003F4558&quot; /&gt;&lt;w:rsid w:val=&quot;003F73B3&quot; /&gt;&lt;w:rsid w:val=&quot;004024C6&quot; /&gt;&lt;w:rsid w:val=&quot;004032CC&quot; /&gt;&lt;w:rsid w:val=&quot;00405236&quot; /&gt;&lt;w:rsid w:val=&quot;00411041&quot; /&gt;&lt;w:rsid w:val=&quot;0041705B&quot; /&gt;&lt;w:rsid w:val=&quot;004213C0&quot; /&gt;&lt;w:rsid w:val=&quot;00421954&quot; /&gt;&lt;w:rsid w:val=&quot;00422B9C&quot; /&gt;&lt;w:rsid w:val=&quot;00423B2C&quot; /&gt;&lt;w:rsid w:val=&quot;00426979&quot; /&gt;&lt;w:rsid w:val=&quot;00431569&quot; /&gt;&lt;w:rsid w:val=&quot;004324D1&quot; /&gt;&lt;w:rsid w:val=&quot;00437A4B&quot; /&gt;&lt;w:rsid w:val=&quot;00437F2E&quot; /&gt;&lt;w:rsid w:val=&quot;004403B6&quot; /&gt;&lt;w:rsid w:val=&quot;00442EBC&quot; /&gt;&lt;w:rsid w:val=&quot;0045468D&quot; /&gt;&lt;w:rsid w:val=&quot;004562B4&quot; /&gt;&lt;w:rsid w:val=&quot;004563C6&quot; /&gt;&lt;w:rsid w:val=&quot;00456AC1&quot; /&gt;&lt;w:rsid w:val=&quot;00460EFA&quot; /&gt;&lt;w:rsid w:val=&quot;004632CC&quot; /&gt;&lt;w:rsid w:val=&quot;00464B3D&quot; /&gt;&lt;w:rsid w:val=&quot;0047145A&quot; /&gt;&lt;w:rsid w:val=&quot;0047687F&quot; /&gt;&lt;w:rsid w:val=&quot;00482A04&quot; /&gt;&lt;w:rsid w:val=&quot;00483483&quot; /&gt;&lt;w:rsid w:val=&quot;004838BC&quot; /&gt;&lt;w:rsid w:val=&quot;00484F7D&quot; /&gt;&lt;w:rsid w:val=&quot;00487503&quot; /&gt;&lt;w:rsid w:val=&quot;00491FB2&quot; /&gt;&lt;w:rsid w:val=&quot;004A1E62&quot; /&gt;&lt;w:rsid w:val=&quot;004A6B3D&quot; /&gt;&lt;w:rsid w:val=&quot;004A7DC9&quot; /&gt;&lt;w:rsid w:val=&quot;004B0718&quot; /&gt;&lt;w:rsid w:val=&quot;004B3DD3&quot; /&gt;&lt;w:rsid w:val=&quot;004B46DC&quot; /&gt;&lt;w:rsid w:val=&quot;004C1FB1&quot; /&gt;&lt;w:rsid w:val=&quot;004C5DE6&quot; /&gt;&lt;w:rsid w:val=&quot;004C62B9&quot; /&gt;&lt;w:rsid w:val=&quot;004D2A46&quot; /&gt;&lt;w:rsid w:val=&quot;004D4FD3&quot; /&gt;&lt;w:rsid w:val=&quot;004E0195&quot; /&gt;&lt;w:rsid w:val=&quot;004F309C&quot; /&gt;&lt;w:rsid w:val=&quot;004F31BA&quot; /&gt;&lt;w:rsid w:val=&quot;00500AB9&quot; /&gt;&lt;w:rsid w:val=&quot;00501BF8&quot; /&gt;&lt;w:rsid w:val=&quot;00502D9E&quot; /&gt;&lt;w:rsid w:val=&quot;00520C78&quot; /&gt;&lt;w:rsid w:val=&quot;0052127B&quot; /&gt;&lt;w:rsid w:val=&quot;00530126&quot; /&gt;&lt;w:rsid w:val=&quot;005313AB&quot; /&gt;&lt;w:rsid w:val=&quot;005335A2&quot; /&gt;&lt;w:rsid w:val=&quot;005338C0&quot; /&gt;&lt;w:rsid w:val=&quot;00537306&quot; /&gt;&lt;w:rsid w:val=&quot;00537AD4&quot; /&gt;&lt;w:rsid w:val=&quot;0054487D&quot; /&gt;&lt;w:rsid w:val=&quot;005602F7&quot; /&gt;&lt;w:rsid w:val=&quot;00575C0A&quot; /&gt;&lt;w:rsid w:val=&quot;0057611B&quot; /&gt;&lt;w:rsid w:val=&quot;00577BBA&quot; /&gt;&lt;w:rsid w:val=&quot;00583311&quot; /&gt;&lt;w:rsid w:val=&quot;005915E1&quot; /&gt;&lt;w:rsid w:val=&quot;00593F93&quot; /&gt;&lt;w:rsid w:val=&quot;00596A2F&quot; /&gt;&lt;w:rsid w:val=&quot;005A124F&quot; /&gt;&lt;w:rsid w:val=&quot;005A2BDA&quot; /&gt;&lt;w:rsid w:val=&quot;005A4054&quot; /&gt;&lt;w:rsid w:val=&quot;005A46BF&quot; /&gt;&lt;w:rsid w:val=&quot;005B2A06&quot; /&gt;&lt;w:rsid w:val=&quot;005B5413&quot; /&gt;&lt;w:rsid w:val=&quot;005B61EC&quot; /&gt;&lt;w:rsid w:val=&quot;005C404F&quot; /&gt;&lt;w:rsid w:val=&quot;005C551C&quot; /&gt;&lt;w:rsid w:val=&quot;005C5DC1&quot; /&gt;&lt;w:rsid w:val=&quot;005D0845&quot; /&gt;&lt;w:rsid w:val=&quot;005D391E&quot; /&gt;&lt;w:rsid w:val=&quot;005D7D80&quot; /&gt;&lt;w:rsid w:val=&quot;005E283B&quot; /&gt;&lt;w:rsid w:val=&quot;005E403B&quot; /&gt;&lt;w:rsid w:val=&quot;005E5838&quot; /&gt;&lt;w:rsid w:val=&quot;005F2EF5&quot; /&gt;&lt;w:rsid w:val=&quot;005F60EF&quot; /&gt;&lt;w:rsid w:val=&quot;005F6161&quot; /&gt;&lt;w:rsid w:val=&quot;005F7E31&quot; /&gt;&lt;w:rsid w:val=&quot;00601B37&quot; /&gt;&lt;w:rsid w:val=&quot;00603106&quot; /&gt;&lt;w:rsid w:val=&quot;0060513D&quot; /&gt;&lt;w:rsid w:val=&quot;0060764B&quot; /&gt;&lt;w:rsid w:val=&quot;00607CCC&quot; /&gt;&lt;w:rsid w:val=&quot;00621306&quot; /&gt;&lt;w:rsid w:val=&quot;00642AC7&quot; /&gt;&lt;w:rsid w:val=&quot;00645957&quot; /&gt;&lt;w:rsid w:val=&quot;006466E5&quot; /&gt;&lt;w:rsid w:val=&quot;00652EA9&quot; /&gt;&lt;w:rsid w:val=&quot;00664FFD&quot; /&gt;&lt;w:rsid w:val=&quot;006742BB&quot; /&gt;&lt;w:rsid w:val=&quot;00675665&quot; /&gt;&lt;w:rsid w:val=&quot;00677D22&quot; /&gt;&lt;w:rsid w:val=&quot;00680DFF&quot; /&gt;&lt;w:rsid w:val=&quot;00681017&quot; /&gt;&lt;w:rsid w:val=&quot;00683C9A&quot; /&gt;&lt;w:rsid w:val=&quot;00690E7E&quot; /&gt;&lt;w:rsid w:val=&quot;006A0847&quot; /&gt;&lt;w:rsid w:val=&quot;006C7E98&quot; /&gt;&lt;w:rsid w:val=&quot;006D02FF&quot; /&gt;&lt;w:rsid w:val=&quot;006D458C&quot; /&gt;&lt;w:rsid w:val=&quot;006D63B6&quot; /&gt;&lt;w:rsid w:val=&quot;006E1464&quot; /&gt;&lt;w:rsid w:val=&quot;006F203D&quot; /&gt;&lt;w:rsid w:val=&quot;006F557B&quot; /&gt;&lt;w:rsid w:val=&quot;006F6403&quot; /&gt;&lt;w:rsid w:val=&quot;00711A69&quot; /&gt;&lt;w:rsid w:val=&quot;0073209E&quot; /&gt;&lt;w:rsid w:val=&quot;007326ED&quot; /&gt;&lt;w:rsid w:val=&quot;007403BA&quot; /&gt;&lt;w:rsid w:val=&quot;00747C95&quot; /&gt;&lt;w:rsid w:val=&quot;00750247&quot; /&gt;&lt;w:rsid w:val=&quot;007508D2&quot; /&gt;&lt;w:rsid w:val=&quot;0075378A&quot; /&gt;&lt;w:rsid w:val=&quot;00753C42&quot; /&gt;&lt;w:rsid w:val=&quot;00753D10&quot; /&gt;&lt;w:rsid w:val=&quot;00754B60&quot; /&gt;&lt;w:rsid w:val=&quot;00755BD4&quot; /&gt;&lt;w:rsid w:val=&quot;00756BA3&quot; /&gt;&lt;w:rsid w:val=&quot;0077051F&quot; /&gt;&lt;w:rsid w:val=&quot;00770D01&quot; /&gt;&lt;w:rsid w:val=&quot;00776349&quot; /&gt;&lt;w:rsid w:val=&quot;00780855&quot; /&gt;&lt;w:rsid w:val=&quot;00781BC1&quot; /&gt;&lt;w:rsid w:val=&quot;00784155&quot; /&gt;&lt;w:rsid w:val=&quot;00784244&quot; /&gt;&lt;w:rsid w:val=&quot;00790D8D&quot; /&gt;&lt;w:rsid w:val=&quot;007920C3&quot; /&gt;&lt;w:rsid w:val=&quot;0079582A&quot; /&gt;&lt;w:rsid w:val=&quot;00796A96&quot; /&gt;&lt;w:rsid w:val=&quot;00796DBA&quot; /&gt;&lt;w:rsid w:val=&quot;007A30C6&quot; /&gt;&lt;w:rsid w:val=&quot;007A5119&quot; /&gt;&lt;w:rsid w:val=&quot;007A5168&quot; /&gt;&lt;w:rsid w:val=&quot;007A5993&quot; /&gt;&lt;w:rsid w:val=&quot;007A633D&quot; /&gt;&lt;w:rsid w:val=&quot;007A6824&quot; /&gt;&lt;w:rsid w:val=&quot;007B289D&quot; /&gt;&lt;w:rsid w:val=&quot;007B2C78&quot; /&gt;&lt;w:rsid w:val=&quot;007B678A&quot; /&gt;&lt;w:rsid w:val=&quot;007B7A0D&quot; /&gt;&lt;w:rsid w:val=&quot;007C57BD&quot; /&gt;&lt;w:rsid w:val=&quot;007D2816&quot; /&gt;&lt;w:rsid w:val=&quot;007D2BBB&quot; /&gt;&lt;w:rsid w:val=&quot;007D4B4B&quot; /&gt;&lt;w:rsid w:val=&quot;007E6AFB&quot; /&gt;&lt;w:rsid w:val=&quot;007F22AE&quot; /&gt;&lt;w:rsid w:val=&quot;007F4E3E&quot; /&gt;&lt;w:rsid w:val=&quot;007F64CB&quot; /&gt;&lt;w:rsid w:val=&quot;007F6737&quot; /&gt;&lt;w:rsid w:val=&quot;00805079&quot; /&gt;&lt;w:rsid w:val=&quot;00805FDB&quot; /&gt;&lt;w:rsid w:val=&quot;008119EB&quot; /&gt;&lt;w:rsid w:val=&quot;00815985&quot; /&gt;&lt;w:rsid w:val=&quot;008159AF&quot; /&gt;&lt;w:rsid w:val=&quot;00820226&quot; /&gt;&lt;w:rsid w:val=&quot;00821329&quot; /&gt;&lt;w:rsid w:val=&quot;00821D91&quot; /&gt;&lt;w:rsid w:val=&quot;00826A9E&quot; /&gt;&lt;w:rsid w:val=&quot;00831663&quot; /&gt;&lt;w:rsid w:val=&quot;00831EB8&quot; /&gt;&lt;w:rsid w:val=&quot;00841C1C&quot; /&gt;&lt;w:rsid w:val=&quot;0084282A&quot; /&gt;&lt;w:rsid w:val=&quot;00860BD3&quot; /&gt;&lt;w:rsid w:val=&quot;00860F92&quot; /&gt;&lt;w:rsid w:val=&quot;00861FD2&quot; /&gt;&lt;w:rsid w:val=&quot;0086513C&quot; /&gt;&lt;w:rsid w:val=&quot;00867853&quot; /&gt;&lt;w:rsid w:val=&quot;00875F70&quot; /&gt;&lt;w:rsid w:val=&quot;00876544&quot; /&gt;&lt;w:rsid w:val=&quot;008820CD&quot; /&gt;&lt;w:rsid w:val=&quot;008A1868&quot; /&gt;&lt;w:rsid w:val=&quot;008A566D&quot; /&gt;&lt;w:rsid w:val=&quot;008B049D&quot; /&gt;&lt;w:rsid w:val=&quot;008B06D1&quot; /&gt;&lt;w:rsid w:val=&quot;008B66E1&quot; /&gt;&lt;w:rsid w:val=&quot;008B7C7D&quot; /&gt;&lt;w:rsid w:val=&quot;008C04D9&quot; /&gt;&lt;w:rsid w:val=&quot;008C5467&quot; /&gt;&lt;w:rsid w:val=&quot;008D1EE9&quot; /&gt;&lt;w:rsid w:val=&quot;008D37D4&quot; /&gt;&lt;w:rsid w:val=&quot;008D399F&quot; /&gt;&lt;w:rsid w:val=&quot;008E0103&quot; /&gt;&lt;w:rsid w:val=&quot;008F1AA9&quot; /&gt;&lt;w:rsid w:val=&quot;008F3659&quot; /&gt;&lt;w:rsid w:val=&quot;00904A26&quot; /&gt;&lt;w:rsid w:val=&quot;00915C2F&quot; /&gt;&lt;w:rsid w:val=&quot;009238EC&quot; /&gt;&lt;w:rsid w:val=&quot;0094134F&quot; /&gt;&lt;w:rsid w:val=&quot;00942FC3&quot; /&gt;&lt;w:rsid w:val=&quot;009433B3&quot; /&gt;&lt;w:rsid w:val=&quot;009444EA&quot; /&gt;&lt;w:rsid w:val=&quot;00946790&quot; /&gt;&lt;w:rsid w:val=&quot;00947552&quot; /&gt;&lt;w:rsid w:val=&quot;00953EDC&quot; /&gt;&lt;w:rsid w:val=&quot;009635E0&quot; /&gt;&lt;w:rsid w:val=&quot;00965063&quot; /&gt;&lt;w:rsid w:val=&quot;00973E18&quot; /&gt;&lt;w:rsid w:val=&quot;00977DD2&quot; /&gt;&lt;w:rsid w:val=&quot;0098155C&quot; /&gt;&lt;w:rsid w:val=&quot;00987908&quot; /&gt;&lt;w:rsid w:val=&quot;00995B86&quot; /&gt;&lt;w:rsid w:val=&quot;0099692F&quot; /&gt;&lt;w:rsid w:val=&quot;009A3D4B&quot; /&gt;&lt;w:rsid w:val=&quot;009B1B43&quot; /&gt;&lt;w:rsid w:val=&quot;009B6E90&quot; /&gt;&lt;w:rsid w:val=&quot;009B740A&quot; /&gt;&lt;w:rsid w:val=&quot;009B78F8&quot; /&gt;&lt;w:rsid w:val=&quot;009C106B&quot; /&gt;&lt;w:rsid w:val=&quot;009C218A&quot; /&gt;&lt;w:rsid w:val=&quot;009C3C1A&quot; /&gt;&lt;w:rsid w:val=&quot;009D0507&quot; /&gt;&lt;w:rsid w:val=&quot;009D2745&quot; /&gt;&lt;w:rsid w:val=&quot;009D412B&quot; /&gt;&lt;w:rsid w:val=&quot;009D6A02&quot; /&gt;&lt;w:rsid w:val=&quot;009D6C7A&quot; /&gt;&lt;w:rsid w:val=&quot;009D75B7&quot; /&gt;&lt;w:rsid w:val=&quot;009E5630&quot; /&gt;&lt;w:rsid w:val=&quot;009E668D&quot; /&gt;&lt;w:rsid w:val=&quot;009E7466&quot; /&gt;&lt;w:rsid w:val=&quot;009F5C0F&quot; /&gt;&lt;w:rsid w:val=&quot;009F5F6E&quot; /&gt;&lt;w:rsid w:val=&quot;00A00074&quot; /&gt;&lt;w:rsid w:val=&quot;00A04E9C&quot; /&gt;&lt;w:rsid w:val=&quot;00A0547F&quot; /&gt;&lt;w:rsid w:val=&quot;00A06D3F&quot; /&gt;&lt;w:rsid w:val=&quot;00A07FCE&quot; /&gt;&lt;w:rsid w:val=&quot;00A141C1&quot; /&gt;&lt;w:rsid w:val=&quot;00A16D60&quot; /&gt;&lt;w:rsid w:val=&quot;00A20324&quot; /&gt;&lt;w:rsid w:val=&quot;00A21722&quot; /&gt;&lt;w:rsid w:val=&quot;00A268EB&quot; /&gt;&lt;w:rsid w:val=&quot;00A36599&quot; /&gt;&lt;w:rsid w:val=&quot;00A424A2&quot; /&gt;&lt;w:rsid w:val=&quot;00A433D8&quot; /&gt;&lt;w:rsid w:val=&quot;00A43D97&quot; /&gt;&lt;w:rsid w:val=&quot;00A44F68&quot; /&gt;&lt;w:rsid w:val=&quot;00A465F3&quot; /&gt;&lt;w:rsid w:val=&quot;00A4792C&quot; /&gt;&lt;w:rsid w:val=&quot;00A57430&quot; /&gt;&lt;w:rsid w:val=&quot;00A65470&quot; /&gt;&lt;w:rsid w:val=&quot;00A658C5&quot; /&gt;&lt;w:rsid w:val=&quot;00A658DB&quot; /&gt;&lt;w:rsid w:val=&quot;00A66379&quot; /&gt;&lt;w:rsid w:val=&quot;00A66FC6&quot; /&gt;&lt;w:rsid w:val=&quot;00A71938&quot; /&gt;&lt;w:rsid w:val=&quot;00A74BD8&quot; /&gt;&lt;w:rsid w:val=&quot;00A75F98&quot; /&gt;&lt;w:rsid w:val=&quot;00A77597&quot; /&gt;&lt;w:rsid w:val=&quot;00A80C7F&quot; /&gt;&lt;w:rsid w:val=&quot;00A81777&quot; /&gt;&lt;w:rsid w:val=&quot;00A81800&quot; /&gt;&lt;w:rsid w:val=&quot;00A90AA0&quot; /&gt;&lt;w:rsid w:val=&quot;00A94F7A&quot; /&gt;&lt;w:rsid w:val=&quot;00A95C3C&quot; /&gt;&lt;w:rsid w:val=&quot;00AA1DC2&quot; /&gt;&lt;w:rsid w:val=&quot;00AA2B72&quot; /&gt;&lt;w:rsid w:val=&quot;00AA2FCA&quot; /&gt;&lt;w:rsid w:val=&quot;00AA37A4&quot; /&gt;&lt;w:rsid w:val=&quot;00AB1091&quot; /&gt;&lt;w:rsid w:val=&quot;00AB1277&quot; /&gt;&lt;w:rsid w:val=&quot;00AB2C21&quot; /&gt;&lt;w:rsid w:val=&quot;00AB57EC&quot; /&gt;&lt;w:rsid w:val=&quot;00AC6EEE&quot; /&gt;&lt;w:rsid w:val=&quot;00AC71CE&quot; /&gt;&lt;w:rsid w:val=&quot;00AC7887&quot; /&gt;&lt;w:rsid w:val=&quot;00AF373E&quot; /&gt;&lt;w:rsid w:val=&quot;00B001B4&quot; /&gt;&lt;w:rsid w:val=&quot;00B005BC&quot; /&gt;&lt;w:rsid w:val=&quot;00B014CF&quot; /&gt;&lt;w:rsid w:val=&quot;00B019A0&quot; /&gt;&lt;w:rsid w:val=&quot;00B10644&quot; /&gt;&lt;w:rsid w:val=&quot;00B13F03&quot; /&gt;&lt;w:rsid w:val=&quot;00B21676&quot; /&gt;&lt;w:rsid w:val=&quot;00B33014&quot; /&gt;&lt;w:rsid w:val=&quot;00B3488D&quot; /&gt;&lt;w:rsid w:val=&quot;00B35219&quot; /&gt;&lt;w:rsid w:val=&quot;00B41F57&quot; /&gt;&lt;w:rsid w:val=&quot;00B43B6B&quot; /&gt;&lt;w:rsid w:val=&quot;00B510CD&quot; /&gt;&lt;w:rsid w:val=&quot;00B55821&quot; /&gt;&lt;w:rsid w:val=&quot;00B63246&quot; /&gt;&lt;w:rsid w:val=&quot;00B675CC&quot; /&gt;&lt;w:rsid w:val=&quot;00B70C82&quot; /&gt;&lt;w:rsid w:val=&quot;00B71E7A&quot; /&gt;&lt;w:rsid w:val=&quot;00B80464&quot; /&gt;&lt;w:rsid w:val=&quot;00B8489C&quot; /&gt;&lt;w:rsid w:val=&quot;00B91715&quot; /&gt;&lt;w:rsid w:val=&quot;00B95B30&quot; /&gt;&lt;w:rsid w:val=&quot;00BA2755&quot; /&gt;&lt;w:rsid w:val=&quot;00BA2F84&quot; /&gt;&lt;w:rsid w:val=&quot;00BC19B7&quot; /&gt;&lt;w:rsid w:val=&quot;00BC4342&quot; /&gt;&lt;w:rsid w:val=&quot;00BD033C&quot;"/>
    <w:docVar w:name="it-CH1_LanguageVersion" w:val=" /&gt;&lt;w:rsid w:val=&quot;00BD114E&quot; /&gt;&lt;w:rsid w:val=&quot;00BD124C&quot; /&gt;&lt;w:rsid w:val=&quot;00BD16CD&quot; /&gt;&lt;w:rsid w:val=&quot;00BD1E0D&quot; /&gt;&lt;w:rsid w:val=&quot;00BD1E2B&quot; /&gt;&lt;w:rsid w:val=&quot;00BD4CA2&quot; /&gt;&lt;w:rsid w:val=&quot;00BD5416&quot; /&gt;&lt;w:rsid w:val=&quot;00BE027D&quot; /&gt;&lt;w:rsid w:val=&quot;00BE04FB&quot; /&gt;&lt;w:rsid w:val=&quot;00BE1FB1&quot; /&gt;&lt;w:rsid w:val=&quot;00BE6079&quot; /&gt;&lt;w:rsid w:val=&quot;00BF2CF8&quot; /&gt;&lt;w:rsid w:val=&quot;00BF7161&quot; /&gt;&lt;w:rsid w:val=&quot;00C00FD9&quot; /&gt;&lt;w:rsid w:val=&quot;00C02365&quot; /&gt;&lt;w:rsid w:val=&quot;00C07BB2&quot; /&gt;&lt;w:rsid w:val=&quot;00C122B7&quot; /&gt;&lt;w:rsid w:val=&quot;00C168E4&quot; /&gt;&lt;w:rsid w:val=&quot;00C17210&quot; /&gt;&lt;w:rsid w:val=&quot;00C253C5&quot; /&gt;&lt;w:rsid w:val=&quot;00C32754&quot; /&gt;&lt;w:rsid w:val=&quot;00C328CA&quot; /&gt;&lt;w:rsid w:val=&quot;00C34DCC&quot; /&gt;&lt;w:rsid w:val=&quot;00C35EEB&quot; /&gt;&lt;w:rsid w:val=&quot;00C4164E&quot; /&gt;&lt;w:rsid w:val=&quot;00C42F9D&quot; /&gt;&lt;w:rsid w:val=&quot;00C445F8&quot; /&gt;&lt;w:rsid w:val=&quot;00C51B2F&quot; /&gt;&lt;w:rsid w:val=&quot;00C528F1&quot; /&gt;&lt;w:rsid w:val=&quot;00C52EBC&quot; /&gt;&lt;w:rsid w:val=&quot;00C5383C&quot; /&gt;&lt;w:rsid w:val=&quot;00C54F77&quot; /&gt;&lt;w:rsid w:val=&quot;00C55E31&quot; /&gt;&lt;w:rsid w:val=&quot;00C56EF3&quot; /&gt;&lt;w:rsid w:val=&quot;00C57650&quot; /&gt;&lt;w:rsid w:val=&quot;00C82437&quot; /&gt;&lt;w:rsid w:val=&quot;00C83BC0&quot; /&gt;&lt;w:rsid w:val=&quot;00C901D2&quot; /&gt;&lt;w:rsid w:val=&quot;00C920E2&quot; /&gt;&lt;w:rsid w:val=&quot;00C954D3&quot; /&gt;&lt;w:rsid w:val=&quot;00C95C7B&quot; /&gt;&lt;w:rsid w:val=&quot;00CA14A9&quot; /&gt;&lt;w:rsid w:val=&quot;00CA2D74&quot; /&gt;&lt;w:rsid w:val=&quot;00CA39F2&quot; /&gt;&lt;w:rsid w:val=&quot;00CB1452&quot; /&gt;&lt;w:rsid w:val=&quot;00CB23B0&quot; /&gt;&lt;w:rsid w:val=&quot;00CB4EFE&quot; /&gt;&lt;w:rsid w:val=&quot;00CC2E2A&quot; /&gt;&lt;w:rsid w:val=&quot;00CC3C7A&quot; /&gt;&lt;w:rsid w:val=&quot;00CD3095&quot; /&gt;&lt;w:rsid w:val=&quot;00CE0ACB&quot; /&gt;&lt;w:rsid w:val=&quot;00CE649C&quot; /&gt;&lt;w:rsid w:val=&quot;00CF293F&quot; /&gt;&lt;w:rsid w:val=&quot;00CF60C9&quot; /&gt;&lt;w:rsid w:val=&quot;00CF6730&quot; /&gt;&lt;w:rsid w:val=&quot;00D00D9B&quot; /&gt;&lt;w:rsid w:val=&quot;00D00EF9&quot; /&gt;&lt;w:rsid w:val=&quot;00D02C2E&quot; /&gt;&lt;w:rsid w:val=&quot;00D02E0C&quot; /&gt;&lt;w:rsid w:val=&quot;00D056FA&quot; /&gt;&lt;w:rsid w:val=&quot;00D076FC&quot; /&gt;&lt;w:rsid w:val=&quot;00D12C1F&quot; /&gt;&lt;w:rsid w:val=&quot;00D15848&quot; /&gt;&lt;w:rsid w:val=&quot;00D17B22&quot; /&gt;&lt;w:rsid w:val=&quot;00D17D44&quot; /&gt;&lt;w:rsid w:val=&quot;00D244E6&quot; /&gt;&lt;w:rsid w:val=&quot;00D24F87&quot; /&gt;&lt;w:rsid w:val=&quot;00D27739&quot; /&gt;&lt;w:rsid w:val=&quot;00D278AD&quot; /&gt;&lt;w:rsid w:val=&quot;00D433FC&quot; /&gt;&lt;w:rsid w:val=&quot;00D506EB&quot; /&gt;&lt;w:rsid w:val=&quot;00D556AC&quot; /&gt;&lt;w:rsid w:val=&quot;00D558C0&quot; /&gt;&lt;w:rsid w:val=&quot;00D60822&quot; /&gt;&lt;w:rsid w:val=&quot;00D623BD&quot; /&gt;&lt;w:rsid w:val=&quot;00D63E5C&quot; /&gt;&lt;w:rsid w:val=&quot;00D67A96&quot; /&gt;&lt;w:rsid w:val=&quot;00D70B4C&quot; /&gt;&lt;w:rsid w:val=&quot;00D72C8A&quot; /&gt;&lt;w:rsid w:val=&quot;00DA3E3D&quot; /&gt;&lt;w:rsid w:val=&quot;00DA5BB1&quot; /&gt;&lt;w:rsid w:val=&quot;00DB52EE&quot; /&gt;&lt;w:rsid w:val=&quot;00DC1F78&quot; /&gt;&lt;w:rsid w:val=&quot;00DC3B16&quot; /&gt;&lt;w:rsid w:val=&quot;00DC67C0&quot; /&gt;&lt;w:rsid w:val=&quot;00DD0418&quot; /&gt;&lt;w:rsid w:val=&quot;00DD1F8E&quot; /&gt;&lt;w:rsid w:val=&quot;00DD650B&quot; /&gt;&lt;w:rsid w:val=&quot;00DD69A5&quot; /&gt;&lt;w:rsid w:val=&quot;00DD73B1&quot; /&gt;&lt;w:rsid w:val=&quot;00DD745C&quot; /&gt;&lt;w:rsid w:val=&quot;00DD75A2&quot; /&gt;&lt;w:rsid w:val=&quot;00DD7687&quot; /&gt;&lt;w:rsid w:val=&quot;00DE0E63&quot; /&gt;&lt;w:rsid w:val=&quot;00DF0714&quot; /&gt;&lt;w:rsid w:val=&quot;00DF3480&quot; /&gt;&lt;w:rsid w:val=&quot;00DF4393&quot; /&gt;&lt;w:rsid w:val=&quot;00DF45FB&quot; /&gt;&lt;w:rsid w:val=&quot;00DF6D0F&quot; /&gt;&lt;w:rsid w:val=&quot;00E05988&quot; /&gt;&lt;w:rsid w:val=&quot;00E0792C&quot; /&gt;&lt;w:rsid w:val=&quot;00E11D32&quot; /&gt;&lt;w:rsid w:val=&quot;00E12884&quot; /&gt;&lt;w:rsid w:val=&quot;00E15F35&quot; /&gt;&lt;w:rsid w:val=&quot;00E1663E&quot; /&gt;&lt;w:rsid w:val=&quot;00E2136A&quot; /&gt;&lt;w:rsid w:val=&quot;00E27A64&quot; /&gt;&lt;w:rsid w:val=&quot;00E30749&quot; /&gt;&lt;w:rsid w:val=&quot;00E32A3D&quot; /&gt;&lt;w:rsid w:val=&quot;00E445FF&quot; /&gt;&lt;w:rsid w:val=&quot;00E544AD&quot; /&gt;&lt;w:rsid w:val=&quot;00E65B53&quot; /&gt;&lt;w:rsid w:val=&quot;00E66C7B&quot; /&gt;&lt;w:rsid w:val=&quot;00E716F9&quot; /&gt;&lt;w:rsid w:val=&quot;00E733CC&quot; /&gt;&lt;w:rsid w:val=&quot;00E74FC2&quot; /&gt;&lt;w:rsid w:val=&quot;00E77457&quot; /&gt;&lt;w:rsid w:val=&quot;00E82582&quot; /&gt;&lt;w:rsid w:val=&quot;00E83DCC&quot; /&gt;&lt;w:rsid w:val=&quot;00E84ED7&quot; /&gt;&lt;w:rsid w:val=&quot;00E863D2&quot; /&gt;&lt;w:rsid w:val=&quot;00E86D85&quot; /&gt;&lt;w:rsid w:val=&quot;00E93133&quot; /&gt;&lt;w:rsid w:val=&quot;00E94068&quot; /&gt;&lt;w:rsid w:val=&quot;00E958DB&quot; /&gt;&lt;w:rsid w:val=&quot;00E9704D&quot; /&gt;&lt;w:rsid w:val=&quot;00EA0770&quot; /&gt;&lt;w:rsid w:val=&quot;00EA25FC&quot; /&gt;&lt;w:rsid w:val=&quot;00EB11F4&quot; /&gt;&lt;w:rsid w:val=&quot;00EC038D&quot; /&gt;&lt;w:rsid w:val=&quot;00EC425C&quot; /&gt;&lt;w:rsid w:val=&quot;00EC4533&quot; /&gt;&lt;w:rsid w:val=&quot;00ED541B&quot; /&gt;&lt;w:rsid w:val=&quot;00EE077A&quot; /&gt;&lt;w:rsid w:val=&quot;00EE2069&quot; /&gt;&lt;w:rsid w:val=&quot;00EF1A4F&quot; /&gt;&lt;w:rsid w:val=&quot;00EF6C38&quot; /&gt;&lt;w:rsid w:val=&quot;00F060B4&quot; /&gt;&lt;w:rsid w:val=&quot;00F11D6D&quot; /&gt;&lt;w:rsid w:val=&quot;00F22E91&quot; /&gt;&lt;w:rsid w:val=&quot;00F266A3&quot; /&gt;&lt;w:rsid w:val=&quot;00F3252E&quot; /&gt;&lt;w:rsid w:val=&quot;00F4337C&quot; /&gt;&lt;w:rsid w:val=&quot;00F44145&quot; /&gt;&lt;w:rsid w:val=&quot;00F446F6&quot; /&gt;&lt;w:rsid w:val=&quot;00F45495&quot; /&gt;&lt;w:rsid w:val=&quot;00F46A04&quot; /&gt;&lt;w:rsid w:val=&quot;00F51F0A&quot; /&gt;&lt;w:rsid w:val=&quot;00F655D5&quot; /&gt;&lt;w:rsid w:val=&quot;00F66BCC&quot; /&gt;&lt;w:rsid w:val=&quot;00F67D02&quot; /&gt;&lt;w:rsid w:val=&quot;00F7253B&quot; /&gt;&lt;w:rsid w:val=&quot;00F77564&quot; /&gt;&lt;w:rsid w:val=&quot;00F82A43&quot; /&gt;&lt;w:rsid w:val=&quot;00F9039B&quot; /&gt;&lt;w:rsid w:val=&quot;00F91972&quot; /&gt;&lt;w:rsid w:val=&quot;00F93A76&quot; /&gt;&lt;w:rsid w:val=&quot;00F9785A&quot; /&gt;&lt;w:rsid w:val=&quot;00FA0FEA&quot; /&gt;&lt;w:rsid w:val=&quot;00FA1C52&quot; /&gt;&lt;w:rsid w:val=&quot;00FA2E16&quot; /&gt;&lt;w:rsid w:val=&quot;00FC2BC5&quot; /&gt;&lt;w:rsid w:val=&quot;00FD15A7&quot; /&gt;&lt;w:rsid w:val=&quot;00FE02AF&quot; /&gt;&lt;w:rsid w:val=&quot;00FE1A69&quot; /&gt;&lt;w:rsid w:val=&quot;00FF055D&quot; /&gt;&lt;w:rsid w:val=&quot;00FF5AA8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oNotIncludeSubdocsInStats /&gt;&lt;w:shapeDefaults&gt;&lt;o:shapedefaults v:ext=&quot;edit&quot; spidmax=&quot;4098&quot; /&gt;&lt;o:shapelayout v:ext=&quot;edit&quot;&gt;&lt;o:idmap v:ext=&quot;edit&quot; data=&quot;2&quot; /&gt;&lt;/o:shapelayout&gt;&lt;/w:shapeDefaults&gt;&lt;w:decimalSymbol w:val=&quot;.&quot; /&gt;&lt;w:listSeparator w:val=&quot;;&quot; /&gt;&lt;/w:settings&gt;&lt;/pkg:xmlData&gt;&lt;/pkg:part&gt;&lt;pkg:part pkg:name=&quot;/word/glossary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&gt;&lt;w:optimizeForBrowser /&gt;&lt;/w:webSettings&gt;&lt;/pkg:xmlData&gt;&lt;/pkg:part&gt;&lt;pkg:part pkg:name=&quot;/word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&gt;&lt;w:relyOnVML /&gt;&lt;w:allowPNG /&gt;&lt;/w:webSettings&gt;&lt;/pkg:xmlData&gt;&lt;/pkg:part&gt;&lt;pkg:part pkg:name=&quot;/word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/w:fonts&gt;&lt;/pkg:xmlData&gt;&lt;/pkg:part&gt;&lt;pkg:part pkg:name=&quot;/word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=&quot;Times New Roman&quot; w:eastAsia=&quot;Times New Roman&quot; w:hAnsi=&quot;Times New Roman&quot; w:cs=&quot;Times New Roman&quot; /&gt;&lt;w:lang w:val=&quot;de-CH&quot; w:eastAsia=&quot;de-CH&quot; w:bidi=&quot;ar-SA&quot; /&gt;&lt;/w:rPr&gt;&lt;/w:rPrDefault&gt;&lt;w:pPrDefault /&gt;&lt;/w:docDefaults&gt;&lt;w:latentStyles w:defLockedState=&quot;0&quot; w:defUIPriority=&quot;0&quot; w:defSemiHidden=&quot;0&quot; w:defUnhideWhenUsed=&quot;0&quot; w:defQFormat=&quot;0&quot; w:count=&quot;267&quot;&gt;&lt;w:lsdException w:name=&quot;Normal&quot; w:qFormat=&quot;1&quot; /&gt;&lt;w:lsdException w:name=&quot;heading 1&quot; w:qFormat=&quot;1&quot; /&gt;&lt;w:lsdException w:name=&quot;heading 2&quot; w:semiHidden=&quot;1&quot; w:unhideWhenUsed=&quot;1&quot; w:qFormat=&quot;1&quot; /&gt;&lt;w:lsdException w:name=&quot;heading 3&quot; w:semiHidden=&quot;1&quot; w:unhideWhenUsed=&quot;1&quot; w:qFormat=&quot;1&quot; /&gt;&lt;w:lsdException w:name=&quot;heading 4&quot; w:semiHidden=&quot;1&quot; w:qFormat=&quot;1&quot; /&gt;&lt;w:lsdException w:name=&quot;heading 5&quot; w:semiHidden=&quot;1&quot; w:qFormat=&quot;1&quot; /&gt;&lt;w:lsdException w:name=&quot;heading 6&quot; w:semiHidden=&quot;1&quot; w:qFormat=&quot;1&quot; /&gt;&lt;w:lsdException w:name=&quot;heading 7&quot; w:semiHidden=&quot;1&quot; w:qFormat=&quot;1&quot; /&gt;&lt;w:lsdException w:name=&quot;heading 8&quot; w:semiHidden=&quot;1&quot; w:qFormat=&quot;1&quot; /&gt;&lt;w:lsdException w:name=&quot;heading 9&quot; w:semiHidden=&quot;1&quot; w:qFormat=&quot;1&quot; /&gt;&lt;w:lsdException w:name=&quot;index 1&quot; w:semiHidden=&quot;1&quot; /&gt;&lt;w:lsdException w:name=&quot;index 2&quot; w:semiHidden=&quot;1&quot; /&gt;&lt;w:lsdException w:name=&quot;index 3&quot; w:semiHidden=&quot;1&quot; /&gt;&lt;w:lsdException w:name=&quot;index 4&quot; w:semiHidden=&quot;1&quot; /&gt;&lt;w:lsdException w:name=&quot;index 5&quot; w:semiHidden=&quot;1&quot; /&gt;&lt;w:lsdException w:name=&quot;index 6&quot; w:semiHidden=&quot;1&quot; /&gt;&lt;w:lsdException w:name=&quot;index 7&quot; w:semiHidden=&quot;1&quot; /&gt;&lt;w:lsdException w:name=&quot;index 8&quot; w:semiHidden=&quot;1&quot; /&gt;&lt;w:lsdException w:name=&quot;index 9&quot; w:semiHidden=&quot;1&quot; /&gt;&lt;w:lsdException w:name=&quot;toc 1&quot; w:semiHidden=&quot;1&quot; /&gt;&lt;w:lsdException w:name=&quot;toc 2&quot; w:semiHidden=&quot;1&quot; /&gt;&lt;w:lsdException w:name=&quot;toc 3&quot; w:semiHidden=&quot;1&quot; /&gt;&lt;w:lsdException w:name=&quot;toc 4&quot; w:semiHidden=&quot;1&quot; /&gt;&lt;w:lsdException w:name=&quot;toc 5&quot; w:semiHidden=&quot;1&quot; /&gt;&lt;w:lsdException w:name=&quot;toc 6&quot; w:semiHidden=&quot;1&quot; /&gt;&lt;w:lsdException w:name=&quot;toc 7&quot; w:semiHidden=&quot;1&quot; /&gt;&lt;w:lsdException w:name=&quot;toc 8&quot; w:semiHidden=&quot;1&quot; /&gt;&lt;w:lsdException w:name=&quot;toc 9&quot; w:semiHidden=&quot;1&quot; /&gt;&lt;w:lsdException w:name=&quot;Normal Indent&quot; w:semiHidden=&quot;1&quot; /&gt;&lt;w:lsdException w:name=&quot;footnote text&quot; w:semiHidden=&quot;1&quot; /&gt;&lt;w:lsdException w:name=&quot;annotation text&quot; w:semiHidden=&quot;1&quot; /&gt;&lt;w:lsdException w:name=&quot;index heading&quot; w:semiHidden=&quot;1&quot; /&gt;&lt;w:lsdException w:name=&quot;caption&quot; w:semiHidden=&quot;1&quot; w:qFormat=&quot;1&quot; /&gt;&lt;w:lsdException w:name=&quot;table of figures&quot; w:semiHidden=&quot;1&quot; /&gt;&lt;w:lsdException w:name=&quot;envelope address&quot; w:semiHidden=&quot;1&quot; /&gt;&lt;w:lsdException w:name=&quot;envelope return&quot; w:semiHidden=&quot;1&quot; /&gt;&lt;w:lsdException w:name=&quot;footnote reference&quot; w:semiHidden=&quot;1&quot; /&gt;&lt;w:lsdException w:name=&quot;annotation reference&quot; w:semiHidden=&quot;1&quot; /&gt;&lt;w:lsdException w:name=&quot;line number&quot; w:semiHidden=&quot;1&quot; /&gt;&lt;w:lsdException w:name=&quot;page number&quot; w:semiHidden=&quot;1&quot; /&gt;&lt;w:lsdException w:name=&quot;endnote reference&quot; w:semiHidden=&quot;1&quot; /&gt;&lt;w:lsdException w:name=&quot;endnote text&quot; w:semiHidden=&quot;1&quot; /&gt;&lt;w:lsdException w:name=&quot;table of authorities&quot; w:semiHidden=&quot;1&quot; /&gt;&lt;w:lsdException w:name=&quot;macro&quot; w:semiHidden=&quot;1&quot; /&gt;&lt;w:lsdException w:name=&quot;toa heading&quot; w:semiHidden=&quot;1&quot; /&gt;&lt;w:lsdException w:name=&quot;List&quot; w:semiHidden=&quot;1&quot; /&gt;&lt;w:lsdException w:name=&quot;List Bullet&quot; w:semiHidden=&quot;1&quot; /&gt;&lt;w:lsdException w:name=&quot;List Number&quot; w:semiHidden=&quot;1&quot; /&gt;&lt;w:lsdException w:name=&quot;List 2&quot; w:semiHidden=&quot;1&quot; /&gt;&lt;w:lsdException w:name=&quot;List 3&quot; w:semiHidden=&quot;1&quot; /&gt;&lt;w:lsdException w:name=&quot;List 4&quot; w:semiHidden=&quot;1&quot; /&gt;&lt;w:lsdException w:name=&quot;List 5&quot; w:semiHidden=&quot;1&quot; /&gt;&lt;w:lsdException w:name=&quot;List Bullet 2&quot; w:semiHidden=&quot;1&quot; /&gt;&lt;w:lsdException w:name=&quot;List Bullet 3&quot; w:semiHidden=&quot;1&quot; /&gt;&lt;w:lsdException w:name=&quot;List Bullet 4&quot; w:semiHidden=&quot;1&quot; /&gt;&lt;w:lsdException w:name=&quot;List Bullet 5&quot; w:semiHidden=&quot;1&quot; /&gt;&lt;w:lsdException w:name=&quot;List Number 2&quot; w:semiHidden=&quot;1&quot; /&gt;&lt;w:lsdException w:name=&quot;List Number 3&quot; w:semiHidden=&quot;1&quot; /&gt;&lt;w:lsdException w:name=&quot;List Number 4&quot; w:semiHidden=&quot;1&quot; /&gt;&lt;w:lsdException w:name=&quot;List Number 5&quot; w:semiHidden=&quot;1&quot; /&gt;&lt;w:lsdException w:name=&quot;Title&quot; w:semiHidden=&quot;1&quot; w:qFormat=&quot;1&quot; /&gt;&lt;w:lsdException w:name=&quot;Closing&quot; w:semiHidden=&quot;1&quot; /&gt;&lt;w:lsdException w:name=&quot;Signature&quot; w:semiHidden=&quot;1&quot; /&gt;&lt;w:lsdException w:name=&quot;Body Text&quot; w:semiHidden=&quot;1&quot; /&gt;&lt;w:lsdException w:name=&quot;Body Text Indent&quot; w:semiHidden=&quot;1&quot; /&gt;&lt;w:lsdException w:name=&quot;List Continue&quot; w:semiHidden=&quot;1&quot; /&gt;&lt;w:lsdException w:name=&quot;List Continue 2&quot; w:semiHidden=&quot;1&quot; /&gt;&lt;w:lsdException w:name=&quot;List Continue 3&quot; w:semiHidden=&quot;1&quot; /&gt;&lt;w:lsdException w:name=&quot;List Continue 4&quot; w:semiHidden=&quot;1&quot; /&gt;&lt;w:lsdException w:name=&quot;List Continue 5&quot; w:semiHidden=&quot;1&quot; /&gt;&lt;w:lsdException w:name=&quot;Message Header&quot; w:semiHidden=&quot;1&quot; /&gt;&lt;w:lsdException w:name=&quot;Subtitle&quot; w:semiHidden=&quot;1&quot; w:qFormat=&quot;1&quot; /&gt;&lt;w:lsdException w:name=&quot;Salutation&quot; w:semiHidden=&quot;1&quot; /&gt;&lt;w:lsdException w:name=&quot;Date&quot; w:semiHidden=&quot;1&quot; /&gt;&lt;w:lsdException w:name=&quot;Body Text First Indent&quot; w:semiHidden=&quot;1&quot; /&gt;&lt;w:lsdException w:name=&quot;Body Text First Indent 2&quot; w:semiHidden=&quot;1&quot; /&gt;&lt;w:lsdException w:name=&quot;Note Heading&quot; w:semiHidden=&quot;1&quot; /&gt;&lt;w:lsdException w:name=&quot;Body Text 2&quot; w:semiHidden=&quot;1&quot; /&gt;&lt;w:lsdException w:name=&quot;Body Text 3&quot; w:semiHidden=&quot;1&quot; /&gt;&lt;w:lsdException w:name=&quot;Body Text Indent 2&quot; w:semiHidden=&quot;1&quot; /&gt;&lt;w:lsdException w:name=&quot;Body Text Indent 3&quot; w:semiHidden=&quot;1&quot; /&gt;&lt;w:lsdException w:name=&quot;Block Text&quot; w:semiHidden=&quot;1&quot; /&gt;&lt;w:lsdException w:name=&quot;Hyperlink&quot; w:semiHidden=&quot;1&quot; /&gt;&lt;w:lsdException w:name=&quot;FollowedHyperlink&quot; w:semiHidden=&quot;1&quot; /&gt;&lt;w:lsdException w:name=&quot;Strong&quot; w:semiHidden=&quot;1&quot; w:qFormat=&quot;1&quot; /&gt;&lt;w:lsdException w:name=&quot;Emphasis&quot; w:semiHidden=&quot;1&quot; w:qFormat=&quot;1&quot; /&gt;&lt;w:lsdException w:name=&quot;Document Map&quot; w:semiHidden=&quot;1&quot; /&gt;&lt;w:lsdException w:name=&quot;Plain Text&quot; w:semiHidden=&quot;1&quot; /&gt;&lt;w:lsdException w:name=&quot;E-mail Signature&quot; w:semiHidden=&quot;1&quot; /&gt;&lt;w:lsdException w:name=&quot;Normal (Web)&quot; w:semiHidden=&quot;1&quot; /&gt;&lt;w:lsdException w:name=&quot;HTML Acronym&quot; w:semiHidden=&quot;1&quot; /&gt;&lt;w:lsdException w:name=&quot;HTML Address&quot; w:semiHidden=&quot;1&quot; /&gt;&lt;w:lsdException w:name=&quot;HTML Cite&quot; w:semiHidden=&quot;1&quot; /&gt;&lt;w:lsdException w:name=&quot;HTML Code&quot; w:semiHidden=&quot;1&quot; /&gt;&lt;w:lsdException w:name=&quot;HTML Definition&quot; w:semiHidden=&quot;1&quot; /&gt;&lt;w:lsdException w:name=&quot;HTML Keyboard&quot; w:semiHidden=&quot;1&quot; /&gt;&lt;w:lsdException w:name=&quot;HTML Preformatted&quot; w:semiHidden=&quot;1&quot; /&gt;&lt;w:lsdException w:name=&quot;HTML Sample&quot; w:semiHidden=&quot;1&quot; /&gt;&lt;w:lsdException w:name=&quot;HTML Typewriter&quot; w:semiHidden=&quot;1&quot; /&gt;&lt;w:lsdException w:name=&quot;HTML Variable&quot; w:semiHidden=&quot;1&quot; /&gt;&lt;w:lsdException w:name=&quot;annotation subject&quot; w:semiHidden=&quot;1&quot; /&gt;&lt;w:lsdException w:name=&quot;Placeholder Text&quot; w:semiHidden=&quot;1&quot; w:uiPriority=&quot;99&quot; /&gt;&lt;w:lsdException w:name=&quot;No Spacing&quot; w:semiHidden=&quot;1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w:uiPriority=&quot;99&quot; /&gt;&lt;w:lsdException w:name=&quot;List Paragraph&quot; w:semiHidden=&quot;1&quot; w:uiPriority=&quot;34&quot; w:qFormat=&quot;1&quot; /&gt;&lt;w:lsdException w:name=&quot;Quote&quot; w:semiHidden=&quot;1&quot; w:uiPriority=&quot;29&quot; w:qFormat=&quot;1&quot; /&gt;&lt;w:lsdException w:name=&quot;Intense Quote&quot; w:semiHidden=&quot;1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ark List Accent 3&quot; w:uiP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semiHidden=&quot;1&quot; w:uiPriority=&quot;19&quot; w:qFormat=&quot;1&quot; /&gt;&lt;w:lsdException w:name=&quot;Intense Emphasis&quot; w:semiHidden=&quot;1&quot; w:uiPriority=&quot;21&quot; w:qFormat=&quot;1&quot; /&gt;&lt;w:lsdException w:name=&quot;Subtle Reference&quot; w:semiHidden=&quot;1&quot; w:uiPriority=&quot;31&quot; w:qFormat=&quot;1&quot; /&gt;&lt;w:lsdException w:name=&quot;Intense Reference&quot; w:semiHidden=&quot;1&quot; w:uiPriority=&quot;32&quot; w:qFormat=&quot;1&quot; /&gt;&lt;w:lsdException w:name=&quot;Book Title&quot; w:semiHidden=&quot;1&quot; w:uiPriority=&quot;33&quot; w:qFormat=&quot;1&quot; /&gt;&lt;w:lsdException w:name=&quot;Bibliography&quot; w:semiHidden=&quot;1&quot; w:uiPriority=&quot;37&quot; /&gt;&lt;w:lsdException w:name=&quot;TOC Heading&quot; w:semiHidden=&quot;1&quot; w:uiPriority=&quot;39&quot; w:qFormat=&quot;1&quot; /&gt;&lt;/w:latentStyles&gt;&lt;w:style w:type=&quot;paragraph&quot; w:default=&quot;1&quot; w:styleId=&quot;Standard&quot;&gt;&lt;w:name w:val=&quot;Normal&quot; /&gt;&lt;w:aliases w:val=&quot;VBS-Normal&quot; /&gt;&lt;w:qFormat /&gt;&lt;w:rsid w:val=&quot;001C4BDA&quot; /&gt;&lt;w:pPr&gt;&lt;w:ind w:right=&quot;397&quot; /&gt;&lt;/w:pPr&gt;&lt;w:rPr&gt;&lt;w:rFonts w:ascii=&quot;Arial&quot; w:eastAsia=&quot;Calibri&quot; w:hAnsi=&quot;Arial&quot; /&gt;&lt;w:sz w:val=&quot;22&quot; /&gt;&lt;w:szCs w:val=&quot;22&quot; /&gt;&lt;w:lang w:eastAsia=&quot;en-US&quot; /&gt;&lt;/w:rPr&gt;&lt;/w:style&gt;&lt;w:style w:type=&quot;paragraph&quot; w:styleId=&quot;berschrift1&quot;&gt;&lt;w:name w:val=&quot;heading 1&quot; /&gt;&lt;w:aliases w:val=&quot;VBS-Hauptitel&quot; /&gt;&lt;w:basedOn w:val=&quot;Standard&quot; /&gt;&lt;w:next w:val=&quot;Standard&quot; /&gt;&lt;w:link w:val=&quot;berschrift1Zchn&quot; /&gt;&lt;w:qFormat /&gt;&lt;w:rsid w:val=&quot;001866A0&quot; /&gt;&lt;w:pPr&gt;&lt;w:keepNext /&gt;&lt;w:keepLines /&gt;&lt;w:numPr&gt;&lt;w:numId w:val=&quot;1&quot; /&gt;&lt;/w:numPr&gt;&lt;w:tabs&gt;&lt;w:tab w:val=&quot;left&quot; w:pos=&quot;992&quot; /&gt;&lt;/w:tabs&gt;&lt;w:outlineLvl w:val=&quot;0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paragraph&quot; w:styleId=&quot;berschrift2&quot;&gt;&lt;w:name w:val=&quot;heading 2&quot; /&gt;&lt;w:aliases w:val=&quot;VBS-Titel&quot; /&gt;&lt;w:basedOn w:val=&quot;Standard&quot; /&gt;&lt;w:next w:val=&quot;Standard&quot; /&gt;&lt;w:link w:val=&quot;berschrift2Zchn&quot; /&gt;&lt;w:qFormat /&gt;&lt;w:rsid w:val=&quot;001866A0&quot; /&gt;&lt;w:pPr&gt;&lt;w:keepNext /&gt;&lt;w:keepLines /&gt;&lt;w:numPr&gt;&lt;w:ilvl w:val=&quot;1&quot; /&gt;&lt;w:numId w:val=&quot;1&quot; /&gt;&lt;/w:numPr&gt;&lt;w:tabs&gt;&lt;w:tab w:val=&quot;left&quot; w:pos=&quot;992&quot; /&gt;&lt;/w:tabs&gt;&lt;w:outlineLvl w:val=&quot;1&quot; /&gt;&lt;/w:pPr&gt;&lt;w:rPr&gt;&lt;w:rFonts w:eastAsia=&quot;Times New Roman&quot; /&gt;&lt;w:b /&gt;&lt;w:bCs /&gt;&lt;w:szCs w:val=&quot;24&quot; /&gt;&lt;w:lang w:eastAsia=&quot;de-DE&quot; /&gt;&lt;/w:rPr&gt;&lt;/w:style&gt;&lt;w:style w:type=&quot;paragraph&quot; w:styleId=&quot;berschrift3&quot;&gt;&lt;w:name w:val=&quot;heading 3&quot; /&gt;&lt;w:aliases w:val=&quot;VBS-Untertitel&quot; /&gt;&lt;w:basedOn w:val=&quot;Standard&quot; /&gt;&lt;w:next w:val=&quot;Standard&quot; /&gt;&lt;w:link w:val=&quot;berschrift3Zchn&quot; /&gt;&lt;w:qFormat /&gt;&lt;w:rsid w:val=&quot;001866A0&quot; /&gt;&lt;w:pPr&gt;&lt;w:keepNext /&gt;&lt;w:keepLines /&gt;&lt;w:numPr&gt;&lt;w:ilvl w:val=&quot;2&quot; /&gt;&lt;w:numId w:val=&quot;1&quot; /&gt;&lt;/w:numPr&gt;&lt;w:tabs&gt;&lt;w:tab w:val=&quot;left&quot; w:pos=&quot;992&quot; /&gt;&lt;/w:tabs&gt;&lt;w:outlineLvl w:val=&quot;2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qFormat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paragraph&quot; w:styleId=&quot;Kopfzeile&quot;&gt;&lt;w:name w:val=&quot;header&quot; /&gt;&lt;w:basedOn w:val=&quot;Standard&quot; /&gt;&lt;w:semiHidden /&gt;&lt;w:rsid w:val=&quot;00D056FA&quot; /&gt;&lt;w:pPr&gt;&lt;w:suppressAutoHyphens /&gt;&lt;w:spacing w:line=&quot;200&quot; w:lineRule=&quot;exact&quot; /&gt;&lt;/w:pPr&gt;&lt;w:rPr&gt;&lt;w:noProof /&gt;&lt;w:sz w:val=&quot;15&quot; /&gt;&lt;/w:rPr&gt;&lt;/w:style&gt;&lt;w:style w:type=&quot;paragraph&quot; w:styleId=&quot;Fuzeile&quot;&gt;&lt;w:name w:val=&quot;footer&quot; /&gt;&lt;w:basedOn w:val=&quot;Standard&quot; /&gt;&lt;w:semiHidden /&gt;&lt;w:rsid w:val=&quot;00093CA0&quot; /&gt;&lt;w:pPr&gt;&lt;w:tabs&gt;&lt;w:tab w:val=&quot;center&quot; w:pos=&quot;4536&quot; /&gt;&lt;w:tab w:val=&quot;right&quot; w:pos=&quot;9072&quot; /&gt;&lt;/w:tabs&gt;&lt;/w:pPr&gt;&lt;/w:style&gt;&lt;w:style w:type=&quot;paragraph&quot; w:customStyle=&quot;1&quot; w:styleId=&quot;Logo&quot;&gt;&lt;w:name w:val=&quot;Logo&quot; /&gt;&lt;w:semiHidden /&gt;&lt;w:rsid w:val=&quot;00D056FA&quot; /&gt;&lt;w:rPr&gt;&lt;w:rFonts w:ascii=&quot;Arial&quot; w:hAnsi=&quot;Arial&quot; /&gt;&lt;w:noProof /&gt;&lt;w:sz w:val=&quot;15&quot; /&gt;&lt;/w:rPr&gt;&lt;/w:style&gt;&lt;w:style w:type=&quot;paragraph&quot; w:customStyle=&quot;1&quot; w:styleId=&quot;Pfad&quot;&gt;&lt;w:name w:val=&quot;Pfad&quot; /&gt;&lt;w:next w:val=&quot;Standard&quot; /&gt;&lt;w:semiHidden /&gt;&lt;w:rsid w:val=&quot;00D056FA&quot; /&gt;&lt;w:pPr&gt;&lt;w:spacing w:line=&quot;160&quot; w:lineRule=&quot;exact&quot; /&gt;&lt;/w:pPr&gt;&lt;w:rPr&gt;&lt;w:rFonts w:ascii=&quot;Arial&quot; w:hAnsi=&quot;Arial&quot; /&gt;&lt;w:noProof /&gt;&lt;w:sz w:val=&quot;12&quot; /&gt;&lt;w:szCs w:val=&quot;12&quot; /&gt;&lt;/w:rPr&gt;&lt;/w:style&gt;&lt;w:style w:type=&quot;paragraph&quot; w:customStyle=&quot;1&quot; w:styleId=&quot;VBS-Eingerckt&quot;&gt;&lt;w:name w:val=&quot;VBS-Eingerückt&quot; /&gt;&lt;w:basedOn w:val=&quot;Standard&quot; /&gt;&lt;w:qFormat /&gt;&lt;w:rsid w:val=&quot;001866A0&quot; /&gt;&lt;w:pPr&gt;&lt;w:ind w:left=&quot;992&quot; /&gt;&lt;/w:pPr&gt;&lt;w:rPr&gt;&lt;w:lang w:eastAsia=&quot;de-DE&quot; /&gt;&lt;/w:rPr&gt;&lt;/w:style&gt;&lt;w:style w:type=&quot;paragraph&quot; w:customStyle=&quot;1&quot; w:styleId=&quot;Seite&quot;&gt;&lt;w:name w:val=&quot;Seite&quot; /&gt;&lt;w:basedOn w:val=&quot;Standard&quot; /&gt;&lt;w:semiHidden /&gt;&lt;w:rsid w:val=&quot;00FA2E16&quot; /&gt;&lt;w:pPr&gt;&lt;w:suppressAutoHyphens /&gt;&lt;w:spacing w:line=&quot;200&quot; w:lineRule=&quot;atLeast&quot; /&gt;&lt;w:jc w:val=&quot;right&quot; /&gt;&lt;/w:pPr&gt;&lt;w:rPr&gt;&lt;w:sz w:val=&quot;14&quot; /&gt;&lt;w:szCs w:val=&quot;14&quot; /&gt;&lt;/w:rPr&gt;&lt;/w:style&gt;&lt;w:style w:type=&quot;paragraph&quot; w:customStyle=&quot;1&quot; w:styleId=&quot;VBS-EingercktBullet1&quot;&gt;&lt;w:name w:val=&quot;VBS-EingerücktBullet1&quot; /&gt;&lt;w:basedOn w:val=&quot;VBS-Eingerckt&quot; /&gt;&lt;w:qFormat /&gt;&lt;w:rsid w:val=&quot;001866A0&quot; /&gt;&lt;w:pPr&gt;&lt;w:numPr&gt;&lt;w:numId w:val=&quot;2&quot; /&gt;&lt;/w:numPr&gt;&lt;/w:pPr&gt;&lt;/w:style&gt;&lt;w:style w:type=&quot;paragraph&quot; w:customStyle=&quot;1&quot; w:styleId=&quot;Platzhalter&quot;&gt;&lt;w:name w:val=&quot;Platzhalter&quot; /&gt;&lt;w:basedOn w:val=&quot;Standard&quot; /&gt;&lt;w:semiHidden /&gt;&lt;w:rsid w:val=&quot;00D056FA&quot; /&gt;&lt;w:rPr&gt;&lt;w:sz w:val=&quot;2&quot; /&gt;&lt;w:szCs w:val=&quot;2&quot; /&gt;&lt;/w:rPr&gt;&lt;/w:style&gt;&lt;w:style w:type=&quot;paragraph&quot; w:customStyle=&quot;1&quot; w:styleId=&quot;KopfFett&quot;&gt;&lt;w:name w:val=&quot;KopfFett&quot; /&gt;&lt;w:basedOn w:val=&quot;Kopfzeile&quot; /&gt;&lt;w:next w:val=&quot;Kopfzeile&quot; /&gt;&lt;w:semiHidden /&gt;&lt;w:rsid w:val=&quot;00A71938&quot; /&gt;&lt;w:rPr&gt;&lt;w:b /&gt;&lt;/w:rPr&gt;&lt;/w:style&gt;&lt;w:style w:type=&quot;paragraph&quot; w:customStyle=&quot;1&quot; w:styleId=&quot;KopfDept&quot;&gt;&lt;w:name w:val=&quot;KopfDept&quot; /&gt;&lt;w:basedOn w:val=&quot;Kopfzeile&quot; /&gt;&lt;w:next w:val=&quot;KopfFett&quot; /&gt;&lt;w:semiHidden /&gt;&lt;w:rsid w:val=&quot;00A71938&quot; /&gt;&lt;w:pPr&gt;&lt;w:spacing w:after=&quot;100&quot; /&gt;&lt;w:contextualSpacing /&gt;&lt;/w:pPr&gt;&lt;/w:style&gt;&lt;w:style w:type=&quot;paragraph&quot; w:customStyle=&quot;1&quot; w:styleId=&quot;FuzeilePlatzhalter&quot;&gt;&lt;w:name w:val=&quot;FußzeilePlatzhalter&quot; /&gt;&lt;w:basedOn w:val=&quot;Seite&quot; /&gt;&lt;w:semiHidden /&gt;&lt;w:rsid w:val=&quot;00093CA0&quot; /&gt;&lt;w:pPr&gt;&lt;w:jc w:val=&quot;left&quot; /&gt;&lt;/w:pPr&gt;&lt;/w:style&gt;&lt;w:style w:type=&quot;paragraph&quot; w:customStyle=&quot;1&quot; w:styleId=&quot;KopfzeilePlatzhalterFS&quot;&gt;&lt;w:name w:val=&quot;KopfzeilePlatzhalterFS&quot; /&gt;&lt;w:basedOn w:val=&quot;Kopfzeile&quot; /&gt;&lt;w:semiHidden /&gt;&lt;w:rsid w:val=&quot;003E4D67&quot; /&gt;&lt;w:pPr&gt;&lt;w:spacing w:after=&quot;284&quot; /&gt;&lt;/w:pPr&gt;&lt;/w:style&gt;&lt;w:style w:type=&quot;paragraph&quot; w:customStyle=&quot;1&quot; w:styleId=&quot;Klassifizierung&quot;&gt;&lt;w:name w:val=&quot;Klassifizierung&quot; /&gt;&lt;w:basedOn w:val=&quot;Standard&quot; /&gt;&lt;w:semiHidden /&gt;&lt;w:qFormat /&gt;&lt;w:rsid w:val=&quot;00E93133&quot; /&gt;&lt;w:pPr&gt;&lt;w:jc w:val=&quot;right&quot; /&gt;&lt;/w:pPr&gt;&lt;w:rPr&gt;&lt;w:b /&gt;&lt;/w:rPr&gt;&lt;/w:style&gt;&lt;w:style w:type=&quot;paragraph&quot; w:customStyle=&quot;1&quot; w:styleId=&quot;MapperEnd&quot;&gt;&lt;w:name w:val=&quot;MapperEnd&quot; /&gt;&lt;w:basedOn w:val=&quot;Klassifizierung&quot; /&gt;&lt;w:semiHidden /&gt;&lt;w:qFormat /&gt;&lt;w:rsid w:val=&quot;00E93133&quot; /&gt;&lt;w:rPr&gt;&lt;w:sz w:val=&quot;4&quot; /&gt;&lt;/w:rPr&gt;&lt;/w:style&gt;&lt;w:style w:type=&quot;paragraph&quot; w:styleId=&quot;Sprechblasentext&quot;&gt;&lt;w:name w:val=&quot;Balloon Text&quot; /&gt;&lt;w:basedOn w:val=&quot;Standard&quot; /&gt;&lt;w:link w:val=&quot;SprechblasentextZchn&quot; /&gt;&lt;w:semiHidden /&gt;&lt;w:rsid w:val=&quot;00426979&quot; /&gt;&lt;w:rPr&gt;&lt;w:rFonts w:ascii=&quot;Tahoma&quot; w:hAnsi=&quot;Tahoma&quot; w:cs=&quot;Tahoma&quot; /&gt;&lt;w:sz w:val=&quot;16&quot; /&gt;&lt;w:szCs w:val=&quot;16&quot; /&gt;&lt;/w:rPr&gt;&lt;/w:style&gt;&lt;w:style w:type=&quot;character&quot; w:customStyle=&quot;1&quot; w:styleId=&quot;SprechblasentextZchn&quot;&gt;&lt;w:name w:val=&quot;Sprechblasentext Zchn&quot; /&gt;&lt;w:basedOn w:val=&quot;Absatz-Standardschriftart&quot; /&gt;&lt;w:link w:val=&quot;Sprechblasentext&quot; /&gt;&lt;w:semiHidden /&gt;&lt;w:rsid w:val=&quot;00F9785A&quot; /&gt;&lt;w:rPr&gt;&lt;w:rFonts w:ascii=&quot;Tahoma&quot; w:hAnsi=&quot;Tahoma&quot; w:cs=&quot;Tahoma&quot; /&gt;&lt;w:sz w:val=&quot;16&quot; /&gt;&lt;w:szCs w:val=&quot;16&quot; /&gt;&lt;/w:rPr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426979&quot; /&gt;&lt;w:rPr&gt;&lt;w:color w:val=&quot;808080&quot; /&gt;&lt;/w:rPr&gt;&lt;/w:style&gt;&lt;w:style w:type=&quot;paragraph&quot; w:customStyle=&quot;1&quot; w:styleId=&quot;VBS-EingercktBullet2&quot;&gt;&lt;w:name w:val=&quot;VBS-EingerücktBullet2&quot; /&gt;&lt;w:basedOn w:val=&quot;VBS-Eingerckt&quot; /&gt;&lt;w:qFormat /&gt;&lt;w:rsid w:val=&quot;001866A0&quot; /&gt;&lt;w:pPr&gt;&lt;w:numPr&gt;&lt;w:numId w:val=&quot;3&quot; /&gt;&lt;/w:numPr&gt;&lt;/w:pPr&gt;&lt;/w:style&gt;&lt;w:style w:type=&quot;paragraph&quot; w:customStyle=&quot;1&quot; w:styleId=&quot;VBS-EingercktBullet3&quot;&gt;&lt;w:name w:val=&quot;VBS-EingerücktBullet3&quot; /&gt;&lt;w:basedOn w:val=&quot;VBS-Eingerckt&quot; /&gt;&lt;w:qFormat /&gt;&lt;w:rsid w:val=&quot;00A94F7A&quot; /&gt;&lt;w:pPr&gt;&lt;w:numPr&gt;&lt;w:numId w:val=&quot;4&quot; /&gt;&lt;/w:numPr&gt;&lt;w:ind w:left=&quot;1276&quot; w:hanging=&quot;284&quot; /&gt;&lt;/w:pPr&gt;&lt;/w:style&gt;&lt;w:style w:type=&quot;paragraph&quot; w:customStyle=&quot;1&quot; w:styleId=&quot;VBS-EingercktBullet4&quot;&gt;&lt;w:name w:val=&quot;VBS-EingerücktBullet4&quot; /&gt;&lt;w:basedOn w:val=&quot;VBS-Eingerckt&quot; /&gt;&lt;w:qFormat /&gt;&lt;w:rsid w:val=&quot;00A94F7A&quot; /&gt;&lt;w:pPr&gt;&lt;w:numPr&gt;&lt;w:numId w:val=&quot;5&quot; /&gt;&lt;/w:numPr&gt;&lt;w:ind w:left=&quot;1276&quot; w:hanging=&quot;284&quot; /&gt;&lt;/w:pPr&gt;&lt;/w:style&gt;&lt;w:style w:type=&quot;paragraph&quot; w:customStyle=&quot;1&quot; w:styleId=&quot;VBS-TabelleBullet1&quot;&gt;&lt;w:name w:val=&quot;VBS-TabelleBullet1&quot; /&gt;&lt;w:basedOn w:val=&quot;Standard&quot; /&gt;&lt;w:next w:val=&quot;Standard&quot; /&gt;&lt;w:qFormat /&gt;&lt;w:rsid w:val=&quot;001C4BDA&quot; /&gt;&lt;w:pPr&gt;&lt;w:numPr&gt;&lt;w:numId w:val=&quot;6&quot; /&gt;&lt;/w:numPr&gt;&lt;w:spacing w:before=&quot;40&quot; w:after=&quot;40&quot; /&gt;&lt;w:ind w:left=&quot;284&quot; w:right=&quot;0&quot; w:hanging=&quot;284&quot; /&gt;&lt;w:contextualSpacing /&gt;&lt;/w:pPr&gt;&lt;w:rPr&gt;&lt;w:lang w:eastAsia=&quot;de-DE&quot; /&gt;&lt;/w:rPr&gt;&lt;/w:style&gt;&lt;w:style w:type=&quot;paragraph&quot; w:customStyle=&quot;1&quot; w:styleId=&quot;VBS-TabelleBullet2&quot;&gt;&lt;w:name w:val=&quot;VBS-TabelleBullet2&quot; /&gt;&lt;w:basedOn w:val=&quot;VBS-EingercktBullet2&quot; /&gt;&lt;w:qFormat /&gt;&lt;w:rsid w:val=&quot;001C4BDA&quot; /&gt;&lt;w:pPr&gt;&lt;w:numPr&gt;&lt;w:numId w:val=&quot;7&quot; /&gt;&lt;/w:numPr&gt;&lt;w:spacing w:before=&quot;40&quot; w:after=&quot;40&quot; /&gt;&lt;w:ind w:left=&quot;284&quot; w:right=&quot;0&quot; w:hanging=&quot;284&quot; /&gt;&lt;w:contextualSpacing /&gt;&lt;/w:pPr&gt;&lt;/w:style&gt;&lt;w:style w:type=&quot;character&quot; w:customStyle=&quot;1&quot; w:styleId=&quot;berschrift1Zchn&quot;&gt;&lt;w:name w:val=&quot;Überschrift 1 Zchn&quot; /&gt;&lt;w:aliases w:val=&quot;VBS-Hauptitel Zchn&quot; /&gt;&lt;w:basedOn w:val=&quot;Absatz-Standardschriftart&quot; /&gt;&lt;w:link w:val=&quot;berschrift1&quot; /&gt;&lt;w:rsid w:val=&quot;002E64A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2Zchn&quot;&gt;&lt;w:name w:val=&quot;Überschrift 2 Zchn&quot; /&gt;&lt;w:aliases w:val=&quot;VBS-Titel Zchn&quot; /&gt;&lt;w:basedOn w:val=&quot;Absatz-Standardschriftart&quot; /&gt;&lt;w:link w:val=&quot;berschrift2&quot; /&gt;&lt;w:rsid w:val=&quot;002E64AB&quot; /&gt;&lt;w:rPr&gt;&lt;w:rFonts w:ascii=&quot;Arial&quot; w:hAnsi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3Zchn&quot;&gt;&lt;w:name w:val=&quot;Überschrift 3 Zchn&quot; /&gt;&lt;w:aliases w:val=&quot;VBS-Untertitel Zchn&quot; /&gt;&lt;w:basedOn w:val=&quot;Absatz-Standardschriftart&quot; /&gt;&lt;w:link w:val=&quot;berschrift3&quot; /&gt;&lt;w:rsid w:val=&quot;002E64A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paragraph&quot; w:customStyle=&quot;1&quot; w:styleId=&quot;VBS-TabelleBullet3&quot;&gt;&lt;w:name w:val=&quot;VBS-TabelleBullet3&quot; /&gt;&lt;w:basedOn w:val=&quot;VBS-EingercktBullet3&quot; /&gt;&lt;w:qFormat /&gt;&lt;w:rsid w:val=&quot;001C4BDA&quot; /&gt;&lt;w:pPr&gt;&lt;w:numPr&gt;&lt;w:numId w:val=&quot;8&quot; /&gt;&lt;/w:numPr&gt;&lt;w:spacing w:before=&quot;40&quot; w:after=&quot;40&quot; /&gt;&lt;w:ind w:left=&quot;284&quot; w:right=&quot;0&quot; w:hanging=&quot;284&quot; /&gt;&lt;w:contextualSpacing /&gt;&lt;/w:pPr&gt;&lt;/w:style&gt;&lt;w:style w:type=&quot;paragraph&quot; w:customStyle=&quot;1&quot; w:styleId=&quot;VBS-TabelleBullet4&quot;&gt;&lt;w:name w:val=&quot;VBS-TabelleBullet4&quot; /&gt;&lt;w:basedOn w:val=&quot;VBS-EingercktBullet4&quot; /&gt;&lt;w:qFormat /&gt;&lt;w:rsid w:val=&quot;001C4BDA&quot; /&gt;&lt;w:pPr&gt;&lt;w:numPr&gt;&lt;w:numId w:val=&quot;9&quot; /&gt;&lt;/w:numPr&gt;&lt;w:spacing w:before=&quot;40&quot; w:after=&quot;40&quot; /&gt;&lt;w:ind w:left=&quot;284&quot; w:right=&quot;0&quot; w:hanging=&quot;284&quot; /&gt;&lt;w:contextualSpacing /&gt;&lt;/w:pPr&gt;&lt;/w:style&gt;&lt;w:style w:type=&quot;paragraph&quot; w:customStyle=&quot;1&quot; w:styleId=&quot;VBS-Tabellen&quot;&gt;&lt;w:name w:val=&quot;VBS-Tabellen&quot; /&gt;&lt;w:basedOn w:val=&quot;Standard&quot; /&gt;&lt;w:qFormat /&gt;&lt;w:rsid w:val=&quot;001866A0&quot; /&gt;&lt;w:pPr&gt;&lt;w:spacing w:before=&quot;40&quot; w:after=&quot;40&quot; /&gt;&lt;w:ind w:right=&quot;0&quot; /&gt;&lt;w:contextualSpacing /&gt;&lt;/w:pPr&gt;&lt;/w:style&gt;&lt;/w:styles&gt;&lt;/pkg:xmlData&gt;&lt;/pkg:part&gt;&lt;pkg:part pkg:name=&quot;/word/numbering.xml&quot; pkg:contentType=&quot;application/vnd.openxmlformats-officedocument.wordprocessingml.numbering+xml&quot;&gt;&lt;pkg:xmlData&gt;&lt;w:numbering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abstractNum w:abstractNumId=&quot;0&quot;&gt;&lt;w:nsid w:val=&quot;09E0080F&quot; /&gt;&lt;w:multiLevelType w:val=&quot;hybridMultilevel&quot; /&gt;&lt;w:tmpl w:val=&quot;47ECB094&quot; /&gt;&lt;w:lvl w:ilvl=&quot;0&quot; w:tplc=&quot;C762A78C&quot;&gt;&lt;w:start w:val=&quot;1&quot; /&gt;&lt;w:numFmt w:val=&quot;bullet&quot; /&gt;&lt;w:pStyle w:val=&quot;VBS-EingercktBullet2&quot; /&gt;&lt;w:lvlText w:val=&quot;-&quot; /&gt;&lt;w:lvlJc w:val=&quot;left&quot; /&gt;&lt;w:pPr&gt;&lt;w:ind w:left=&quot;1353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1&quot;&gt;&lt;w:nsid w:val=&quot;17AA109A&quot; /&gt;&lt;w:multiLevelType w:val=&quot;multilevel&quot; /&gt;&lt;w:tmpl w:val=&quot;1ADE288E&quot; /&gt;&lt;w:lvl w:ilvl=&quot;0&quot;&gt;&lt;w:start w:val=&quot;1&quot; /&gt;&lt;w:numFmt w:val=&quot;decimal&quot; /&gt;&lt;w:pStyle w:val=&quot;berschrift1&quot; /&gt;&lt;w:lvlText w:val=&quot;%1&quot; /&gt;&lt;w:lvlJc w:val=&quot;left&quot; /&gt;&lt;w:pPr&gt;&lt;w:tabs&gt;&lt;w:tab w:val=&quot;num&quot; w:pos=&quot;432&quot; /&gt;&lt;/w:tabs&gt;&lt;w:ind w:left=&quot;432&quot; w:hanging=&quot;432&quot; /&gt;&lt;/w:pPr&gt;&lt;/w:lvl&gt;&lt;w:lvl w:ilvl=&quot;1&quot;&gt;&lt;w:start w:val=&quot;1&quot; /&gt;&lt;w:numFmt w:val=&quot;decimal&quot; /&gt;&lt;w:pStyle w:val=&quot;berschrift2&quot; /&gt;&lt;w:lvlText w:val=&quot;%1.%2&quot; /&gt;&lt;w:lvlJc w:val=&quot;left&quot; /&gt;&lt;w:pPr&gt;&lt;w:tabs&gt;&lt;w:tab w:val=&quot;num&quot; w:pos=&quot;576&quot; /&gt;&lt;/w:tabs&gt;&lt;w:ind w:left=&quot;576&quot; w:hanging=&quot;576&quot; /&gt;&lt;/w:pPr&gt;&lt;w:rPr&gt;&lt;w:sz w:val=&quot;22&quot; /&gt;&lt;w:szCs w:val=&quot;22&quot; /&gt;&lt;/w:rPr&gt;&lt;/w:lvl&gt;&lt;w:lvl w:ilvl=&quot;2&quot;&gt;&lt;w:start w:val=&quot;1&quot; /&gt;&lt;w:numFmt w:val=&quot;decimal&quot; /&gt;&lt;w:pStyle w:val=&quot;berschrift3&quot; /&gt;&lt;w:lvlText w:val=&quot;%1.%2.%3&quot; /&gt;&lt;w:lvlJc w:val=&quot;left&quot; /&gt;&lt;w:pPr&gt;&lt;w:tabs&gt;&lt;w:tab w:val=&quot;num&quot; w:pos=&quot;720&quot; /&gt;&lt;/w:tabs&gt;&lt;w:ind w:left=&quot;720&quot; w:hanging=&quot;720&quot; /&gt;&lt;/w:pPr&gt;&lt;/w:lvl&gt;&lt;w:lvl w:ilvl=&quot;3&quot;&gt;&lt;w:start w:val=&quot;1&quot; /&gt;&lt;w:numFmt w:val=&quot;decimal&quot; /&gt;&lt;w:lvlText w:val=&quot;%1.%2.%3.%4&quot; /&gt;&lt;w:lvlJc w:val=&quot;left&quot; /&gt;&lt;w:pPr&gt;&lt;w:tabs&gt;&lt;w:tab w:val=&quot;num&quot; w:pos=&quot;864&quot; /&gt;&lt;/w:tabs&gt;&lt;w:ind w:left=&quot;864&quot; w:hanging=&quot;864&quot; /&gt;&lt;/w:pPr&gt;&lt;/w:lvl&gt;&lt;w:lvl w:ilvl=&quot;4&quot;&gt;&lt;w:start w:val=&quot;1&quot; /&gt;&lt;w:numFmt w:val=&quot;decimal&quot; /&gt;&lt;w:lvlText w:val=&quot;%1.%2.%3.%4.%5&quot; /&gt;&lt;w:lvlJc w:val=&quot;left&quot; /&gt;&lt;w:pPr&gt;&lt;w:tabs&gt;&lt;w:tab w:val=&quot;num&quot; w:pos=&quot;1008&quot; /&gt;&lt;/w:tabs&gt;&lt;w:ind w:left=&quot;1008&quot; w:hanging=&quot;1008&quot; /&gt;&lt;/w:pPr&gt;&lt;/w:lvl&gt;&lt;w:lvl w:ilvl=&quot;5&quot;&gt;&lt;w:start w:val=&quot;1&quot; /&gt;&lt;w:numFmt w:val=&quot;decimal&quot; /&gt;&lt;w:lvlText w:val=&quot;%1.%2.%3.%4.%5.%6&quot; /&gt;&lt;w:lvlJc w:val=&quot;left&quot; /&gt;&lt;w:pPr&gt;&lt;w:tabs&gt;&lt;w:tab w:val=&quot;num&quot; w:pos=&quot;1152&quot; /&gt;&lt;/w:tabs&gt;&lt;w:ind w:left=&quot;1152&quot; w:hanging=&quot;1152&quot; /&gt;&lt;/w:pPr&gt;&lt;/w:lvl&gt;&lt;w:lvl w:ilvl=&quot;6&quot;&gt;&lt;w:start w:val=&quot;1&quot; /&gt;&lt;w:numFmt w:val=&quot;decimal&quot; /&gt;&lt;w:lvlText w:val=&quot;%1.%2.%3.%4.%5.%6.%7&quot; /&gt;&lt;w:lvlJc w:val=&quot;left&quot; /&gt;&lt;w:pPr&gt;&lt;w:tabs&gt;&lt;w:tab w:val=&quot;num&quot; w:pos=&quot;1296&quot; /&gt;&lt;/w:tabs&gt;&lt;w:ind w:left=&quot;1296&quot; w:hanging=&quot;1296&quot; /&gt;&lt;/w:pPr&gt;&lt;/w:lvl&gt;&lt;w:lvl w:ilvl=&quot;7&quot;&gt;&lt;w:start w:val=&quot;1&quot; /&gt;&lt;w:numFmt w:val=&quot;decimal&quot; /&gt;&lt;w:lvlText w:val=&quot;%1.%2.%3.%4.%5.%6.%7.%8&quot; /&gt;&lt;w:lvlJc w:val=&quot;left&quot; /&gt;&lt;w:pPr&gt;&lt;w:tabs&gt;&lt;w:tab w:val=&quot;num&quot; w:pos=&quot;1440&quot; /&gt;&lt;/w:tabs&gt;&lt;w:ind w:left=&quot;1440&quot; w:hanging=&quot;1440&quot; /&gt;&lt;/w:pPr&gt;&lt;/w:lvl&gt;&lt;w:lvl w:ilvl=&quot;8&quot;&gt;&lt;w:start w:val=&quot;1&quot; /&gt;&lt;w:numFmt w:val=&quot;decimal&quot; /&gt;&lt;w:lvlText w:val=&quot;%1.%2.%3.%4.%5.%6.%7.%8.%9&quot; /&gt;&lt;w:lvlJc w:val=&quot;left&quot; /&gt;&lt;w:pPr&gt;&lt;w:tabs&gt;&lt;w:tab w:val=&quot;num&quot; w:pos=&quot;1584&quot; /&gt;&lt;/w:tabs&gt;&lt;w:ind w:left=&quot;1584&quot; w:hanging=&quot;1584&quot; /&gt;&lt;/w:pPr&gt;&lt;/w:lvl&gt;&lt;/w:abstractNum&gt;&lt;w:abstractNum w:abstractNumId=&quot;2&quot;&gt;&lt;w:nsid w:val=&quot;26640EB9&quot; /&gt;&lt;w:multiLevelType w:val=&quot;hybridMultilevel&quot; /&gt;&lt;w:tmpl w:val=&quot;19EA9EA2&quot; /&gt;&lt;w:lvl w:ilvl=&quot;0&quot; w:tplc=&quot;65BA0F46&quot;&gt;&lt;w:start w:val=&quot;1&quot; /&gt;&lt;w:numFmt w:val=&quot;bullet&quot; /&gt;&lt;w:pStyle w:val=&quot;VBS-TabelleBullet1&quot; /&gt;&lt;w:lvlText w:val=&quot;&quot; /&gt;&lt;w:lvlJc w:val=&quot;left&quot; /&gt;&lt;w:pPr&gt;&lt;w:ind w:left=&quot;720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3&quot;&gt;&lt;w:nsid w:val=&quot;27C4355F&quot; /&gt;&lt;w:multiLevelType w:val=&quot;hybridMultilevel&quot; /&gt;&lt;w:tmpl w:val=&quot;33A8F9DA&quot; /&gt;&lt;w:lvl w:ilvl=&quot;0&quot; w:tplc=&quot;B54CBC60&quot;&gt;&lt;w:start w:val=&quot;1&quot; /&gt;&lt;w:numFmt w:val=&quot;lowerLetter&quot; /&gt;&lt;w:pStyle w:val=&quot;VBS-EingercktBullet4&quot; /&gt;&lt;w:lvlText w:val=&quot;%1.&quot; /&gt;&lt;w:lvlJc w:val=&quot;left&quot; /&gt;&lt;w:pPr&gt;&lt;w:ind w:left=&quot;1713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2433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3153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3873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4593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5313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6033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6753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7473&quot; w:hanging=&quot;180&quot; /&gt;&lt;/w:pPr&gt;&lt;/w:lvl&gt;&lt;/w:abstractNum&gt;&lt;w:abstractNum w:abstractNumId=&quot;4&quot;&gt;&lt;w:nsid w:val=&quot;27D138BC&quot; /&gt;&lt;w:multiLevelType w:val=&quot;hybridMultilevel&quot; /&gt;&lt;w:tmpl w:val=&quot;F78EA4CC&quot; /&gt;&lt;w:lvl w:ilvl=&quot;0&quot; w:tplc=&quot;5E02E576&quot;&gt;&lt;w:numFmt w:val=&quot;bullet&quot; /&gt;&lt;w:pStyle w:val=&quot;VBS-EingercktBullet3&quot; /&gt;&lt;w:lvlText w:val=&quot;+&quot; /&gt;&lt;w:lvlJc w:val=&quot;left&quot; /&gt;&lt;w:pPr&gt;&lt;w:ind w:left=&quot;1713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3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3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3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3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3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3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3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3&quot; w:hanging=&quot;360&quot; /&gt;&lt;/w:pPr&gt;&lt;w:rPr&gt;&lt;w:rFonts w:ascii=&quot;Wingdings&quot; w:hAnsi=&quot;Wingdings&quot; w:hint=&quot;default&quot; /&gt;&lt;/w:rPr&gt;&lt;/w:lvl&gt;&lt;/w:abstractNum&gt;&lt;w:abstractNum w:abstractNumId=&quot;5&quot;&gt;&lt;w:nsid w:val=&quot;2C381E27&quot; /&gt;&lt;w:multiLevelType w:val=&quot;hybridMultilevel&quot; /&gt;&lt;w:tmpl w:val=&quot;81726B26&quot; /&gt;&lt;w:lvl w:ilvl=&quot;0&quot; w:tplc=&quot;8A8487BE&quot;&gt;&lt;w:start w:val=&quot;1&quot; /&gt;&lt;w:numFmt w:val=&quot;bullet&quot; /&gt;&lt;w:pStyle w:val=&quot;VBS-EingercktBullet1&quot; /&gt;&lt;w:lvlText w:val=&quot;&quot; /&gt;&lt;w:lvlJc w:val=&quot;left&quot; /&gt;&lt;w:pPr&gt;&lt;w:ind w:left=&quot;1352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07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79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51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23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"/>
    <w:docVar w:name="it-CH2_LanguageVersion" w:val="&quot; /&gt;&lt;w:lvlJc w:val=&quot;left&quot; /&gt;&lt;w:pPr&gt;&lt;w:ind w:left=&quot;495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67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39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112&quot; w:hanging=&quot;360&quot; /&gt;&lt;/w:pPr&gt;&lt;w:rPr&gt;&lt;w:rFonts w:ascii=&quot;Wingdings&quot; w:hAnsi=&quot;Wingdings&quot; w:hint=&quot;default&quot; /&gt;&lt;/w:rPr&gt;&lt;/w:lvl&gt;&lt;/w:abstractNum&gt;&lt;w:abstractNum w:abstractNumId=&quot;6&quot;&gt;&lt;w:nsid w:val=&quot;4F984677&quot; /&gt;&lt;w:multiLevelType w:val=&quot;hybridMultilevel&quot; /&gt;&lt;w:tmpl w:val=&quot;2B0CB038&quot; /&gt;&lt;w:lvl w:ilvl=&quot;0&quot; w:tplc=&quot;CD7CA954&quot;&gt;&lt;w:start w:val=&quot;1&quot; /&gt;&lt;w:numFmt w:val=&quot;lowerLetter&quot; /&gt;&lt;w:pStyle w:val=&quot;VBS-TabelleBullet4&quot; /&gt;&lt;w:lvlText w:val=&quot;%1.&quot; /&gt;&lt;w:lvlJc w:val=&quot;left&quot; /&gt;&lt;w:pPr&gt;&lt;w:ind w:left=&quot;720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1440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2160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2880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3600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4320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5040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5760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6480&quot; w:hanging=&quot;180&quot; /&gt;&lt;/w:pPr&gt;&lt;/w:lvl&gt;&lt;/w:abstractNum&gt;&lt;w:abstractNum w:abstractNumId=&quot;7&quot;&gt;&lt;w:nsid w:val=&quot;66447DE2&quot; /&gt;&lt;w:multiLevelType w:val=&quot;hybridMultilevel&quot; /&gt;&lt;w:tmpl w:val=&quot;26FAADBE&quot; /&gt;&lt;w:lvl w:ilvl=&quot;0&quot; w:tplc=&quot;15108B34&quot;&gt;&lt;w:start w:val=&quot;1&quot; /&gt;&lt;w:numFmt w:val=&quot;bullet&quot; /&gt;&lt;w:pStyle w:val=&quot;VBS-TabelleBullet2&quot; /&gt;&lt;w:lvlText w:val=&quot;-&quot; /&gt;&lt;w:lvlJc w:val=&quot;left&quot; /&gt;&lt;w:pPr&gt;&lt;w:ind w:left=&quot;720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8&quot;&gt;&lt;w:nsid w:val=&quot;6A797F48&quot; /&gt;&lt;w:multiLevelType w:val=&quot;hybridMultilevel&quot; /&gt;&lt;w:tmpl w:val=&quot;99F25B1E&quot; /&gt;&lt;w:lvl w:ilvl=&quot;0&quot; w:tplc=&quot;7506DA28&quot;&gt;&lt;w:numFmt w:val=&quot;bullet&quot; /&gt;&lt;w:pStyle w:val=&quot;VBS-TabelleBullet3&quot; /&gt;&lt;w:lvlText w:val=&quot;+&quot; /&gt;&lt;w:lvlJc w:val=&quot;left&quot; /&gt;&lt;w:pPr&gt;&lt;w:ind w:left=&quot;720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num w:numId=&quot;1&quot;&gt;&lt;w:abstractNumId w:val=&quot;1&quot; /&gt;&lt;/w:num&gt;&lt;w:num w:numId=&quot;2&quot;&gt;&lt;w:abstractNumId w:val=&quot;5&quot; /&gt;&lt;/w:num&gt;&lt;w:num w:numId=&quot;3&quot;&gt;&lt;w:abstractNumId w:val=&quot;0&quot; /&gt;&lt;/w:num&gt;&lt;w:num w:numId=&quot;4&quot;&gt;&lt;w:abstractNumId w:val=&quot;4&quot; /&gt;&lt;/w:num&gt;&lt;w:num w:numId=&quot;5&quot;&gt;&lt;w:abstractNumId w:val=&quot;3&quot; /&gt;&lt;/w:num&gt;&lt;w:num w:numId=&quot;6&quot;&gt;&lt;w:abstractNumId w:val=&quot;2&quot; /&gt;&lt;/w:num&gt;&lt;w:num w:numId=&quot;7&quot;&gt;&lt;w:abstractNumId w:val=&quot;7&quot; /&gt;&lt;/w:num&gt;&lt;w:num w:numId=&quot;8&quot;&gt;&lt;w:abstractNumId w:val=&quot;8&quot; /&gt;&lt;/w:num&gt;&lt;w:num w:numId=&quot;9&quot;&gt;&lt;w:abstractNumId w:val=&quot;6&quot; /&gt;&lt;/w:num&gt;&lt;w:numIdMacAtCleanup w:val=&quot;9&quot; /&gt;&lt;/w:numbering&gt;&lt;/pkg:xmlData&gt;&lt;/pkg:part&gt;&lt;pkg:part pkg:name=&quot;/docProps/app.xml&quot; pkg:contentType=&quot;application/vnd.openxmlformats-officedocument.extended-properties+xml&quot; pkg:padding=&quot;256&quot;&gt;&lt;pkg:xmlData&gt;&lt;Properties xmlns=&quot;http://schemas.openxmlformats.org/officeDocument/2006/extended-properties&quot; xmlns:vt=&quot;http://schemas.openxmlformats.org/officeDocument/2006/docPropsVTypes&quot;&gt;&lt;Template&gt;Basisformular_Hoch.dotx&lt;/Template&gt;&lt;TotalTime&gt;0&lt;/TotalTime&gt;&lt;Pages&gt;1&lt;/Pages&gt;&lt;Words&gt;2&lt;/Words&gt;&lt;Characters&gt;39&lt;/Characters&gt;&lt;Application&gt;Microsoft Office Word&lt;/Application&gt;&lt;DocSecurity&gt;0&lt;/DocSecurity&gt;&lt;Lines&gt;1&lt;/Lines&gt;&lt;Paragraphs&gt;1&lt;/Paragraphs&gt;&lt;ScaleCrop&gt;false&lt;/ScaleCrop&gt;&lt;HeadingPairs&gt;&lt;vt:vector size=&quot;2&quot; baseType=&quot;variant&quot;&gt;&lt;vt:variant&gt;&lt;vt:lpstr&gt;Titel&lt;/vt:lpstr&gt;&lt;/vt:variant&gt;&lt;vt:variant&gt;&lt;vt:i4&gt;1&lt;/vt:i4&gt;&lt;/vt:variant&gt;&lt;/vt:vector&gt;&lt;/HeadingPairs&gt;&lt;TitlesOfParts&gt;&lt;vt:vector size=&quot;1&quot; baseType=&quot;lpstr&quot;&gt;&lt;vt:lpstr&gt;Basisformular_Hoch&lt;/vt:lpstr&gt;&lt;/vt:vector&gt;&lt;/TitlesOfParts&gt;&lt;Company /&gt;&lt;LinksUpToDate&gt;false&lt;/LinksUpToDate&gt;&lt;CharactersWithSpaces&gt;40&lt;/CharactersWithSpaces&gt;&lt;SharedDoc&gt;false&lt;/SharedDoc&gt;&lt;HyperlinksChanged&gt;false&lt;/HyperlinksChanged&gt;&lt;AppVersion&gt;12.0000&lt;/AppVersion&gt;&lt;/Properties&gt;&lt;/pkg:xmlData&gt;&lt;/pkg:part&gt;&lt;pkg:part pkg:name=&quot;/docProps/core.xml&quot; pkg:contentType=&quot;application/vnd.openxmlformats-package.core-properties+xml&quot; pkg:padding=&quot;256&quot;&gt;&lt;pkg:xmlData&gt;&lt;cp:coreProperties xmlns:cp=&quot;http://schemas.openxmlformats.org/package/2006/metadata/core-properties&quot; xmlns:dc=&quot;http://purl.org/dc/elements/1.1/&quot; xmlns:dcterms=&quot;http://purl.org/dc/terms/&quot; xmlns:dcmitype=&quot;http://purl.org/dc/dcmitype/&quot; xmlns:xsi=&quot;http://www.w3.org/2001/XMLSchema-instance&quot;&gt;&lt;dc:title&gt;Basisformular_Hoch&lt;/dc:title&gt;&lt;dc:subject /&gt;&lt;dc:creator&gt;Spicher Anton FUB&lt;/dc:creator&gt;&lt;cp:keywords /&gt;&lt;dc:description /&gt;&lt;cp:lastModifiedBy&gt;Spicher Anton FUB&lt;/cp:lastModifiedBy&gt;&lt;cp:revision&gt;36&lt;/cp:revision&gt;&lt;cp:lastPrinted&gt;2006-08-23T11:16:00Z&lt;/cp:lastPrinted&gt;&lt;dcterms:created xsi:type=&quot;dcterms:W3CDTF&quot;&gt;2008-04-18T09:08:00Z&lt;/dcterms:created&gt;&lt;dcterms:modified xsi:type=&quot;dcterms:W3CDTF&quot;&gt;2010-04-09T12:50:00Z&lt;/dcterms:modified&gt;&lt;/cp:coreProperties&gt;&lt;/pkg:xmlData&gt;&lt;/pkg:part&gt;&lt;pkg:part pkg:name=&quot;/word/glossary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/w:fonts&gt;&lt;/pkg:xmlData&gt;&lt;/pkg:part&gt;&lt;pkg:part pkg:name=&quot;/word/glossary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Theme=&quot;minorHAnsi&quot; w:eastAsiaTheme=&quot;minorEastAsia&quot; w:hAnsiTheme=&quot;minorHAnsi&quot; w:cstheme=&quot;minorBidi&quot; /&gt;&lt;w:sz w:val=&quot;22&quot; /&gt;&lt;w:szCs w:val=&quot;22&quot; /&gt;&lt;w:lang w:val=&quot;en-US&quot; w:eastAsia=&quot;en-US&quot; w:bidi=&quot;ar-SA&quot; /&gt;&lt;/w:rPr&gt;&lt;/w:rPrDefault&gt;&lt;w:pPrDefault&gt;&lt;w:pPr&gt;&lt;w:spacing w:after=&quot;200&quot; w:line=&quot;276&quot; w:lineRule=&quot;auto&quot; /&gt;&lt;/w:pPr&gt;&lt;/w:pPrDefault&gt;&lt;/w:docDefaults&gt;&lt;w:latentStyles w:defLockedState=&quot;0&quot; w:defUIPriority=&quot;99&quot; w:defSemiHidden=&quot;1&quot; w:defUnhideWhenUsed=&quot;1&quot; w:defQFormat=&quot;0&quot; w:count=&quot;267&quot;&gt;&lt;w:lsdException w:name=&quot;Normal&quot; w:semiHidden=&quot;0&quot; w:uiPriority=&quot;0&quot; w:unhideWhenUsed=&quot;0&quot; w:qFormat=&quot;1&quot; /&gt;&lt;w:lsdException w:name=&quot;heading 1&quot; w:semiHidden=&quot;0&quot; w:uiPriority=&quot;9&quot; w:unhideWhenUsed=&quot;0&quot; w:qFormat=&quot;1&quot; /&gt;&lt;w:lsdException w:name=&quot;heading 2&quot; w:uiPriority=&quot;9&quot; w:qFormat=&quot;1&quot; /&gt;&lt;w:lsdException w:name=&quot;heading 3&quot; w:uiPriority=&quot;9&quot; w:qFormat=&quot;1&quot; /&gt;&lt;w:lsdException w:name=&quot;heading 4&quot; w:uiPriority=&quot;9&quot; w:qFormat=&quot;1&quot; /&gt;&lt;w:lsdException w:name=&quot;heading 5&quot; w:uiPriority=&quot;9&quot; w:qFormat=&quot;1&quot; /&gt;&lt;w:lsdException w:name=&quot;heading 6&quot; w:uiPriority=&quot;9&quot; w:qFormat=&quot;1&quot; /&gt;&lt;w:lsdException w:name=&quot;heading 7&quot; w:uiPriority=&quot;9&quot; w:qFormat=&quot;1&quot; /&gt;&lt;w:lsdException w:name=&quot;heading 8&quot; w:uiPriority=&quot;9&quot; w:qFormat=&quot;1&quot; /&gt;&lt;w:lsdException w:name=&quot;heading 9&quot; w:uiPriority=&quot;9&quot; w:qFormat=&quot;1&quot; /&gt;&lt;w:lsdException w:name=&quot;toc 1&quot; w:uiPriority=&quot;39&quot; /&gt;&lt;w:lsdException w:name=&quot;toc 2&quot; w:uiPriority=&quot;39&quot; /&gt;&lt;w:lsdException w:name=&quot;toc 3&quot; w:uiPriority=&quot;39&quot; /&gt;&lt;w:lsdException w:name=&quot;toc 4&quot; w:uiPriority=&quot;39&quot; /&gt;&lt;w:lsdException w:name=&quot;toc 5&quot; w:uiPriority=&quot;39&quot; /&gt;&lt;w:lsdException w:name=&quot;toc 6&quot; w:uiPriority=&quot;39&quot; /&gt;&lt;w:lsdException w:name=&quot;toc 7&quot; w:uiPriority=&quot;39&quot; /&gt;&lt;w:lsdException w:name=&quot;toc 8&quot; w:uiPriority=&quot;39&quot; /&gt;&lt;w:lsdException w:name=&quot;toc 9&quot; w:uiPriority=&quot;39&quot; /&gt;&lt;w:lsdException w:name=&quot;caption&quot; w:uiPriority=&quot;35&quot; w:qFormat=&quot;1&quot; /&gt;&lt;w:lsdException w:name=&quot;Title&quot; w:semiHidden=&quot;0&quot; w:uiPriority=&quot;10&quot; w:unhideWhenUsed=&quot;0&quot; w:qFormat=&quot;1&quot; /&gt;&lt;w:lsdException w:name=&quot;Default Paragraph Font&quot; w:uiPriority=&quot;1&quot; /&gt;&lt;w:lsdException w:name=&quot;Subtitle&quot; w:semiHidden=&quot;0&quot; w:uiPriority=&quot;11&quot; w:unhideWhenUsed=&quot;0&quot; w:qFormat=&quot;1&quot; /&gt;&lt;w:lsdException w:name=&quot;Strong&quot; w:semiHidden=&quot;0&quot; w:uiPriority=&quot;22&quot; w:unhideWhenUsed=&quot;0&quot; w:qFormat=&quot;1&quot; /&gt;&lt;w:lsdException w:name=&quot;Emphasis&quot; w:semiHidden=&quot;0&quot; w:uiPriority=&quot;20&quot; w:unhideWhenUsed=&quot;0&quot; w:qFormat=&quot;1&quot; /&gt;&lt;w:lsdException w:name=&quot;Table Grid&quot; w:semiHidden=&quot;0&quot; w:uiPriority=&quot;59&quot; w:unhideWhenUsed=&quot;0&quot; /&gt;&lt;w:lsdException w:name=&quot;Placeholder Text&quot; w:unhideWhenUsed=&quot;0&quot; /&gt;&lt;w:lsdException w:name=&quot;No Spacing&quot; w:semiHidden=&quot;0&quot; w:uiPriority=&quot;1&quot; w:unhideWhenUsed=&quot;0&quot; w:qFormat=&quot;1&quot; /&gt;&lt;w:lsdException w:name=&quot;Light Shading&quot; w:semiHidden=&quot;0&quot; w:uiPriority=&quot;60&quot; w:unhideWhenUsed=&quot;0&quot; /&gt;&lt;w:lsdException w:name=&quot;Light List&quot; w:semiHidden=&quot;0&quot; w:uiPriority=&quot;61&quot; w:unhideWhenUsed=&quot;0&quot; /&gt;&lt;w:lsdException w:name=&quot;Light Grid&quot; w:semiHidden=&quot;0&quot; w:uiPriority=&quot;62&quot; w:unhideWhenUsed=&quot;0&quot; /&gt;&lt;w:lsdException w:name=&quot;Medium Shading 1&quot; w:semiHidden=&quot;0&quot; w:uiPriority=&quot;63&quot; w:unhideWhenUsed=&quot;0&quot; /&gt;&lt;w:lsdException w:name=&quot;Medium Shading 2&quot; w:semiHidden=&quot;0&quot; w:uiPriority=&quot;64&quot; w:unhideWhenUsed=&quot;0&quot; /&gt;&lt;w:lsdException w:name=&quot;Medium List 1&quot; w:semiHidden=&quot;0&quot; w:uiPriority=&quot;65&quot; w:unhideWhenUsed=&quot;0&quot; /&gt;&lt;w:lsdException w:name=&quot;Medium List 2&quot; w:semiHidden=&quot;0&quot; w:uiPriority=&quot;66&quot; w:unhideWhenUsed=&quot;0&quot; /&gt;&lt;w:lsdException w:name=&quot;Medium Grid 1&quot; w:semiHidden=&quot;0&quot; w:uiPriority=&quot;67&quot; w:unhideWhenUsed=&quot;0&quot; /&gt;&lt;w:lsdException w:name=&quot;Medium Grid 2&quot; w:semiHidden=&quot;0&quot; w:uiPriority=&quot;68&quot; w:unhideWhenUsed=&quot;0&quot; /&gt;&lt;w:lsdException w:name=&quot;Medium Grid 3&quot; w:semiHidden=&quot;0&quot; w:uiPriority=&quot;69&quot; w:unhideWhenUsed=&quot;0&quot; /&gt;&lt;w:lsdException w:name=&quot;Dark List&quot; w:semiHidden=&quot;0&quot; w:uiPriority=&quot;70&quot; w:unhideWhenUsed=&quot;0&quot; /&gt;&lt;w:lsdException w:name=&quot;Colorful Shading&quot; w:semiHidden=&quot;0&quot; w:uiPriority=&quot;71&quot; w:unhideWhenUsed=&quot;0&quot; /&gt;&lt;w:lsdException w:name=&quot;Colorful List&quot; w:semiHidden=&quot;0&quot; w:uiPriority=&quot;72&quot; w:unhideWhenUsed=&quot;0&quot; /&gt;&lt;w:lsdException w:name=&quot;Colorful Grid&quot; w:semiHidden=&quot;0&quot; w:uiPriority=&quot;73&quot; w:unhideWhenUsed=&quot;0&quot; /&gt;&lt;w:lsdException w:name=&quot;Light Shading Accent 1&quot; w:semiHidden=&quot;0&quot; w:uiPriority=&quot;60&quot; w:unhideWhenUsed=&quot;0&quot; /&gt;&lt;w:lsdException w:name=&quot;Light List Accent 1&quot; w:semiHidden=&quot;0&quot; w:uiPriority=&quot;61&quot; w:unhideWhenUsed=&quot;0&quot; /&gt;&lt;w:lsdException w:name=&quot;Light Grid Accent 1&quot; w:semiHidden=&quot;0&quot; w:uiPriority=&quot;62&quot; w:unhideWhenUsed=&quot;0&quot; /&gt;&lt;w:lsdException w:name=&quot;Medium Shading 1 Accent 1&quot; w:semiHidden=&quot;0&quot; w:uiPriority=&quot;63&quot; w:unhideWhenUsed=&quot;0&quot; /&gt;&lt;w:lsdException w:name=&quot;Medium Shading 2 Accent 1&quot; w:semiHidden=&quot;0&quot; w:uiPriority=&quot;64&quot; w:unhideWhenUsed=&quot;0&quot; /&gt;&lt;w:lsdException w:name=&quot;Medium List 1 Accent 1&quot; w:semiHidden=&quot;0&quot; w:uiPriority=&quot;65&quot; w:unhideWhenUsed=&quot;0&quot; /&gt;&lt;w:lsdException w:name=&quot;Revision&quot; w:unhideWhenUsed=&quot;0&quot; /&gt;&lt;w:lsdException w:name=&quot;List Paragraph&quot; w:semiHidden=&quot;0&quot; w:uiPriority=&quot;34&quot; w:unhideWhenUsed=&quot;0&quot; w:qFormat=&quot;1&quot; /&gt;&lt;w:lsdException w:name=&quot;Quote&quot; w:semiHidden=&quot;0&quot; w:uiPriority=&quot;29&quot; w:unhideWhenUsed=&quot;0&quot; w:qFormat=&quot;1&quot; /&gt;&lt;w:lsdException w:name=&quot;Intense Quote&quot; w:semiHidden=&quot;0&quot; w:uiPriority=&quot;30&quot; w:unhideWhenUsed=&quot;0&quot; w:qFormat=&quot;1&quot; /&gt;&lt;w:lsdException w:name=&quot;Medium List 2 Accent 1&quot; w:semiHidden=&quot;0&quot; w:uiPriority=&quot;66&quot; w:unhideWhenUsed=&quot;0&quot; /&gt;&lt;w:lsdException w:name=&quot;Medium Grid 1 Accent 1&quot; w:semiHidden=&quot;0&quot; w:uiPriority=&quot;67&quot; w:unhideWhenUsed=&quot;0&quot; /&gt;&lt;w:lsdException w:name=&quot;Medium Grid 2 Accent 1&quot; w:semiHidden=&quot;0&quot; w:uiPriority=&quot;68&quot; w:unhideWhenUsed=&quot;0&quot; /&gt;&lt;w:lsdException w:name=&quot;Medium Grid 3 Accent 1&quot; w:semiHidden=&quot;0&quot; w:uiPriority=&quot;69&quot; w:unhideWhenUsed=&quot;0&quot; /&gt;&lt;w:lsdException w:name=&quot;Dark List Accent 1&quot; w:semiHidden=&quot;0&quot; w:uiPriority=&quot;70&quot; w:unhideWhenUsed=&quot;0&quot; /&gt;&lt;w:lsdException w:name=&quot;Colorful Shading Accent 1&quot; w:semiHidden=&quot;0&quot; w:uiPriority=&quot;71&quot; w:unhideWhenUsed=&quot;0&quot; /&gt;&lt;w:lsdException w:name=&quot;Colorful List Accent 1&quot; w:semiHidden=&quot;0&quot; w:uiPriority=&quot;72&quot; w:unhideWhenUsed=&quot;0&quot; /&gt;&lt;w:lsdException w:name=&quot;Colorful Grid Accent 1&quot; w:semiHidden=&quot;0&quot; w:uiPriority=&quot;73&quot; w:unhideWhenUsed=&quot;0&quot; /&gt;&lt;w:lsdException w:name=&quot;Light Shading Accent 2&quot; w:semiHidden=&quot;0&quot; w:uiPriority=&quot;60&quot; w:unhideWhenUsed=&quot;0&quot; /&gt;&lt;w:lsdException w:name=&quot;Light List Accent 2&quot; w:semiHidden=&quot;0&quot; w:uiPriority=&quot;61&quot; w:unhideWhenUsed=&quot;0&quot; /&gt;&lt;w:lsdException w:name=&quot;Light Grid Accent 2&quot; w:semiHidden=&quot;0&quot; w:uiPriority=&quot;62&quot; w:unhideWhenUsed=&quot;0&quot; /&gt;&lt;w:lsdException w:name=&quot;Medium Shading 1 Accent 2&quot; w:semiHidden=&quot;0&quot; w:uiPriority=&quot;63&quot; w:unhideWhenUsed=&quot;0&quot; /&gt;&lt;w:lsdException w:name=&quot;Medium Shading 2 Accent 2&quot; w:semiHidden=&quot;0&quot; w:uiPriority=&quot;64&quot; w:unhideWhenUsed=&quot;0&quot; /&gt;&lt;w:lsdException w:name=&quot;Medium List 1 Accent 2&quot; w:semiHidden=&quot;0&quot; w:uiPriority=&quot;65&quot; w:unhideWhenUsed=&quot;0&quot; /&gt;&lt;w:lsdException w:name=&quot;Medium List 2 Accent 2&quot; w:semiHidden=&quot;0&quot; w:uiPriority=&quot;66&quot; w:unhideWhenUsed=&quot;0&quot; /&gt;&lt;w:lsdException w:name=&quot;Medium Grid 1 Accent 2&quot; w:semiHidden=&quot;0&quot; w:uiPriority=&quot;67&quot; w:unhideWhenUsed=&quot;0&quot; /&gt;&lt;w:lsdException w:name=&quot;Medium Grid 2 Accent 2&quot; w:semiHidden=&quot;0&quot; w:uiPriority=&quot;68&quot; w:unhideWhenUsed=&quot;0&quot; /&gt;&lt;w:lsdException w:name=&quot;Medium Grid 3 Accent 2&quot; w:semiHidden=&quot;0&quot; w:uiPriority=&quot;69&quot; w:unhideWhenUsed=&quot;0&quot; /&gt;&lt;w:lsdException w:name=&quot;Dark List Accent 2&quot; w:semiHidden=&quot;0&quot; w:uiPriority=&quot;70&quot; w:unhideWhenUsed=&quot;0&quot; /&gt;&lt;w:lsdException w:name=&quot;Colorful Shading Accent 2&quot; w:semiHidden=&quot;0&quot; w:uiPriority=&quot;71&quot; w:unhideWhenUsed=&quot;0&quot; /&gt;&lt;w:lsdException w:name=&quot;Colorful List Accent 2&quot; w:semiHidden=&quot;0&quot; w:uiPriority=&quot;72&quot; w:unhideWhenUsed=&quot;0&quot; /&gt;&lt;w:lsdException w:name=&quot;Colorful Grid Accent 2&quot; w:semiHidden=&quot;0&quot; w:uiPriority=&quot;73&quot; w:unhideWhenUsed=&quot;0&quot; /&gt;&lt;w:lsdException w:name=&quot;Light Shading Accent 3&quot; w:semiHidden=&quot;0&quot; w:uiPriority=&quot;60&quot; w:unhideWhenUsed=&quot;0&quot; /&gt;&lt;w:lsdException w:name=&quot;Light List Accent 3&quot; w:semiHidden=&quot;0&quot; w:uiPriority=&quot;61&quot; w:unhideWhenUsed=&quot;0&quot; /&gt;&lt;w:lsdException w:name=&quot;Light Grid Accent 3&quot; w:semiHidden=&quot;0&quot; w:uiPriority=&quot;62&quot; w:unhideWhenUsed=&quot;0&quot; /&gt;&lt;w:lsdException w:name=&quot;Medium Shading 1 Accent 3&quot; w:semiHidden=&quot;0&quot; w:uiPriority=&quot;63&quot; w:unhideWhenUsed=&quot;0&quot; /&gt;&lt;w:lsdException w:name=&quot;Medium Shading 2 Accent 3&quot; w:semiHidden=&quot;0&quot; w:uiPriority=&quot;64&quot; w:unhideWhenUsed=&quot;0&quot; /&gt;&lt;w:lsdException w:name=&quot;Medium List 1 Accent 3&quot; w:semiHidden=&quot;0&quot; w:uiPriority=&quot;65&quot; w:unhideWhenUsed=&quot;0&quot; /&gt;&lt;w:lsdException w:name=&quot;Medium List 2 Accent 3&quot; w:semiHidden=&quot;0&quot; w:uiPriority=&quot;66&quot; w:unhideWhenUsed=&quot;0&quot; /&gt;&lt;w:lsdException w:name=&quot;Medium Grid 1 Accent 3&quot; w:semiHidden=&quot;0&quot; w:uiPriority=&quot;67&quot; w:unhideWhenUsed=&quot;0&quot; /&gt;&lt;w:lsdException w:name=&quot;Medium Grid 2 Accent 3&quot; w:semiHidden=&quot;0&quot; w:uiPriority=&quot;68&quot; w:unhideWhenUsed=&quot;0&quot; /&gt;&lt;w:lsdException w:name=&quot;Medium Grid 3 Accent 3&quot; w:semiHidden=&quot;0&quot; w:uiPriority=&quot;69&quot; w:unhideWhenUsed=&quot;0&quot; /&gt;&lt;w:lsdException w:name=&quot;Dark List Accent 3&quot; w:semiHidden=&quot;0&quot; w:uiPriority=&quot;70&quot; w:unhideWhenUsed=&quot;0&quot; /&gt;&lt;w:lsdException w:name=&quot;Colorful Shading Accent 3&quot; w:semiHidden=&quot;0&quot; w:uiPriority=&quot;71&quot; w:unhideWhenUsed=&quot;0&quot; /&gt;&lt;w:lsdException w:name=&quot;Colorful List Accent 3&quot; w:semiHidden=&quot;0&quot; w:uiPriority=&quot;72&quot; w:unhideWhenUsed=&quot;0&quot; /&gt;&lt;w:lsdException w:name=&quot;Colorful Grid Accent 3&quot; w:semiHidden=&quot;0&quot; w:uiPriority=&quot;73&quot; w:unhideWhenUsed=&quot;0&quot; /&gt;&lt;w:lsdException w:name=&quot;Light Shading Accent 4&quot; w:semiHidden=&quot;0&quot; w:uiPriority=&quot;60&quot; w:unhideWhenUsed=&quot;0&quot; /&gt;&lt;w:lsdException w:name=&quot;Light List Accent 4&quot; w:semiHidden=&quot;0&quot; w:uiPriority=&quot;61&quot; w:unhideWhenUsed=&quot;0&quot; /&gt;&lt;w:lsdException w:name=&quot;Light Grid Accent 4&quot; w:semiHidden=&quot;0&quot; w:uiPriority=&quot;62&quot; w:unhideWhenUsed=&quot;0&quot; /&gt;&lt;w:lsdException w:name=&quot;Medium Shading 1 Accent 4&quot; w:semiHidden=&quot;0&quot; w:uiPriority=&quot;63&quot; w:unhideWhenUsed=&quot;0&quot; /&gt;&lt;w:lsdException w:name=&quot;Medium Shading 2 Accent 4&quot; w:semiHidden=&quot;0&quot; w:uiPriority=&quot;64&quot; w:unhideWhenUsed=&quot;0&quot; /&gt;&lt;w:lsdException w:name=&quot;Medium List 1 Accent 4&quot; w:semiHidden=&quot;0&quot; w:uiPriority=&quot;65&quot; w:unhideWhenUsed=&quot;0&quot; /&gt;&lt;w:lsdException w:name=&quot;Medium List 2 Accent 4&quot; w:semiHidden=&quot;0&quot; w:uiPriority=&quot;66&quot; w:unhideWhenUsed=&quot;0&quot; /&gt;&lt;w:lsdException w:name=&quot;Medium Grid 1 Accent 4&quot; w:semiHidden=&quot;0&quot; w:uiPriority=&quot;67&quot; w:unhideWhenUsed=&quot;0&quot; /&gt;&lt;w:lsdException w:name=&quot;Medium Grid 2 Accent 4&quot; w:semiHidden=&quot;0&quot; w:uiPriority=&quot;68&quot; w:unhideWhenUsed=&quot;0&quot; /&gt;&lt;w:lsdException w:name=&quot;Medium Grid 3 Accent 4&quot; w:semiHidden=&quot;0&quot; w:uiPriority=&quot;69&quot; w:unhideWhenUsed=&quot;0&quot; /&gt;&lt;w:lsdException w:name=&quot;Dark List Accent 4&quot; w:semiHidden=&quot;0&quot; w:uiPriority=&quot;70&quot; w:unhideWhenUsed=&quot;0&quot; /&gt;&lt;w:lsdException w:name=&quot;Colorful Shading Accent 4&quot; w:semiHidden=&quot;0&quot; w:uiPriority=&quot;71&quot; w:unhideWhenUsed=&quot;0&quot; /&gt;&lt;w:lsdException w:name=&quot;Colorful List Accent 4&quot; w:semiHidden=&quot;0&quot; w:uiPriority=&quot;72&quot; w:unhideWhenUsed=&quot;0&quot; /&gt;&lt;w:lsdException w:name=&quot;Colorful Grid Accent 4&quot; w:semiHidden=&quot;0&quot; w:uiPriority=&quot;73&quot; w:unhideWhenUsed=&quot;0&quot; /&gt;&lt;w:lsdException w:name=&quot;Light Shading Accent 5&quot; w:semiHidden=&quot;0&quot; w:uiPriority=&quot;60&quot; w:unhideWhenUsed=&quot;0&quot; /&gt;&lt;w:lsdException w:name=&quot;Light List Accent 5&quot; w:semiHidden=&quot;0&quot; w:uiPriority=&quot;61&quot; w:unhideWhenUsed=&quot;0&quot; /&gt;&lt;w:lsdException w:name=&quot;Light Grid Accent 5&quot; w:semiHidden=&quot;0&quot; w:uiPriority=&quot;62&quot; w:unhideWhenUsed=&quot;0&quot; /&gt;&lt;w:lsdException w:name=&quot;Medium Shading 1 Accent 5&quot; w:semiHidden=&quot;0&quot; w:uiPriority=&quot;63&quot; w:unhideWhenUsed=&quot;0&quot; /&gt;&lt;w:lsdException w:name=&quot;Medium Shading 2 Accent 5&quot; w:semiHidden=&quot;0&quot; w:uiPriority=&quot;64&quot; w:unhideWhenUsed=&quot;0&quot; /&gt;&lt;w:lsdException w:name=&quot;Medium List 1 Accent 5&quot; w:semiHidden=&quot;0&quot; w:uiPriority=&quot;65&quot; w:unhideWhenUsed=&quot;0&quot; /&gt;&lt;w:lsdException w:name=&quot;Medium List 2 Accent 5&quot; w:semiHidden=&quot;0&quot; w:uiPriority=&quot;66&quot; w:unhideWhenUsed=&quot;0&quot; /&gt;&lt;w:lsdException w:name=&quot;Medium Grid 1 Accent 5&quot; w:semiHidden=&quot;0&quot; w:uiPriority=&quot;67&quot; w:unhideWhenUsed=&quot;0&quot; /&gt;&lt;w:lsdException w:name=&quot;Medium Grid 2 Accent 5&quot; w:semiHidden=&quot;0&quot; w:uiPriority=&quot;68&quot; w:unhideWhenUsed=&quot;0&quot; /&gt;&lt;w:lsdException w:name=&quot;Medium Grid 3 Accent 5&quot; w:semiHidden=&quot;0&quot; w:uiPriority=&quot;69&quot; w:unhideWhenUsed=&quot;0&quot; /&gt;&lt;w:lsdException w:name=&quot;Dark List Accent 5&quot; w:semiHidden=&quot;0&quot; w:uiPriority=&quot;70&quot; w:unhideWhenUsed=&quot;0&quot; /&gt;&lt;w:lsdException w:name=&quot;Colorful Shading Accent 5&quot; w:semiHidden=&quot;0&quot; w:uiPriority=&quot;71&quot; w:unhideWhenUsed=&quot;0&quot; /&gt;&lt;w:lsdException w:name=&quot;Colorful List Accent 5&quot; w:semiHidden=&quot;0&quot; w:uiPriority=&quot;72&quot; w:unhideWhenUsed=&quot;0&quot; /&gt;&lt;w:lsdException w:name=&quot;Colorful Grid Accent 5&quot; w:semiHidden=&quot;0&quot; w:uiPriority=&quot;73&quot; w:unhideWhenUsed=&quot;0&quot; /&gt;&lt;w:lsdException w:name=&quot;Light Shading Accent 6&quot; w:semiHidden=&quot;0&quot; w:uiPriority=&quot;60&quot; w:unhideWhenUsed=&quot;0&quot; /&gt;&lt;w:lsdException w:name=&quot;Light List Accent 6&quot; w:semiHidden=&quot;0&quot; w:uiPriority=&quot;61&quot; w:unhideWhenUsed=&quot;0&quot; /&gt;&lt;w:lsdException w:name=&quot;Light Grid Accent 6&quot; w:semiHidden=&quot;0&quot; w:uiPriority=&quot;62&quot; w:unhideWhenUsed=&quot;0&quot; /&gt;&lt;w:lsdException w:name=&quot;Medium Shading 1 Accent 6&quot; w:semiHidden=&quot;0&quot; w:uiPriority=&quot;63&quot; w:unhideWhenUsed=&quot;0&quot; /&gt;&lt;w:lsdException w:name=&quot;Medium Shading 2 Accent 6&quot; w:semiHidden=&quot;0&quot; w:uiPriority=&quot;64&quot; w:unhideWhenUsed=&quot;0&quot; /&gt;&lt;w:lsdException w:name=&quot;Medium List 1 Accent 6&quot; w:semiHidden=&quot;0&quot; w:uiPriority=&quot;65&quot; w:unhideWhenUsed=&quot;0&quot; /&gt;&lt;w:lsdException w:name=&quot;Medium List 2 Accent 6&quot; w:semiHidden=&quot;0&quot; w:uiPriority=&quot;66&quot; w:unhideWhenUsed=&quot;0&quot; /&gt;&lt;w:lsdException w:name=&quot;Medium Grid 1 Accent 6&quot; w:semiHidden=&quot;0&quot; w:uiPriority=&quot;67&quot; w:unhideWhenUsed=&quot;0&quot; /&gt;&lt;w:lsdException w:name=&quot;Medium Grid 2 Accent 6&quot; w:semiHidden=&quot;0&quot; w:uiPriority=&quot;68&quot; w:unhideWhenUsed=&quot;0&quot; /&gt;&lt;w:lsdException w:name=&quot;Medium Grid 3 Accent 6&quot; w:semiHidden=&quot;0&quot; w:uiPriority=&quot;69&quot; w:unhideWhenUsed=&quot;0&quot; /&gt;&lt;w:lsdException w:name=&quot;Dark List Accent 6&quot; w:semiHidden=&quot;0&quot; w:uiPriority=&quot;70&quot; w:unhideWhenUsed=&quot;0&quot; /&gt;&lt;w:lsdException w:name=&quot;Colorful Shading Accent 6&quot; w:semiHidden=&quot;0&quot; w:uiPriority=&quot;71&quot; w:unhideWhenUsed=&quot;0&quot; /&gt;&lt;w:lsdException w:name=&quot;Colorful List Accent 6&quot; w:semiHidden=&quot;0&quot; w:uiPriority=&quot;72&quot; w:unhideWhenUsed=&quot;0&quot; /&gt;&lt;w:lsdException w:name=&quot;Colorful Grid Accent 6&quot; w:semiHidden=&quot;0&quot; w:uiPriority=&quot;73&quot; w:unhideWhenUsed=&quot;0&quot; /&gt;&lt;w:lsdException w:name=&quot;Subtle Emphasis&quot; w:semiHidden=&quot;0&quot; w:uiPriority=&quot;19&quot; w:unhideWhenUsed=&quot;0&quot; w:qFormat=&quot;1&quot; /&gt;&lt;w:lsdException w:name=&quot;Intense Emphasis&quot; w:semiHidden=&quot;0&quot; w:uiPriority=&quot;21&quot; w:unhideWhenUsed=&quot;0&quot; w:qFormat=&quot;1&quot; /&gt;&lt;w:lsdException w:name=&quot;Subtle Reference&quot; w:semiHidden=&quot;0&quot; w:uiPriority=&quot;31&quot; w:unhideWhenUsed=&quot;0&quot; w:qFormat=&quot;1&quot; /&gt;&lt;w:lsdException w:name=&quot;Intense Reference&quot; w:semiHidden=&quot;0&quot; w:uiPriority=&quot;32&quot; w:unhideWhenUsed=&quot;0&quot; w:qFormat=&quot;1&quot; /&gt;&lt;w:lsdException w:name=&quot;Book Title&quot; w:semiHidden=&quot;0&quot; w:uiPriority=&quot;33&quot; w:unhideWhenUsed=&quot;0&quot; w:qFormat=&quot;1&quot; /&gt;&lt;w:lsdException w:name=&quot;Bibliography&quot; w:uiPriority=&quot;37&quot; /&gt;&lt;w:lsdException w:name=&quot;TOC Heading&quot; w:uiPriority=&quot;39&quot; w:qFormat=&quot;1&quot; /&gt;&lt;/w:latentStyles&gt;&lt;w:style w:type=&quot;paragraph&quot; w:default=&quot;1&quot; w:styleId=&quot;Standard&quot;&gt;&lt;w:name w:val=&quot;Normal&quot; /&gt;&lt;w:qFormat /&gt;&lt;w:rsid w:val=&quot;00386FA4&quot; /&gt;&lt;w:rPr&gt;&lt;w:rFonts w:cs=&quot;Times New Roman&quot; /&gt;&lt;w:sz w:val=&quot;3276&quot; /&gt;&lt;w:szCs w:val=&quot;3276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qFormat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5128E0&quot; /&gt;&lt;w:rPr&gt;&lt;w:color w:val=&quot;808080&quot; /&gt;&lt;/w:rPr&gt;&lt;/w:style&gt;&lt;/w:styles&gt;&lt;/pkg:xmlData&gt;&lt;/pkg:part&gt;&lt;/pkg:package&gt;"/>
    <w:docVar w:name="Klassifizierung_Beilage" w:val=" "/>
    <w:docVar w:name="Klassifizierung_Mapper" w:val=" "/>
    <w:docVar w:name="Klassifizierungsvermerk" w:val=" "/>
    <w:docVar w:name="Kurzzeichen" w:val="unserzeichen_esa"/>
    <w:docVar w:name="OrgEinheit" w:val="Bundeskriminalpolizei"/>
    <w:docVar w:name="PostAbs" w:val="3003 Bern-Zollikofen, SA, ISC EJPD, Industriestrasse 1, Postfach"/>
    <w:docVar w:name="Settings" w:val="&lt;Settings autoTextPath=&quot;&quot; recieverEnableOutlook=&quot;False&quot; recieverEnableLocalAddress=&quot;False&quot; documentLanguages=&quot;en-US|fr-CH|de-CH|it-CH&quot; /&gt;"/>
    <w:docVar w:name="SYSTEM:DocVarsVisible" w:val="no"/>
    <w:docVar w:name="TemplateLayoutLanguage" w:val="de-CH"/>
    <w:docVar w:name="TemplateVersion" w:val="4"/>
    <w:docVar w:name="var_Name" w:val="Frei"/>
    <w:docVar w:name="varLogo" w:val="NewLogo_RGB.jpg"/>
    <w:docVar w:name="varlookup1" w:val="Eidgenössisches Departement für Verteidigung,_x000b_Bevölkerungsschutz und Sport VBS"/>
    <w:docVar w:name="varlookup2" w:val="Schweizer Armee"/>
    <w:docVar w:name="varlookup3" w:val="Heer - Lehrverband Genie/Rettung"/>
  </w:docVars>
  <w:rsids>
    <w:rsidRoot w:val="0021302B"/>
    <w:rsid w:val="00000A8A"/>
    <w:rsid w:val="00003CCD"/>
    <w:rsid w:val="0000523F"/>
    <w:rsid w:val="000126E2"/>
    <w:rsid w:val="00016A47"/>
    <w:rsid w:val="0002211E"/>
    <w:rsid w:val="00023616"/>
    <w:rsid w:val="0002383A"/>
    <w:rsid w:val="00024E24"/>
    <w:rsid w:val="00025206"/>
    <w:rsid w:val="00026181"/>
    <w:rsid w:val="00026C83"/>
    <w:rsid w:val="00030704"/>
    <w:rsid w:val="00035D1F"/>
    <w:rsid w:val="00042946"/>
    <w:rsid w:val="000518F6"/>
    <w:rsid w:val="00055FA6"/>
    <w:rsid w:val="00056243"/>
    <w:rsid w:val="000625F8"/>
    <w:rsid w:val="000643A8"/>
    <w:rsid w:val="000643F3"/>
    <w:rsid w:val="00064826"/>
    <w:rsid w:val="00064A36"/>
    <w:rsid w:val="0006600F"/>
    <w:rsid w:val="00075B85"/>
    <w:rsid w:val="00076FD5"/>
    <w:rsid w:val="00083AAC"/>
    <w:rsid w:val="000850D6"/>
    <w:rsid w:val="00093CA0"/>
    <w:rsid w:val="00094D72"/>
    <w:rsid w:val="000A127C"/>
    <w:rsid w:val="000A196C"/>
    <w:rsid w:val="000A1C18"/>
    <w:rsid w:val="000B4E19"/>
    <w:rsid w:val="000C02BB"/>
    <w:rsid w:val="000C0B35"/>
    <w:rsid w:val="000C2CE9"/>
    <w:rsid w:val="000C3857"/>
    <w:rsid w:val="000C3D56"/>
    <w:rsid w:val="000C668B"/>
    <w:rsid w:val="000C6B71"/>
    <w:rsid w:val="000D064F"/>
    <w:rsid w:val="000D64E9"/>
    <w:rsid w:val="000E132D"/>
    <w:rsid w:val="000E4191"/>
    <w:rsid w:val="000E5D57"/>
    <w:rsid w:val="000E5FE7"/>
    <w:rsid w:val="000F1558"/>
    <w:rsid w:val="000F43EF"/>
    <w:rsid w:val="00101339"/>
    <w:rsid w:val="00102A71"/>
    <w:rsid w:val="0011202D"/>
    <w:rsid w:val="001129DF"/>
    <w:rsid w:val="00112CF0"/>
    <w:rsid w:val="001134E9"/>
    <w:rsid w:val="001145F7"/>
    <w:rsid w:val="00120320"/>
    <w:rsid w:val="00121ACA"/>
    <w:rsid w:val="00122EB9"/>
    <w:rsid w:val="001243FA"/>
    <w:rsid w:val="00127277"/>
    <w:rsid w:val="00127926"/>
    <w:rsid w:val="00131D68"/>
    <w:rsid w:val="00133DA5"/>
    <w:rsid w:val="00142436"/>
    <w:rsid w:val="00146982"/>
    <w:rsid w:val="0014759A"/>
    <w:rsid w:val="00153451"/>
    <w:rsid w:val="001536FE"/>
    <w:rsid w:val="001538FE"/>
    <w:rsid w:val="001560B2"/>
    <w:rsid w:val="00162272"/>
    <w:rsid w:val="0017527F"/>
    <w:rsid w:val="00176E29"/>
    <w:rsid w:val="001800D0"/>
    <w:rsid w:val="00180184"/>
    <w:rsid w:val="00184E7E"/>
    <w:rsid w:val="0018569F"/>
    <w:rsid w:val="001866A0"/>
    <w:rsid w:val="001879B9"/>
    <w:rsid w:val="00194792"/>
    <w:rsid w:val="00195A1A"/>
    <w:rsid w:val="00196374"/>
    <w:rsid w:val="001975DE"/>
    <w:rsid w:val="00197FDD"/>
    <w:rsid w:val="001A05F3"/>
    <w:rsid w:val="001A0E2C"/>
    <w:rsid w:val="001A32E7"/>
    <w:rsid w:val="001A3E26"/>
    <w:rsid w:val="001A519F"/>
    <w:rsid w:val="001A7525"/>
    <w:rsid w:val="001B13B0"/>
    <w:rsid w:val="001B219A"/>
    <w:rsid w:val="001B2430"/>
    <w:rsid w:val="001C4BDA"/>
    <w:rsid w:val="001C5823"/>
    <w:rsid w:val="001D0025"/>
    <w:rsid w:val="001D15A1"/>
    <w:rsid w:val="001D1737"/>
    <w:rsid w:val="001D4D22"/>
    <w:rsid w:val="001D4E59"/>
    <w:rsid w:val="001E1A29"/>
    <w:rsid w:val="001E6660"/>
    <w:rsid w:val="001E7A9B"/>
    <w:rsid w:val="001E7C79"/>
    <w:rsid w:val="001F0A8A"/>
    <w:rsid w:val="001F152B"/>
    <w:rsid w:val="001F786B"/>
    <w:rsid w:val="002068EA"/>
    <w:rsid w:val="00211F1B"/>
    <w:rsid w:val="00212DA1"/>
    <w:rsid w:val="0021302B"/>
    <w:rsid w:val="00213D87"/>
    <w:rsid w:val="00214F61"/>
    <w:rsid w:val="00215BF8"/>
    <w:rsid w:val="00221A13"/>
    <w:rsid w:val="0022553C"/>
    <w:rsid w:val="002373CB"/>
    <w:rsid w:val="00242297"/>
    <w:rsid w:val="00251029"/>
    <w:rsid w:val="00252CB2"/>
    <w:rsid w:val="002530C9"/>
    <w:rsid w:val="00256B25"/>
    <w:rsid w:val="0025739E"/>
    <w:rsid w:val="00260D09"/>
    <w:rsid w:val="00294E0D"/>
    <w:rsid w:val="00294F45"/>
    <w:rsid w:val="00295EB2"/>
    <w:rsid w:val="002A0FCA"/>
    <w:rsid w:val="002A1F2F"/>
    <w:rsid w:val="002A26D5"/>
    <w:rsid w:val="002B155D"/>
    <w:rsid w:val="002B273E"/>
    <w:rsid w:val="002B66F6"/>
    <w:rsid w:val="002C03F7"/>
    <w:rsid w:val="002C0602"/>
    <w:rsid w:val="002C24F6"/>
    <w:rsid w:val="002C2D21"/>
    <w:rsid w:val="002C2ED2"/>
    <w:rsid w:val="002C4F4D"/>
    <w:rsid w:val="002C7D86"/>
    <w:rsid w:val="002D68EC"/>
    <w:rsid w:val="002E11F6"/>
    <w:rsid w:val="002E64AB"/>
    <w:rsid w:val="002F0FD6"/>
    <w:rsid w:val="002F1014"/>
    <w:rsid w:val="002F2484"/>
    <w:rsid w:val="002F7F05"/>
    <w:rsid w:val="00302DA1"/>
    <w:rsid w:val="00304B10"/>
    <w:rsid w:val="00306F24"/>
    <w:rsid w:val="00310BBC"/>
    <w:rsid w:val="00311602"/>
    <w:rsid w:val="0031188B"/>
    <w:rsid w:val="003159A4"/>
    <w:rsid w:val="00321184"/>
    <w:rsid w:val="00322C0E"/>
    <w:rsid w:val="00330B4C"/>
    <w:rsid w:val="00331545"/>
    <w:rsid w:val="003319A1"/>
    <w:rsid w:val="003328BA"/>
    <w:rsid w:val="003360D1"/>
    <w:rsid w:val="0033720D"/>
    <w:rsid w:val="00341B97"/>
    <w:rsid w:val="003422CA"/>
    <w:rsid w:val="003521BB"/>
    <w:rsid w:val="003542FA"/>
    <w:rsid w:val="003658EA"/>
    <w:rsid w:val="0037090A"/>
    <w:rsid w:val="00370C4F"/>
    <w:rsid w:val="003729F0"/>
    <w:rsid w:val="00376521"/>
    <w:rsid w:val="00376C74"/>
    <w:rsid w:val="00383910"/>
    <w:rsid w:val="00385818"/>
    <w:rsid w:val="00385DD4"/>
    <w:rsid w:val="00392DB4"/>
    <w:rsid w:val="00394DA8"/>
    <w:rsid w:val="00396368"/>
    <w:rsid w:val="00396A9C"/>
    <w:rsid w:val="003A156F"/>
    <w:rsid w:val="003A3372"/>
    <w:rsid w:val="003A7596"/>
    <w:rsid w:val="003B0D96"/>
    <w:rsid w:val="003B2348"/>
    <w:rsid w:val="003B5A9F"/>
    <w:rsid w:val="003B79E5"/>
    <w:rsid w:val="003C0684"/>
    <w:rsid w:val="003C23C6"/>
    <w:rsid w:val="003C26E4"/>
    <w:rsid w:val="003D1B35"/>
    <w:rsid w:val="003E4D67"/>
    <w:rsid w:val="003F4558"/>
    <w:rsid w:val="003F73B3"/>
    <w:rsid w:val="004024C6"/>
    <w:rsid w:val="004032CC"/>
    <w:rsid w:val="00405236"/>
    <w:rsid w:val="00411041"/>
    <w:rsid w:val="0041705B"/>
    <w:rsid w:val="004213C0"/>
    <w:rsid w:val="00421954"/>
    <w:rsid w:val="00422B9C"/>
    <w:rsid w:val="00423B2C"/>
    <w:rsid w:val="00426979"/>
    <w:rsid w:val="00431569"/>
    <w:rsid w:val="004324D1"/>
    <w:rsid w:val="00437A4B"/>
    <w:rsid w:val="00437F2E"/>
    <w:rsid w:val="004403B6"/>
    <w:rsid w:val="00442EBC"/>
    <w:rsid w:val="0045468D"/>
    <w:rsid w:val="004562B4"/>
    <w:rsid w:val="004563C6"/>
    <w:rsid w:val="00456AC1"/>
    <w:rsid w:val="00460EFA"/>
    <w:rsid w:val="004632CC"/>
    <w:rsid w:val="00464B3D"/>
    <w:rsid w:val="0047145A"/>
    <w:rsid w:val="0047687F"/>
    <w:rsid w:val="00482A04"/>
    <w:rsid w:val="00483483"/>
    <w:rsid w:val="004838BC"/>
    <w:rsid w:val="00484F7D"/>
    <w:rsid w:val="00487503"/>
    <w:rsid w:val="00491FB2"/>
    <w:rsid w:val="004A1E62"/>
    <w:rsid w:val="004A6B3D"/>
    <w:rsid w:val="004A7DC9"/>
    <w:rsid w:val="004B0718"/>
    <w:rsid w:val="004B3DD3"/>
    <w:rsid w:val="004B46DC"/>
    <w:rsid w:val="004C1FB1"/>
    <w:rsid w:val="004C5DE6"/>
    <w:rsid w:val="004C62B9"/>
    <w:rsid w:val="004D2594"/>
    <w:rsid w:val="004D2A46"/>
    <w:rsid w:val="004D4FD3"/>
    <w:rsid w:val="004E0195"/>
    <w:rsid w:val="004F309C"/>
    <w:rsid w:val="004F31BA"/>
    <w:rsid w:val="00500AB9"/>
    <w:rsid w:val="00501BF8"/>
    <w:rsid w:val="00502017"/>
    <w:rsid w:val="00502D9E"/>
    <w:rsid w:val="00520C78"/>
    <w:rsid w:val="0052127B"/>
    <w:rsid w:val="00530126"/>
    <w:rsid w:val="005313AB"/>
    <w:rsid w:val="005335A2"/>
    <w:rsid w:val="005338C0"/>
    <w:rsid w:val="00534329"/>
    <w:rsid w:val="00537306"/>
    <w:rsid w:val="00537AD4"/>
    <w:rsid w:val="0054487D"/>
    <w:rsid w:val="005602F7"/>
    <w:rsid w:val="00575C0A"/>
    <w:rsid w:val="0057611B"/>
    <w:rsid w:val="00577BBA"/>
    <w:rsid w:val="00583311"/>
    <w:rsid w:val="005915E1"/>
    <w:rsid w:val="00593F93"/>
    <w:rsid w:val="00596A2F"/>
    <w:rsid w:val="005A124F"/>
    <w:rsid w:val="005A2BDA"/>
    <w:rsid w:val="005A4054"/>
    <w:rsid w:val="005A46BF"/>
    <w:rsid w:val="005B2A06"/>
    <w:rsid w:val="005B5413"/>
    <w:rsid w:val="005B61EC"/>
    <w:rsid w:val="005C404F"/>
    <w:rsid w:val="005C551C"/>
    <w:rsid w:val="005C5DC1"/>
    <w:rsid w:val="005D0845"/>
    <w:rsid w:val="005D391E"/>
    <w:rsid w:val="005D7D80"/>
    <w:rsid w:val="005E283B"/>
    <w:rsid w:val="005E403B"/>
    <w:rsid w:val="005E5838"/>
    <w:rsid w:val="005F2EF5"/>
    <w:rsid w:val="005F60EF"/>
    <w:rsid w:val="005F6161"/>
    <w:rsid w:val="005F7E31"/>
    <w:rsid w:val="00601B37"/>
    <w:rsid w:val="00603106"/>
    <w:rsid w:val="0060513D"/>
    <w:rsid w:val="0060764B"/>
    <w:rsid w:val="00607CCC"/>
    <w:rsid w:val="00621306"/>
    <w:rsid w:val="00642AC7"/>
    <w:rsid w:val="00645957"/>
    <w:rsid w:val="006466E5"/>
    <w:rsid w:val="00652EA9"/>
    <w:rsid w:val="00664FFD"/>
    <w:rsid w:val="006742BB"/>
    <w:rsid w:val="00675665"/>
    <w:rsid w:val="00677D22"/>
    <w:rsid w:val="00680DFF"/>
    <w:rsid w:val="00681017"/>
    <w:rsid w:val="00683C9A"/>
    <w:rsid w:val="00690E7E"/>
    <w:rsid w:val="006A0847"/>
    <w:rsid w:val="006B788B"/>
    <w:rsid w:val="006C7E98"/>
    <w:rsid w:val="006D02FF"/>
    <w:rsid w:val="006D458C"/>
    <w:rsid w:val="006D63B6"/>
    <w:rsid w:val="006E1464"/>
    <w:rsid w:val="006F203D"/>
    <w:rsid w:val="006F557B"/>
    <w:rsid w:val="006F6403"/>
    <w:rsid w:val="00711A69"/>
    <w:rsid w:val="0073209E"/>
    <w:rsid w:val="007326ED"/>
    <w:rsid w:val="007403BA"/>
    <w:rsid w:val="00747C95"/>
    <w:rsid w:val="00750247"/>
    <w:rsid w:val="007508D2"/>
    <w:rsid w:val="0075378A"/>
    <w:rsid w:val="00753C42"/>
    <w:rsid w:val="00753D10"/>
    <w:rsid w:val="00754B60"/>
    <w:rsid w:val="00755BD4"/>
    <w:rsid w:val="00756BA3"/>
    <w:rsid w:val="0077051F"/>
    <w:rsid w:val="00770D01"/>
    <w:rsid w:val="00776349"/>
    <w:rsid w:val="00780855"/>
    <w:rsid w:val="00781BC1"/>
    <w:rsid w:val="00784155"/>
    <w:rsid w:val="00784244"/>
    <w:rsid w:val="00790D8D"/>
    <w:rsid w:val="007920C3"/>
    <w:rsid w:val="0079582A"/>
    <w:rsid w:val="007959CC"/>
    <w:rsid w:val="00796A96"/>
    <w:rsid w:val="00796DBA"/>
    <w:rsid w:val="007A30C6"/>
    <w:rsid w:val="007A5119"/>
    <w:rsid w:val="007A5168"/>
    <w:rsid w:val="007A5993"/>
    <w:rsid w:val="007A633D"/>
    <w:rsid w:val="007A6824"/>
    <w:rsid w:val="007B289D"/>
    <w:rsid w:val="007B2C78"/>
    <w:rsid w:val="007B678A"/>
    <w:rsid w:val="007B7A0D"/>
    <w:rsid w:val="007C57BD"/>
    <w:rsid w:val="007D2816"/>
    <w:rsid w:val="007D2BBB"/>
    <w:rsid w:val="007D4B4B"/>
    <w:rsid w:val="007E6AFB"/>
    <w:rsid w:val="007F22AE"/>
    <w:rsid w:val="007F4E3E"/>
    <w:rsid w:val="007F64CB"/>
    <w:rsid w:val="007F6737"/>
    <w:rsid w:val="00805079"/>
    <w:rsid w:val="00805FDB"/>
    <w:rsid w:val="008119EB"/>
    <w:rsid w:val="00815985"/>
    <w:rsid w:val="008159AF"/>
    <w:rsid w:val="00820226"/>
    <w:rsid w:val="00821329"/>
    <w:rsid w:val="00821D91"/>
    <w:rsid w:val="008250CA"/>
    <w:rsid w:val="00826A9E"/>
    <w:rsid w:val="00831663"/>
    <w:rsid w:val="00831EB8"/>
    <w:rsid w:val="00837B43"/>
    <w:rsid w:val="00841C1C"/>
    <w:rsid w:val="0084282A"/>
    <w:rsid w:val="00860BD3"/>
    <w:rsid w:val="00860F92"/>
    <w:rsid w:val="00861FD2"/>
    <w:rsid w:val="0086513C"/>
    <w:rsid w:val="00867853"/>
    <w:rsid w:val="00875F70"/>
    <w:rsid w:val="00876544"/>
    <w:rsid w:val="008820CD"/>
    <w:rsid w:val="008A1868"/>
    <w:rsid w:val="008A566D"/>
    <w:rsid w:val="008B049D"/>
    <w:rsid w:val="008B06D1"/>
    <w:rsid w:val="008B66E1"/>
    <w:rsid w:val="008B7C7D"/>
    <w:rsid w:val="008C04D9"/>
    <w:rsid w:val="008C5467"/>
    <w:rsid w:val="008D1EE9"/>
    <w:rsid w:val="008D37D4"/>
    <w:rsid w:val="008D399F"/>
    <w:rsid w:val="008E0103"/>
    <w:rsid w:val="008F1AA9"/>
    <w:rsid w:val="008F3659"/>
    <w:rsid w:val="0090257B"/>
    <w:rsid w:val="00904A26"/>
    <w:rsid w:val="00915C2F"/>
    <w:rsid w:val="009238EC"/>
    <w:rsid w:val="0094134F"/>
    <w:rsid w:val="00942FC3"/>
    <w:rsid w:val="009433B3"/>
    <w:rsid w:val="009444EA"/>
    <w:rsid w:val="00946790"/>
    <w:rsid w:val="00947552"/>
    <w:rsid w:val="00953EDC"/>
    <w:rsid w:val="009635E0"/>
    <w:rsid w:val="00965063"/>
    <w:rsid w:val="00973E18"/>
    <w:rsid w:val="00977AA0"/>
    <w:rsid w:val="00977DD2"/>
    <w:rsid w:val="0098155C"/>
    <w:rsid w:val="00987908"/>
    <w:rsid w:val="00995B86"/>
    <w:rsid w:val="0099692F"/>
    <w:rsid w:val="009A1D4F"/>
    <w:rsid w:val="009A3D4B"/>
    <w:rsid w:val="009B1B43"/>
    <w:rsid w:val="009B6E90"/>
    <w:rsid w:val="009B740A"/>
    <w:rsid w:val="009B78F8"/>
    <w:rsid w:val="009C106B"/>
    <w:rsid w:val="009C218A"/>
    <w:rsid w:val="009C3C1A"/>
    <w:rsid w:val="009D0507"/>
    <w:rsid w:val="009D2745"/>
    <w:rsid w:val="009D412B"/>
    <w:rsid w:val="009D6A02"/>
    <w:rsid w:val="009D6C7A"/>
    <w:rsid w:val="009D75B7"/>
    <w:rsid w:val="009E4450"/>
    <w:rsid w:val="009E5630"/>
    <w:rsid w:val="009E668D"/>
    <w:rsid w:val="009E7466"/>
    <w:rsid w:val="009F5C0F"/>
    <w:rsid w:val="009F5F6E"/>
    <w:rsid w:val="00A00074"/>
    <w:rsid w:val="00A04E9C"/>
    <w:rsid w:val="00A0547F"/>
    <w:rsid w:val="00A06D3F"/>
    <w:rsid w:val="00A07FCE"/>
    <w:rsid w:val="00A141C1"/>
    <w:rsid w:val="00A16D60"/>
    <w:rsid w:val="00A20324"/>
    <w:rsid w:val="00A21722"/>
    <w:rsid w:val="00A268EB"/>
    <w:rsid w:val="00A36599"/>
    <w:rsid w:val="00A424A2"/>
    <w:rsid w:val="00A433D8"/>
    <w:rsid w:val="00A43D97"/>
    <w:rsid w:val="00A44823"/>
    <w:rsid w:val="00A44F68"/>
    <w:rsid w:val="00A4513A"/>
    <w:rsid w:val="00A465F3"/>
    <w:rsid w:val="00A4792C"/>
    <w:rsid w:val="00A57430"/>
    <w:rsid w:val="00A65470"/>
    <w:rsid w:val="00A658C5"/>
    <w:rsid w:val="00A658DB"/>
    <w:rsid w:val="00A66379"/>
    <w:rsid w:val="00A66FC6"/>
    <w:rsid w:val="00A71938"/>
    <w:rsid w:val="00A74BD8"/>
    <w:rsid w:val="00A75F98"/>
    <w:rsid w:val="00A77597"/>
    <w:rsid w:val="00A80C7F"/>
    <w:rsid w:val="00A81777"/>
    <w:rsid w:val="00A81800"/>
    <w:rsid w:val="00A90AA0"/>
    <w:rsid w:val="00A94F7A"/>
    <w:rsid w:val="00A95C3C"/>
    <w:rsid w:val="00AA1DC2"/>
    <w:rsid w:val="00AA2B72"/>
    <w:rsid w:val="00AA2FCA"/>
    <w:rsid w:val="00AA37A4"/>
    <w:rsid w:val="00AB1091"/>
    <w:rsid w:val="00AB1277"/>
    <w:rsid w:val="00AB2C21"/>
    <w:rsid w:val="00AB57EC"/>
    <w:rsid w:val="00AC6EEE"/>
    <w:rsid w:val="00AC71CE"/>
    <w:rsid w:val="00AC7887"/>
    <w:rsid w:val="00AF373E"/>
    <w:rsid w:val="00B001B4"/>
    <w:rsid w:val="00B005BC"/>
    <w:rsid w:val="00B014CF"/>
    <w:rsid w:val="00B019A0"/>
    <w:rsid w:val="00B10644"/>
    <w:rsid w:val="00B13F03"/>
    <w:rsid w:val="00B21676"/>
    <w:rsid w:val="00B33014"/>
    <w:rsid w:val="00B3488D"/>
    <w:rsid w:val="00B35219"/>
    <w:rsid w:val="00B41F57"/>
    <w:rsid w:val="00B43B6B"/>
    <w:rsid w:val="00B510CD"/>
    <w:rsid w:val="00B55821"/>
    <w:rsid w:val="00B63246"/>
    <w:rsid w:val="00B63BE7"/>
    <w:rsid w:val="00B675CC"/>
    <w:rsid w:val="00B70C82"/>
    <w:rsid w:val="00B71E7A"/>
    <w:rsid w:val="00B80464"/>
    <w:rsid w:val="00B8489C"/>
    <w:rsid w:val="00B91715"/>
    <w:rsid w:val="00B95B30"/>
    <w:rsid w:val="00BA2755"/>
    <w:rsid w:val="00BA2F84"/>
    <w:rsid w:val="00BC19B7"/>
    <w:rsid w:val="00BC4342"/>
    <w:rsid w:val="00BD033C"/>
    <w:rsid w:val="00BD114E"/>
    <w:rsid w:val="00BD124C"/>
    <w:rsid w:val="00BD16CD"/>
    <w:rsid w:val="00BD1E0D"/>
    <w:rsid w:val="00BD1E2B"/>
    <w:rsid w:val="00BD4CA2"/>
    <w:rsid w:val="00BD5416"/>
    <w:rsid w:val="00BE027D"/>
    <w:rsid w:val="00BE04FB"/>
    <w:rsid w:val="00BE1FB1"/>
    <w:rsid w:val="00BE6079"/>
    <w:rsid w:val="00BF2651"/>
    <w:rsid w:val="00BF2CF8"/>
    <w:rsid w:val="00BF7161"/>
    <w:rsid w:val="00C00FD9"/>
    <w:rsid w:val="00C02365"/>
    <w:rsid w:val="00C07BB2"/>
    <w:rsid w:val="00C122B7"/>
    <w:rsid w:val="00C168E4"/>
    <w:rsid w:val="00C17210"/>
    <w:rsid w:val="00C2385D"/>
    <w:rsid w:val="00C253C5"/>
    <w:rsid w:val="00C32754"/>
    <w:rsid w:val="00C328CA"/>
    <w:rsid w:val="00C34DCC"/>
    <w:rsid w:val="00C35EEB"/>
    <w:rsid w:val="00C4164E"/>
    <w:rsid w:val="00C42F9D"/>
    <w:rsid w:val="00C445F8"/>
    <w:rsid w:val="00C51B2F"/>
    <w:rsid w:val="00C528F1"/>
    <w:rsid w:val="00C52EBC"/>
    <w:rsid w:val="00C5383C"/>
    <w:rsid w:val="00C54F77"/>
    <w:rsid w:val="00C55E31"/>
    <w:rsid w:val="00C56EF3"/>
    <w:rsid w:val="00C57650"/>
    <w:rsid w:val="00C82437"/>
    <w:rsid w:val="00C83BC0"/>
    <w:rsid w:val="00C901D2"/>
    <w:rsid w:val="00C920E2"/>
    <w:rsid w:val="00C954D3"/>
    <w:rsid w:val="00C95C7B"/>
    <w:rsid w:val="00CA14A9"/>
    <w:rsid w:val="00CA2D74"/>
    <w:rsid w:val="00CA39F2"/>
    <w:rsid w:val="00CB1452"/>
    <w:rsid w:val="00CB23B0"/>
    <w:rsid w:val="00CB4EFE"/>
    <w:rsid w:val="00CC2E2A"/>
    <w:rsid w:val="00CC3C7A"/>
    <w:rsid w:val="00CD3095"/>
    <w:rsid w:val="00CE0ACB"/>
    <w:rsid w:val="00CE649C"/>
    <w:rsid w:val="00CF293F"/>
    <w:rsid w:val="00CF60C9"/>
    <w:rsid w:val="00CF6730"/>
    <w:rsid w:val="00D00D9B"/>
    <w:rsid w:val="00D00EF9"/>
    <w:rsid w:val="00D02C2E"/>
    <w:rsid w:val="00D02E0C"/>
    <w:rsid w:val="00D056FA"/>
    <w:rsid w:val="00D076FC"/>
    <w:rsid w:val="00D12C1F"/>
    <w:rsid w:val="00D15848"/>
    <w:rsid w:val="00D17B22"/>
    <w:rsid w:val="00D17D44"/>
    <w:rsid w:val="00D244E6"/>
    <w:rsid w:val="00D24F87"/>
    <w:rsid w:val="00D27739"/>
    <w:rsid w:val="00D278AD"/>
    <w:rsid w:val="00D433FC"/>
    <w:rsid w:val="00D45E41"/>
    <w:rsid w:val="00D506EB"/>
    <w:rsid w:val="00D556AC"/>
    <w:rsid w:val="00D558C0"/>
    <w:rsid w:val="00D60822"/>
    <w:rsid w:val="00D623BD"/>
    <w:rsid w:val="00D63E5C"/>
    <w:rsid w:val="00D67A96"/>
    <w:rsid w:val="00D707D2"/>
    <w:rsid w:val="00D70B4C"/>
    <w:rsid w:val="00D72C8A"/>
    <w:rsid w:val="00D81547"/>
    <w:rsid w:val="00D8402E"/>
    <w:rsid w:val="00DA3E3D"/>
    <w:rsid w:val="00DA5BB1"/>
    <w:rsid w:val="00DB409C"/>
    <w:rsid w:val="00DB52EE"/>
    <w:rsid w:val="00DC1F78"/>
    <w:rsid w:val="00DC3B16"/>
    <w:rsid w:val="00DC67C0"/>
    <w:rsid w:val="00DD0418"/>
    <w:rsid w:val="00DD1F8E"/>
    <w:rsid w:val="00DD650B"/>
    <w:rsid w:val="00DD69A5"/>
    <w:rsid w:val="00DD73B1"/>
    <w:rsid w:val="00DD745C"/>
    <w:rsid w:val="00DD75A2"/>
    <w:rsid w:val="00DD7687"/>
    <w:rsid w:val="00DE0E63"/>
    <w:rsid w:val="00DF0714"/>
    <w:rsid w:val="00DF3480"/>
    <w:rsid w:val="00DF4393"/>
    <w:rsid w:val="00DF45FB"/>
    <w:rsid w:val="00E05988"/>
    <w:rsid w:val="00E0792C"/>
    <w:rsid w:val="00E11D32"/>
    <w:rsid w:val="00E12884"/>
    <w:rsid w:val="00E15F35"/>
    <w:rsid w:val="00E1663E"/>
    <w:rsid w:val="00E2136A"/>
    <w:rsid w:val="00E27A64"/>
    <w:rsid w:val="00E30749"/>
    <w:rsid w:val="00E32A3D"/>
    <w:rsid w:val="00E445FF"/>
    <w:rsid w:val="00E544AD"/>
    <w:rsid w:val="00E65B53"/>
    <w:rsid w:val="00E66C7B"/>
    <w:rsid w:val="00E716F9"/>
    <w:rsid w:val="00E733CC"/>
    <w:rsid w:val="00E74FC2"/>
    <w:rsid w:val="00E77457"/>
    <w:rsid w:val="00E82582"/>
    <w:rsid w:val="00E83DCC"/>
    <w:rsid w:val="00E84ED7"/>
    <w:rsid w:val="00E863D2"/>
    <w:rsid w:val="00E86D85"/>
    <w:rsid w:val="00E93133"/>
    <w:rsid w:val="00E94068"/>
    <w:rsid w:val="00E958DB"/>
    <w:rsid w:val="00E9704D"/>
    <w:rsid w:val="00EA0770"/>
    <w:rsid w:val="00EA25FC"/>
    <w:rsid w:val="00EB11F4"/>
    <w:rsid w:val="00EC038D"/>
    <w:rsid w:val="00EC425C"/>
    <w:rsid w:val="00EC4533"/>
    <w:rsid w:val="00ED3A47"/>
    <w:rsid w:val="00ED541B"/>
    <w:rsid w:val="00EE077A"/>
    <w:rsid w:val="00EE2069"/>
    <w:rsid w:val="00EF1A4F"/>
    <w:rsid w:val="00EF6C38"/>
    <w:rsid w:val="00F01543"/>
    <w:rsid w:val="00F02151"/>
    <w:rsid w:val="00F060B4"/>
    <w:rsid w:val="00F11D6D"/>
    <w:rsid w:val="00F22E91"/>
    <w:rsid w:val="00F266A3"/>
    <w:rsid w:val="00F3252E"/>
    <w:rsid w:val="00F4337C"/>
    <w:rsid w:val="00F44145"/>
    <w:rsid w:val="00F446F6"/>
    <w:rsid w:val="00F45495"/>
    <w:rsid w:val="00F46A04"/>
    <w:rsid w:val="00F51F0A"/>
    <w:rsid w:val="00F655D5"/>
    <w:rsid w:val="00F66BCC"/>
    <w:rsid w:val="00F67D02"/>
    <w:rsid w:val="00F7253B"/>
    <w:rsid w:val="00F77564"/>
    <w:rsid w:val="00F82A43"/>
    <w:rsid w:val="00F9039B"/>
    <w:rsid w:val="00F91972"/>
    <w:rsid w:val="00F93A76"/>
    <w:rsid w:val="00F9785A"/>
    <w:rsid w:val="00FA0FEA"/>
    <w:rsid w:val="00FA1C52"/>
    <w:rsid w:val="00FA2E16"/>
    <w:rsid w:val="00FC2BC5"/>
    <w:rsid w:val="00FD15A7"/>
    <w:rsid w:val="00FE02AF"/>
    <w:rsid w:val="00FE1A69"/>
    <w:rsid w:val="00FF055D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aliases w:val="VBS-Normal"/>
    <w:qFormat/>
    <w:rsid w:val="00534329"/>
    <w:rPr>
      <w:rFonts w:ascii="Arial" w:eastAsia="Calibri" w:hAnsi="Arial"/>
      <w:sz w:val="22"/>
      <w:szCs w:val="22"/>
      <w:lang w:eastAsia="en-US"/>
    </w:rPr>
  </w:style>
  <w:style w:type="paragraph" w:styleId="berschrift1">
    <w:name w:val="heading 1"/>
    <w:aliases w:val="VBS-Hauptitel"/>
    <w:basedOn w:val="Standard"/>
    <w:next w:val="Standard"/>
    <w:link w:val="berschrift1Zchn"/>
    <w:qFormat/>
    <w:rsid w:val="0090257B"/>
    <w:pPr>
      <w:keepNext/>
      <w:keepLines/>
      <w:numPr>
        <w:numId w:val="1"/>
      </w:numPr>
      <w:tabs>
        <w:tab w:val="clear" w:pos="432"/>
        <w:tab w:val="left" w:pos="992"/>
      </w:tabs>
      <w:ind w:left="992" w:hanging="992"/>
      <w:outlineLvl w:val="0"/>
    </w:pPr>
    <w:rPr>
      <w:rFonts w:eastAsia="Times New Roman" w:cs="Arial"/>
      <w:b/>
      <w:bCs/>
      <w:szCs w:val="24"/>
      <w:lang w:eastAsia="de-DE"/>
    </w:rPr>
  </w:style>
  <w:style w:type="paragraph" w:styleId="berschrift2">
    <w:name w:val="heading 2"/>
    <w:aliases w:val="VBS-Titel"/>
    <w:basedOn w:val="Standard"/>
    <w:next w:val="Standard"/>
    <w:link w:val="berschrift2Zchn"/>
    <w:qFormat/>
    <w:rsid w:val="0090257B"/>
    <w:pPr>
      <w:keepNext/>
      <w:keepLines/>
      <w:numPr>
        <w:ilvl w:val="1"/>
        <w:numId w:val="1"/>
      </w:numPr>
      <w:tabs>
        <w:tab w:val="clear" w:pos="576"/>
        <w:tab w:val="left" w:pos="992"/>
      </w:tabs>
      <w:ind w:left="992" w:hanging="992"/>
      <w:outlineLvl w:val="1"/>
    </w:pPr>
    <w:rPr>
      <w:rFonts w:eastAsia="Times New Roman"/>
      <w:b/>
      <w:bCs/>
      <w:szCs w:val="24"/>
      <w:lang w:eastAsia="de-DE"/>
    </w:rPr>
  </w:style>
  <w:style w:type="paragraph" w:styleId="berschrift3">
    <w:name w:val="heading 3"/>
    <w:aliases w:val="VBS-Untertitel"/>
    <w:basedOn w:val="Standard"/>
    <w:next w:val="Standard"/>
    <w:link w:val="berschrift3Zchn"/>
    <w:qFormat/>
    <w:rsid w:val="0090257B"/>
    <w:pPr>
      <w:keepNext/>
      <w:keepLines/>
      <w:numPr>
        <w:ilvl w:val="2"/>
        <w:numId w:val="1"/>
      </w:numPr>
      <w:tabs>
        <w:tab w:val="clear" w:pos="720"/>
        <w:tab w:val="left" w:pos="992"/>
      </w:tabs>
      <w:ind w:left="992" w:hanging="992"/>
      <w:outlineLvl w:val="2"/>
    </w:pPr>
    <w:rPr>
      <w:rFonts w:eastAsia="Times New Roman" w:cs="Arial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056FA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semiHidden/>
    <w:rsid w:val="00093CA0"/>
    <w:pPr>
      <w:tabs>
        <w:tab w:val="center" w:pos="4536"/>
        <w:tab w:val="right" w:pos="9072"/>
      </w:tabs>
    </w:pPr>
  </w:style>
  <w:style w:type="paragraph" w:customStyle="1" w:styleId="Logo">
    <w:name w:val="Logo"/>
    <w:semiHidden/>
    <w:rsid w:val="00D056FA"/>
    <w:rPr>
      <w:rFonts w:ascii="Arial" w:hAnsi="Arial"/>
      <w:noProof/>
      <w:sz w:val="15"/>
    </w:rPr>
  </w:style>
  <w:style w:type="paragraph" w:customStyle="1" w:styleId="Pfad">
    <w:name w:val="Pfad"/>
    <w:next w:val="Standard"/>
    <w:semiHidden/>
    <w:rsid w:val="00D056FA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VBS-Eingerckt">
    <w:name w:val="VBS-Eingerückt"/>
    <w:basedOn w:val="Standard"/>
    <w:qFormat/>
    <w:rsid w:val="001866A0"/>
    <w:pPr>
      <w:ind w:left="992"/>
    </w:pPr>
    <w:rPr>
      <w:lang w:eastAsia="de-DE"/>
    </w:rPr>
  </w:style>
  <w:style w:type="paragraph" w:customStyle="1" w:styleId="Seite">
    <w:name w:val="Seite"/>
    <w:basedOn w:val="Standard"/>
    <w:semiHidden/>
    <w:rsid w:val="00FA2E16"/>
    <w:pPr>
      <w:suppressAutoHyphens/>
      <w:spacing w:line="200" w:lineRule="atLeast"/>
      <w:jc w:val="right"/>
    </w:pPr>
    <w:rPr>
      <w:sz w:val="14"/>
      <w:szCs w:val="14"/>
    </w:rPr>
  </w:style>
  <w:style w:type="paragraph" w:customStyle="1" w:styleId="VBS-EingercktBullet1">
    <w:name w:val="VBS-EingerücktBullet1"/>
    <w:basedOn w:val="VBS-Eingerckt"/>
    <w:qFormat/>
    <w:rsid w:val="00D8402E"/>
    <w:pPr>
      <w:numPr>
        <w:numId w:val="2"/>
      </w:numPr>
      <w:ind w:left="1276" w:hanging="284"/>
    </w:pPr>
  </w:style>
  <w:style w:type="paragraph" w:customStyle="1" w:styleId="Platzhalter">
    <w:name w:val="Platzhalter"/>
    <w:basedOn w:val="Standard"/>
    <w:semiHidden/>
    <w:rsid w:val="00D056FA"/>
    <w:rPr>
      <w:sz w:val="2"/>
      <w:szCs w:val="2"/>
    </w:rPr>
  </w:style>
  <w:style w:type="paragraph" w:customStyle="1" w:styleId="KopfFett">
    <w:name w:val="KopfFett"/>
    <w:basedOn w:val="Kopfzeile"/>
    <w:next w:val="Kopfzeile"/>
    <w:semiHidden/>
    <w:rsid w:val="00A71938"/>
    <w:rPr>
      <w:b/>
    </w:rPr>
  </w:style>
  <w:style w:type="paragraph" w:customStyle="1" w:styleId="KopfDept">
    <w:name w:val="KopfDept"/>
    <w:basedOn w:val="Kopfzeile"/>
    <w:next w:val="KopfFett"/>
    <w:semiHidden/>
    <w:rsid w:val="00A71938"/>
    <w:pPr>
      <w:spacing w:after="100"/>
      <w:contextualSpacing/>
    </w:pPr>
  </w:style>
  <w:style w:type="paragraph" w:customStyle="1" w:styleId="FuzeilePlatzhalter">
    <w:name w:val="FußzeilePlatzhalter"/>
    <w:basedOn w:val="Seite"/>
    <w:semiHidden/>
    <w:rsid w:val="00093CA0"/>
    <w:pPr>
      <w:jc w:val="left"/>
    </w:pPr>
  </w:style>
  <w:style w:type="paragraph" w:customStyle="1" w:styleId="KopfzeilePlatzhalterFS">
    <w:name w:val="KopfzeilePlatzhalterFS"/>
    <w:basedOn w:val="Kopfzeile"/>
    <w:semiHidden/>
    <w:rsid w:val="003E4D67"/>
    <w:pPr>
      <w:spacing w:after="284"/>
    </w:pPr>
  </w:style>
  <w:style w:type="paragraph" w:customStyle="1" w:styleId="Klassifizierung">
    <w:name w:val="Klassifizierung"/>
    <w:basedOn w:val="Standard"/>
    <w:semiHidden/>
    <w:qFormat/>
    <w:rsid w:val="00E93133"/>
    <w:pPr>
      <w:jc w:val="right"/>
    </w:pPr>
    <w:rPr>
      <w:b/>
    </w:rPr>
  </w:style>
  <w:style w:type="paragraph" w:customStyle="1" w:styleId="MapperEnd">
    <w:name w:val="MapperEnd"/>
    <w:basedOn w:val="Klassifizierung"/>
    <w:semiHidden/>
    <w:qFormat/>
    <w:rsid w:val="00E93133"/>
    <w:rPr>
      <w:sz w:val="4"/>
    </w:rPr>
  </w:style>
  <w:style w:type="paragraph" w:styleId="Sprechblasentext">
    <w:name w:val="Balloon Text"/>
    <w:basedOn w:val="Standard"/>
    <w:link w:val="SprechblasentextZchn"/>
    <w:semiHidden/>
    <w:rsid w:val="004269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9785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26979"/>
    <w:rPr>
      <w:color w:val="808080"/>
    </w:rPr>
  </w:style>
  <w:style w:type="paragraph" w:customStyle="1" w:styleId="VBS-EingercktBullet2">
    <w:name w:val="VBS-EingerücktBullet2"/>
    <w:basedOn w:val="VBS-Eingerckt"/>
    <w:qFormat/>
    <w:rsid w:val="00D8402E"/>
    <w:pPr>
      <w:numPr>
        <w:numId w:val="3"/>
      </w:numPr>
      <w:ind w:left="1276" w:hanging="284"/>
    </w:pPr>
  </w:style>
  <w:style w:type="paragraph" w:customStyle="1" w:styleId="VBS-EingercktBullet3">
    <w:name w:val="VBS-EingerücktBullet3"/>
    <w:basedOn w:val="VBS-Eingerckt"/>
    <w:qFormat/>
    <w:rsid w:val="00D8402E"/>
    <w:pPr>
      <w:numPr>
        <w:numId w:val="4"/>
      </w:numPr>
      <w:ind w:left="1276" w:hanging="284"/>
    </w:pPr>
  </w:style>
  <w:style w:type="paragraph" w:customStyle="1" w:styleId="VBS-EingercktBullet4">
    <w:name w:val="VBS-EingerücktBullet4"/>
    <w:basedOn w:val="VBS-Eingerckt"/>
    <w:qFormat/>
    <w:rsid w:val="00A94F7A"/>
    <w:pPr>
      <w:numPr>
        <w:numId w:val="5"/>
      </w:numPr>
      <w:ind w:left="1276" w:hanging="284"/>
    </w:pPr>
  </w:style>
  <w:style w:type="paragraph" w:customStyle="1" w:styleId="VBS-TabelleBullet1">
    <w:name w:val="VBS-TabelleBullet1"/>
    <w:basedOn w:val="Standard"/>
    <w:qFormat/>
    <w:rsid w:val="00D8402E"/>
    <w:pPr>
      <w:numPr>
        <w:numId w:val="6"/>
      </w:numPr>
      <w:spacing w:before="40" w:after="40"/>
      <w:ind w:left="284" w:hanging="284"/>
      <w:contextualSpacing/>
    </w:pPr>
    <w:rPr>
      <w:lang w:eastAsia="de-DE"/>
    </w:rPr>
  </w:style>
  <w:style w:type="paragraph" w:customStyle="1" w:styleId="VBS-TabelleBullet2">
    <w:name w:val="VBS-TabelleBullet2"/>
    <w:basedOn w:val="VBS-EingercktBullet2"/>
    <w:qFormat/>
    <w:rsid w:val="00D8402E"/>
    <w:pPr>
      <w:numPr>
        <w:numId w:val="7"/>
      </w:numPr>
      <w:spacing w:before="40" w:after="40"/>
      <w:ind w:left="284" w:hanging="284"/>
      <w:contextualSpacing/>
    </w:pPr>
  </w:style>
  <w:style w:type="character" w:customStyle="1" w:styleId="berschrift1Zchn">
    <w:name w:val="Überschrift 1 Zchn"/>
    <w:aliases w:val="VBS-Hauptitel Zchn"/>
    <w:basedOn w:val="Absatz-Standardschriftart"/>
    <w:link w:val="berschrift1"/>
    <w:rsid w:val="0090257B"/>
    <w:rPr>
      <w:rFonts w:ascii="Arial" w:hAnsi="Arial" w:cs="Arial"/>
      <w:b/>
      <w:bCs/>
      <w:sz w:val="22"/>
      <w:szCs w:val="24"/>
      <w:lang w:eastAsia="de-DE"/>
    </w:rPr>
  </w:style>
  <w:style w:type="character" w:customStyle="1" w:styleId="berschrift2Zchn">
    <w:name w:val="Überschrift 2 Zchn"/>
    <w:aliases w:val="VBS-Titel Zchn"/>
    <w:basedOn w:val="Absatz-Standardschriftart"/>
    <w:link w:val="berschrift2"/>
    <w:rsid w:val="0090257B"/>
    <w:rPr>
      <w:rFonts w:ascii="Arial" w:hAnsi="Arial"/>
      <w:b/>
      <w:bCs/>
      <w:sz w:val="22"/>
      <w:szCs w:val="24"/>
      <w:lang w:eastAsia="de-DE"/>
    </w:rPr>
  </w:style>
  <w:style w:type="character" w:customStyle="1" w:styleId="berschrift3Zchn">
    <w:name w:val="Überschrift 3 Zchn"/>
    <w:aliases w:val="VBS-Untertitel Zchn"/>
    <w:basedOn w:val="Absatz-Standardschriftart"/>
    <w:link w:val="berschrift3"/>
    <w:rsid w:val="0090257B"/>
    <w:rPr>
      <w:rFonts w:ascii="Arial" w:hAnsi="Arial" w:cs="Arial"/>
      <w:b/>
      <w:bCs/>
      <w:sz w:val="22"/>
      <w:szCs w:val="24"/>
      <w:lang w:eastAsia="de-DE"/>
    </w:rPr>
  </w:style>
  <w:style w:type="paragraph" w:customStyle="1" w:styleId="VBS-TabelleBullet3">
    <w:name w:val="VBS-TabelleBullet3"/>
    <w:basedOn w:val="VBS-EingercktBullet3"/>
    <w:qFormat/>
    <w:rsid w:val="00D8402E"/>
    <w:pPr>
      <w:numPr>
        <w:numId w:val="8"/>
      </w:numPr>
      <w:spacing w:before="40" w:after="40"/>
      <w:ind w:left="284" w:hanging="284"/>
      <w:contextualSpacing/>
    </w:pPr>
  </w:style>
  <w:style w:type="paragraph" w:customStyle="1" w:styleId="VBS-TabelleBullet4">
    <w:name w:val="VBS-TabelleBullet4"/>
    <w:basedOn w:val="VBS-EingercktBullet4"/>
    <w:qFormat/>
    <w:rsid w:val="00D8402E"/>
    <w:pPr>
      <w:numPr>
        <w:numId w:val="9"/>
      </w:numPr>
      <w:spacing w:before="40" w:after="40"/>
      <w:ind w:left="284" w:hanging="284"/>
      <w:contextualSpacing/>
    </w:pPr>
  </w:style>
  <w:style w:type="paragraph" w:customStyle="1" w:styleId="VBS-Tabellen">
    <w:name w:val="VBS-Tabellen"/>
    <w:basedOn w:val="Standard"/>
    <w:qFormat/>
    <w:rsid w:val="001866A0"/>
    <w:pPr>
      <w:spacing w:before="40" w:after="40"/>
      <w:contextualSpacing/>
    </w:pPr>
  </w:style>
  <w:style w:type="paragraph" w:customStyle="1" w:styleId="OmniPage257">
    <w:name w:val="OmniPage #257"/>
    <w:basedOn w:val="Standard"/>
    <w:rsid w:val="000F43EF"/>
    <w:pPr>
      <w:ind w:left="1219" w:right="100"/>
    </w:pPr>
    <w:rPr>
      <w:rFonts w:eastAsia="Times New Roman"/>
      <w:noProof/>
      <w:sz w:val="20"/>
      <w:szCs w:val="20"/>
      <w:lang w:eastAsia="de-CH"/>
    </w:rPr>
  </w:style>
  <w:style w:type="paragraph" w:customStyle="1" w:styleId="OmniPage3">
    <w:name w:val="OmniPage #3"/>
    <w:basedOn w:val="Standard"/>
    <w:rsid w:val="000F43EF"/>
    <w:pPr>
      <w:tabs>
        <w:tab w:val="right" w:pos="7680"/>
      </w:tabs>
      <w:ind w:left="5505" w:right="2249"/>
    </w:pPr>
    <w:rPr>
      <w:rFonts w:eastAsia="Times New Roman"/>
      <w:noProof/>
      <w:sz w:val="20"/>
      <w:szCs w:val="20"/>
      <w:lang w:eastAsia="de-CH"/>
    </w:rPr>
  </w:style>
  <w:style w:type="paragraph" w:customStyle="1" w:styleId="OmniPage4">
    <w:name w:val="OmniPage #4"/>
    <w:basedOn w:val="Standard"/>
    <w:rsid w:val="000F43EF"/>
    <w:pPr>
      <w:tabs>
        <w:tab w:val="right" w:pos="8246"/>
      </w:tabs>
      <w:ind w:left="5505" w:right="1683"/>
    </w:pPr>
    <w:rPr>
      <w:rFonts w:eastAsia="Times New Roman"/>
      <w:noProof/>
      <w:sz w:val="20"/>
      <w:szCs w:val="20"/>
      <w:lang w:eastAsia="de-CH"/>
    </w:rPr>
  </w:style>
  <w:style w:type="paragraph" w:customStyle="1" w:styleId="OmniPage5">
    <w:name w:val="OmniPage #5"/>
    <w:basedOn w:val="Standard"/>
    <w:rsid w:val="000F43EF"/>
    <w:pPr>
      <w:ind w:left="1243" w:right="1140"/>
    </w:pPr>
    <w:rPr>
      <w:rFonts w:eastAsia="Times New Roman"/>
      <w:noProof/>
      <w:sz w:val="20"/>
      <w:szCs w:val="20"/>
      <w:lang w:eastAsia="de-CH"/>
    </w:rPr>
  </w:style>
  <w:style w:type="paragraph" w:customStyle="1" w:styleId="OmniPage6">
    <w:name w:val="OmniPage #6"/>
    <w:basedOn w:val="Standard"/>
    <w:rsid w:val="000F43EF"/>
    <w:pPr>
      <w:tabs>
        <w:tab w:val="right" w:pos="2355"/>
      </w:tabs>
      <w:ind w:left="1229" w:right="7574"/>
    </w:pPr>
    <w:rPr>
      <w:rFonts w:eastAsia="Times New Roman"/>
      <w:noProof/>
      <w:sz w:val="20"/>
      <w:szCs w:val="20"/>
      <w:lang w:eastAsia="de-CH"/>
    </w:rPr>
  </w:style>
  <w:style w:type="paragraph" w:customStyle="1" w:styleId="OmniPage7">
    <w:name w:val="OmniPage #7"/>
    <w:basedOn w:val="Standard"/>
    <w:rsid w:val="000F43EF"/>
    <w:pPr>
      <w:ind w:left="1181" w:right="100"/>
    </w:pPr>
    <w:rPr>
      <w:rFonts w:eastAsia="Times New Roman"/>
      <w:noProof/>
      <w:sz w:val="20"/>
      <w:szCs w:val="20"/>
      <w:lang w:eastAsia="de-CH"/>
    </w:rPr>
  </w:style>
  <w:style w:type="paragraph" w:customStyle="1" w:styleId="OmniPage13">
    <w:name w:val="OmniPage #13"/>
    <w:basedOn w:val="Standard"/>
    <w:rsid w:val="000F43EF"/>
    <w:pPr>
      <w:tabs>
        <w:tab w:val="right" w:pos="2232"/>
      </w:tabs>
      <w:ind w:left="1190" w:right="7697"/>
    </w:pPr>
    <w:rPr>
      <w:rFonts w:eastAsia="Times New Roman"/>
      <w:noProof/>
      <w:sz w:val="20"/>
      <w:szCs w:val="20"/>
      <w:lang w:eastAsia="de-CH"/>
    </w:rPr>
  </w:style>
  <w:style w:type="paragraph" w:customStyle="1" w:styleId="OmniPage261">
    <w:name w:val="OmniPage #261"/>
    <w:basedOn w:val="Standard"/>
    <w:rsid w:val="000F43EF"/>
    <w:pPr>
      <w:tabs>
        <w:tab w:val="right" w:pos="4264"/>
      </w:tabs>
      <w:ind w:left="1226" w:right="5613"/>
    </w:pPr>
    <w:rPr>
      <w:rFonts w:eastAsia="Times New Roman"/>
      <w:noProof/>
      <w:sz w:val="20"/>
      <w:szCs w:val="20"/>
      <w:lang w:eastAsia="de-CH"/>
    </w:rPr>
  </w:style>
  <w:style w:type="paragraph" w:customStyle="1" w:styleId="VBS-Lauftext">
    <w:name w:val="VBS-Lauftext"/>
    <w:basedOn w:val="Standard"/>
    <w:link w:val="VBS-LauftextZchn"/>
    <w:rsid w:val="000F43EF"/>
    <w:pPr>
      <w:tabs>
        <w:tab w:val="left" w:pos="1701"/>
        <w:tab w:val="right" w:pos="10830"/>
      </w:tabs>
      <w:spacing w:after="120"/>
      <w:jc w:val="both"/>
    </w:pPr>
    <w:rPr>
      <w:rFonts w:eastAsia="Times New Roman"/>
      <w:color w:val="000000"/>
      <w:sz w:val="24"/>
      <w:szCs w:val="24"/>
      <w:lang w:eastAsia="de-DE"/>
    </w:rPr>
  </w:style>
  <w:style w:type="character" w:customStyle="1" w:styleId="VBS-LauftextZchn">
    <w:name w:val="VBS-Lauftext Zchn"/>
    <w:basedOn w:val="Absatz-Standardschriftart"/>
    <w:link w:val="VBS-Lauftext"/>
    <w:rsid w:val="000F43EF"/>
    <w:rPr>
      <w:rFonts w:ascii="Arial" w:hAnsi="Arial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aliases w:val="VBS-Normal"/>
    <w:qFormat/>
    <w:rsid w:val="00534329"/>
    <w:rPr>
      <w:rFonts w:ascii="Arial" w:eastAsia="Calibri" w:hAnsi="Arial"/>
      <w:sz w:val="22"/>
      <w:szCs w:val="22"/>
      <w:lang w:eastAsia="en-US"/>
    </w:rPr>
  </w:style>
  <w:style w:type="paragraph" w:styleId="berschrift1">
    <w:name w:val="heading 1"/>
    <w:aliases w:val="VBS-Hauptitel"/>
    <w:basedOn w:val="Standard"/>
    <w:next w:val="Standard"/>
    <w:link w:val="berschrift1Zchn"/>
    <w:qFormat/>
    <w:rsid w:val="0090257B"/>
    <w:pPr>
      <w:keepNext/>
      <w:keepLines/>
      <w:numPr>
        <w:numId w:val="1"/>
      </w:numPr>
      <w:tabs>
        <w:tab w:val="clear" w:pos="432"/>
        <w:tab w:val="left" w:pos="992"/>
      </w:tabs>
      <w:ind w:left="992" w:hanging="992"/>
      <w:outlineLvl w:val="0"/>
    </w:pPr>
    <w:rPr>
      <w:rFonts w:eastAsia="Times New Roman" w:cs="Arial"/>
      <w:b/>
      <w:bCs/>
      <w:szCs w:val="24"/>
      <w:lang w:eastAsia="de-DE"/>
    </w:rPr>
  </w:style>
  <w:style w:type="paragraph" w:styleId="berschrift2">
    <w:name w:val="heading 2"/>
    <w:aliases w:val="VBS-Titel"/>
    <w:basedOn w:val="Standard"/>
    <w:next w:val="Standard"/>
    <w:link w:val="berschrift2Zchn"/>
    <w:qFormat/>
    <w:rsid w:val="0090257B"/>
    <w:pPr>
      <w:keepNext/>
      <w:keepLines/>
      <w:numPr>
        <w:ilvl w:val="1"/>
        <w:numId w:val="1"/>
      </w:numPr>
      <w:tabs>
        <w:tab w:val="clear" w:pos="576"/>
        <w:tab w:val="left" w:pos="992"/>
      </w:tabs>
      <w:ind w:left="992" w:hanging="992"/>
      <w:outlineLvl w:val="1"/>
    </w:pPr>
    <w:rPr>
      <w:rFonts w:eastAsia="Times New Roman"/>
      <w:b/>
      <w:bCs/>
      <w:szCs w:val="24"/>
      <w:lang w:eastAsia="de-DE"/>
    </w:rPr>
  </w:style>
  <w:style w:type="paragraph" w:styleId="berschrift3">
    <w:name w:val="heading 3"/>
    <w:aliases w:val="VBS-Untertitel"/>
    <w:basedOn w:val="Standard"/>
    <w:next w:val="Standard"/>
    <w:link w:val="berschrift3Zchn"/>
    <w:qFormat/>
    <w:rsid w:val="0090257B"/>
    <w:pPr>
      <w:keepNext/>
      <w:keepLines/>
      <w:numPr>
        <w:ilvl w:val="2"/>
        <w:numId w:val="1"/>
      </w:numPr>
      <w:tabs>
        <w:tab w:val="clear" w:pos="720"/>
        <w:tab w:val="left" w:pos="992"/>
      </w:tabs>
      <w:ind w:left="992" w:hanging="992"/>
      <w:outlineLvl w:val="2"/>
    </w:pPr>
    <w:rPr>
      <w:rFonts w:eastAsia="Times New Roman" w:cs="Arial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056FA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semiHidden/>
    <w:rsid w:val="00093CA0"/>
    <w:pPr>
      <w:tabs>
        <w:tab w:val="center" w:pos="4536"/>
        <w:tab w:val="right" w:pos="9072"/>
      </w:tabs>
    </w:pPr>
  </w:style>
  <w:style w:type="paragraph" w:customStyle="1" w:styleId="Logo">
    <w:name w:val="Logo"/>
    <w:semiHidden/>
    <w:rsid w:val="00D056FA"/>
    <w:rPr>
      <w:rFonts w:ascii="Arial" w:hAnsi="Arial"/>
      <w:noProof/>
      <w:sz w:val="15"/>
    </w:rPr>
  </w:style>
  <w:style w:type="paragraph" w:customStyle="1" w:styleId="Pfad">
    <w:name w:val="Pfad"/>
    <w:next w:val="Standard"/>
    <w:semiHidden/>
    <w:rsid w:val="00D056FA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VBS-Eingerckt">
    <w:name w:val="VBS-Eingerückt"/>
    <w:basedOn w:val="Standard"/>
    <w:qFormat/>
    <w:rsid w:val="001866A0"/>
    <w:pPr>
      <w:ind w:left="992"/>
    </w:pPr>
    <w:rPr>
      <w:lang w:eastAsia="de-DE"/>
    </w:rPr>
  </w:style>
  <w:style w:type="paragraph" w:customStyle="1" w:styleId="Seite">
    <w:name w:val="Seite"/>
    <w:basedOn w:val="Standard"/>
    <w:semiHidden/>
    <w:rsid w:val="00FA2E16"/>
    <w:pPr>
      <w:suppressAutoHyphens/>
      <w:spacing w:line="200" w:lineRule="atLeast"/>
      <w:jc w:val="right"/>
    </w:pPr>
    <w:rPr>
      <w:sz w:val="14"/>
      <w:szCs w:val="14"/>
    </w:rPr>
  </w:style>
  <w:style w:type="paragraph" w:customStyle="1" w:styleId="VBS-EingercktBullet1">
    <w:name w:val="VBS-EingerücktBullet1"/>
    <w:basedOn w:val="VBS-Eingerckt"/>
    <w:qFormat/>
    <w:rsid w:val="00D8402E"/>
    <w:pPr>
      <w:numPr>
        <w:numId w:val="2"/>
      </w:numPr>
      <w:ind w:left="1276" w:hanging="284"/>
    </w:pPr>
  </w:style>
  <w:style w:type="paragraph" w:customStyle="1" w:styleId="Platzhalter">
    <w:name w:val="Platzhalter"/>
    <w:basedOn w:val="Standard"/>
    <w:semiHidden/>
    <w:rsid w:val="00D056FA"/>
    <w:rPr>
      <w:sz w:val="2"/>
      <w:szCs w:val="2"/>
    </w:rPr>
  </w:style>
  <w:style w:type="paragraph" w:customStyle="1" w:styleId="KopfFett">
    <w:name w:val="KopfFett"/>
    <w:basedOn w:val="Kopfzeile"/>
    <w:next w:val="Kopfzeile"/>
    <w:semiHidden/>
    <w:rsid w:val="00A71938"/>
    <w:rPr>
      <w:b/>
    </w:rPr>
  </w:style>
  <w:style w:type="paragraph" w:customStyle="1" w:styleId="KopfDept">
    <w:name w:val="KopfDept"/>
    <w:basedOn w:val="Kopfzeile"/>
    <w:next w:val="KopfFett"/>
    <w:semiHidden/>
    <w:rsid w:val="00A71938"/>
    <w:pPr>
      <w:spacing w:after="100"/>
      <w:contextualSpacing/>
    </w:pPr>
  </w:style>
  <w:style w:type="paragraph" w:customStyle="1" w:styleId="FuzeilePlatzhalter">
    <w:name w:val="FußzeilePlatzhalter"/>
    <w:basedOn w:val="Seite"/>
    <w:semiHidden/>
    <w:rsid w:val="00093CA0"/>
    <w:pPr>
      <w:jc w:val="left"/>
    </w:pPr>
  </w:style>
  <w:style w:type="paragraph" w:customStyle="1" w:styleId="KopfzeilePlatzhalterFS">
    <w:name w:val="KopfzeilePlatzhalterFS"/>
    <w:basedOn w:val="Kopfzeile"/>
    <w:semiHidden/>
    <w:rsid w:val="003E4D67"/>
    <w:pPr>
      <w:spacing w:after="284"/>
    </w:pPr>
  </w:style>
  <w:style w:type="paragraph" w:customStyle="1" w:styleId="Klassifizierung">
    <w:name w:val="Klassifizierung"/>
    <w:basedOn w:val="Standard"/>
    <w:semiHidden/>
    <w:qFormat/>
    <w:rsid w:val="00E93133"/>
    <w:pPr>
      <w:jc w:val="right"/>
    </w:pPr>
    <w:rPr>
      <w:b/>
    </w:rPr>
  </w:style>
  <w:style w:type="paragraph" w:customStyle="1" w:styleId="MapperEnd">
    <w:name w:val="MapperEnd"/>
    <w:basedOn w:val="Klassifizierung"/>
    <w:semiHidden/>
    <w:qFormat/>
    <w:rsid w:val="00E93133"/>
    <w:rPr>
      <w:sz w:val="4"/>
    </w:rPr>
  </w:style>
  <w:style w:type="paragraph" w:styleId="Sprechblasentext">
    <w:name w:val="Balloon Text"/>
    <w:basedOn w:val="Standard"/>
    <w:link w:val="SprechblasentextZchn"/>
    <w:semiHidden/>
    <w:rsid w:val="004269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9785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26979"/>
    <w:rPr>
      <w:color w:val="808080"/>
    </w:rPr>
  </w:style>
  <w:style w:type="paragraph" w:customStyle="1" w:styleId="VBS-EingercktBullet2">
    <w:name w:val="VBS-EingerücktBullet2"/>
    <w:basedOn w:val="VBS-Eingerckt"/>
    <w:qFormat/>
    <w:rsid w:val="00D8402E"/>
    <w:pPr>
      <w:numPr>
        <w:numId w:val="3"/>
      </w:numPr>
      <w:ind w:left="1276" w:hanging="284"/>
    </w:pPr>
  </w:style>
  <w:style w:type="paragraph" w:customStyle="1" w:styleId="VBS-EingercktBullet3">
    <w:name w:val="VBS-EingerücktBullet3"/>
    <w:basedOn w:val="VBS-Eingerckt"/>
    <w:qFormat/>
    <w:rsid w:val="00D8402E"/>
    <w:pPr>
      <w:numPr>
        <w:numId w:val="4"/>
      </w:numPr>
      <w:ind w:left="1276" w:hanging="284"/>
    </w:pPr>
  </w:style>
  <w:style w:type="paragraph" w:customStyle="1" w:styleId="VBS-EingercktBullet4">
    <w:name w:val="VBS-EingerücktBullet4"/>
    <w:basedOn w:val="VBS-Eingerckt"/>
    <w:qFormat/>
    <w:rsid w:val="00A94F7A"/>
    <w:pPr>
      <w:numPr>
        <w:numId w:val="5"/>
      </w:numPr>
      <w:ind w:left="1276" w:hanging="284"/>
    </w:pPr>
  </w:style>
  <w:style w:type="paragraph" w:customStyle="1" w:styleId="VBS-TabelleBullet1">
    <w:name w:val="VBS-TabelleBullet1"/>
    <w:basedOn w:val="Standard"/>
    <w:qFormat/>
    <w:rsid w:val="00D8402E"/>
    <w:pPr>
      <w:numPr>
        <w:numId w:val="6"/>
      </w:numPr>
      <w:spacing w:before="40" w:after="40"/>
      <w:ind w:left="284" w:hanging="284"/>
      <w:contextualSpacing/>
    </w:pPr>
    <w:rPr>
      <w:lang w:eastAsia="de-DE"/>
    </w:rPr>
  </w:style>
  <w:style w:type="paragraph" w:customStyle="1" w:styleId="VBS-TabelleBullet2">
    <w:name w:val="VBS-TabelleBullet2"/>
    <w:basedOn w:val="VBS-EingercktBullet2"/>
    <w:qFormat/>
    <w:rsid w:val="00D8402E"/>
    <w:pPr>
      <w:numPr>
        <w:numId w:val="7"/>
      </w:numPr>
      <w:spacing w:before="40" w:after="40"/>
      <w:ind w:left="284" w:hanging="284"/>
      <w:contextualSpacing/>
    </w:pPr>
  </w:style>
  <w:style w:type="character" w:customStyle="1" w:styleId="berschrift1Zchn">
    <w:name w:val="Überschrift 1 Zchn"/>
    <w:aliases w:val="VBS-Hauptitel Zchn"/>
    <w:basedOn w:val="Absatz-Standardschriftart"/>
    <w:link w:val="berschrift1"/>
    <w:rsid w:val="0090257B"/>
    <w:rPr>
      <w:rFonts w:ascii="Arial" w:hAnsi="Arial" w:cs="Arial"/>
      <w:b/>
      <w:bCs/>
      <w:sz w:val="22"/>
      <w:szCs w:val="24"/>
      <w:lang w:eastAsia="de-DE"/>
    </w:rPr>
  </w:style>
  <w:style w:type="character" w:customStyle="1" w:styleId="berschrift2Zchn">
    <w:name w:val="Überschrift 2 Zchn"/>
    <w:aliases w:val="VBS-Titel Zchn"/>
    <w:basedOn w:val="Absatz-Standardschriftart"/>
    <w:link w:val="berschrift2"/>
    <w:rsid w:val="0090257B"/>
    <w:rPr>
      <w:rFonts w:ascii="Arial" w:hAnsi="Arial"/>
      <w:b/>
      <w:bCs/>
      <w:sz w:val="22"/>
      <w:szCs w:val="24"/>
      <w:lang w:eastAsia="de-DE"/>
    </w:rPr>
  </w:style>
  <w:style w:type="character" w:customStyle="1" w:styleId="berschrift3Zchn">
    <w:name w:val="Überschrift 3 Zchn"/>
    <w:aliases w:val="VBS-Untertitel Zchn"/>
    <w:basedOn w:val="Absatz-Standardschriftart"/>
    <w:link w:val="berschrift3"/>
    <w:rsid w:val="0090257B"/>
    <w:rPr>
      <w:rFonts w:ascii="Arial" w:hAnsi="Arial" w:cs="Arial"/>
      <w:b/>
      <w:bCs/>
      <w:sz w:val="22"/>
      <w:szCs w:val="24"/>
      <w:lang w:eastAsia="de-DE"/>
    </w:rPr>
  </w:style>
  <w:style w:type="paragraph" w:customStyle="1" w:styleId="VBS-TabelleBullet3">
    <w:name w:val="VBS-TabelleBullet3"/>
    <w:basedOn w:val="VBS-EingercktBullet3"/>
    <w:qFormat/>
    <w:rsid w:val="00D8402E"/>
    <w:pPr>
      <w:numPr>
        <w:numId w:val="8"/>
      </w:numPr>
      <w:spacing w:before="40" w:after="40"/>
      <w:ind w:left="284" w:hanging="284"/>
      <w:contextualSpacing/>
    </w:pPr>
  </w:style>
  <w:style w:type="paragraph" w:customStyle="1" w:styleId="VBS-TabelleBullet4">
    <w:name w:val="VBS-TabelleBullet4"/>
    <w:basedOn w:val="VBS-EingercktBullet4"/>
    <w:qFormat/>
    <w:rsid w:val="00D8402E"/>
    <w:pPr>
      <w:numPr>
        <w:numId w:val="9"/>
      </w:numPr>
      <w:spacing w:before="40" w:after="40"/>
      <w:ind w:left="284" w:hanging="284"/>
      <w:contextualSpacing/>
    </w:pPr>
  </w:style>
  <w:style w:type="paragraph" w:customStyle="1" w:styleId="VBS-Tabellen">
    <w:name w:val="VBS-Tabellen"/>
    <w:basedOn w:val="Standard"/>
    <w:qFormat/>
    <w:rsid w:val="001866A0"/>
    <w:pPr>
      <w:spacing w:before="40" w:after="40"/>
      <w:contextualSpacing/>
    </w:pPr>
  </w:style>
  <w:style w:type="paragraph" w:customStyle="1" w:styleId="OmniPage257">
    <w:name w:val="OmniPage #257"/>
    <w:basedOn w:val="Standard"/>
    <w:rsid w:val="000F43EF"/>
    <w:pPr>
      <w:ind w:left="1219" w:right="100"/>
    </w:pPr>
    <w:rPr>
      <w:rFonts w:eastAsia="Times New Roman"/>
      <w:noProof/>
      <w:sz w:val="20"/>
      <w:szCs w:val="20"/>
      <w:lang w:eastAsia="de-CH"/>
    </w:rPr>
  </w:style>
  <w:style w:type="paragraph" w:customStyle="1" w:styleId="OmniPage3">
    <w:name w:val="OmniPage #3"/>
    <w:basedOn w:val="Standard"/>
    <w:rsid w:val="000F43EF"/>
    <w:pPr>
      <w:tabs>
        <w:tab w:val="right" w:pos="7680"/>
      </w:tabs>
      <w:ind w:left="5505" w:right="2249"/>
    </w:pPr>
    <w:rPr>
      <w:rFonts w:eastAsia="Times New Roman"/>
      <w:noProof/>
      <w:sz w:val="20"/>
      <w:szCs w:val="20"/>
      <w:lang w:eastAsia="de-CH"/>
    </w:rPr>
  </w:style>
  <w:style w:type="paragraph" w:customStyle="1" w:styleId="OmniPage4">
    <w:name w:val="OmniPage #4"/>
    <w:basedOn w:val="Standard"/>
    <w:rsid w:val="000F43EF"/>
    <w:pPr>
      <w:tabs>
        <w:tab w:val="right" w:pos="8246"/>
      </w:tabs>
      <w:ind w:left="5505" w:right="1683"/>
    </w:pPr>
    <w:rPr>
      <w:rFonts w:eastAsia="Times New Roman"/>
      <w:noProof/>
      <w:sz w:val="20"/>
      <w:szCs w:val="20"/>
      <w:lang w:eastAsia="de-CH"/>
    </w:rPr>
  </w:style>
  <w:style w:type="paragraph" w:customStyle="1" w:styleId="OmniPage5">
    <w:name w:val="OmniPage #5"/>
    <w:basedOn w:val="Standard"/>
    <w:rsid w:val="000F43EF"/>
    <w:pPr>
      <w:ind w:left="1243" w:right="1140"/>
    </w:pPr>
    <w:rPr>
      <w:rFonts w:eastAsia="Times New Roman"/>
      <w:noProof/>
      <w:sz w:val="20"/>
      <w:szCs w:val="20"/>
      <w:lang w:eastAsia="de-CH"/>
    </w:rPr>
  </w:style>
  <w:style w:type="paragraph" w:customStyle="1" w:styleId="OmniPage6">
    <w:name w:val="OmniPage #6"/>
    <w:basedOn w:val="Standard"/>
    <w:rsid w:val="000F43EF"/>
    <w:pPr>
      <w:tabs>
        <w:tab w:val="right" w:pos="2355"/>
      </w:tabs>
      <w:ind w:left="1229" w:right="7574"/>
    </w:pPr>
    <w:rPr>
      <w:rFonts w:eastAsia="Times New Roman"/>
      <w:noProof/>
      <w:sz w:val="20"/>
      <w:szCs w:val="20"/>
      <w:lang w:eastAsia="de-CH"/>
    </w:rPr>
  </w:style>
  <w:style w:type="paragraph" w:customStyle="1" w:styleId="OmniPage7">
    <w:name w:val="OmniPage #7"/>
    <w:basedOn w:val="Standard"/>
    <w:rsid w:val="000F43EF"/>
    <w:pPr>
      <w:ind w:left="1181" w:right="100"/>
    </w:pPr>
    <w:rPr>
      <w:rFonts w:eastAsia="Times New Roman"/>
      <w:noProof/>
      <w:sz w:val="20"/>
      <w:szCs w:val="20"/>
      <w:lang w:eastAsia="de-CH"/>
    </w:rPr>
  </w:style>
  <w:style w:type="paragraph" w:customStyle="1" w:styleId="OmniPage13">
    <w:name w:val="OmniPage #13"/>
    <w:basedOn w:val="Standard"/>
    <w:rsid w:val="000F43EF"/>
    <w:pPr>
      <w:tabs>
        <w:tab w:val="right" w:pos="2232"/>
      </w:tabs>
      <w:ind w:left="1190" w:right="7697"/>
    </w:pPr>
    <w:rPr>
      <w:rFonts w:eastAsia="Times New Roman"/>
      <w:noProof/>
      <w:sz w:val="20"/>
      <w:szCs w:val="20"/>
      <w:lang w:eastAsia="de-CH"/>
    </w:rPr>
  </w:style>
  <w:style w:type="paragraph" w:customStyle="1" w:styleId="OmniPage261">
    <w:name w:val="OmniPage #261"/>
    <w:basedOn w:val="Standard"/>
    <w:rsid w:val="000F43EF"/>
    <w:pPr>
      <w:tabs>
        <w:tab w:val="right" w:pos="4264"/>
      </w:tabs>
      <w:ind w:left="1226" w:right="5613"/>
    </w:pPr>
    <w:rPr>
      <w:rFonts w:eastAsia="Times New Roman"/>
      <w:noProof/>
      <w:sz w:val="20"/>
      <w:szCs w:val="20"/>
      <w:lang w:eastAsia="de-CH"/>
    </w:rPr>
  </w:style>
  <w:style w:type="paragraph" w:customStyle="1" w:styleId="VBS-Lauftext">
    <w:name w:val="VBS-Lauftext"/>
    <w:basedOn w:val="Standard"/>
    <w:link w:val="VBS-LauftextZchn"/>
    <w:rsid w:val="000F43EF"/>
    <w:pPr>
      <w:tabs>
        <w:tab w:val="left" w:pos="1701"/>
        <w:tab w:val="right" w:pos="10830"/>
      </w:tabs>
      <w:spacing w:after="120"/>
      <w:jc w:val="both"/>
    </w:pPr>
    <w:rPr>
      <w:rFonts w:eastAsia="Times New Roman"/>
      <w:color w:val="000000"/>
      <w:sz w:val="24"/>
      <w:szCs w:val="24"/>
      <w:lang w:eastAsia="de-DE"/>
    </w:rPr>
  </w:style>
  <w:style w:type="character" w:customStyle="1" w:styleId="VBS-LauftextZchn">
    <w:name w:val="VBS-Lauftext Zchn"/>
    <w:basedOn w:val="Absatz-Standardschriftart"/>
    <w:link w:val="VBS-Lauftext"/>
    <w:rsid w:val="000F43EF"/>
    <w:rPr>
      <w:rFonts w:ascii="Arial" w:hAnsi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BURAUT\Templates\OU08\CD_Bund\Basisformular_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977D17C0B34004B79960378E09E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7861A-F375-429B-BDFB-F93F420930A3}"/>
      </w:docPartPr>
      <w:docPartBody>
        <w:p w:rsidR="008B100F" w:rsidRDefault="00062983" w:rsidP="00062983">
          <w:pPr>
            <w:pStyle w:val="D9977D17C0B34004B79960378E09EC21"/>
          </w:pPr>
          <w:r w:rsidRPr="00E268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EE134D2137468F8A2D88770ED6F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51704-38D6-4537-9B4B-2935C4885E13}"/>
      </w:docPartPr>
      <w:docPartBody>
        <w:p w:rsidR="008B100F" w:rsidRDefault="00062983" w:rsidP="00062983">
          <w:pPr>
            <w:pStyle w:val="9DEE134D2137468F8A2D88770ED6F880"/>
          </w:pPr>
          <w:r w:rsidRPr="00E2683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2983"/>
    <w:rsid w:val="00062983"/>
    <w:rsid w:val="004F2624"/>
    <w:rsid w:val="00597BA3"/>
    <w:rsid w:val="008B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10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2983"/>
    <w:rPr>
      <w:color w:val="808080"/>
    </w:rPr>
  </w:style>
  <w:style w:type="paragraph" w:customStyle="1" w:styleId="3F9870611E1743D593F3F0A00B3333EB">
    <w:name w:val="3F9870611E1743D593F3F0A00B3333EB"/>
    <w:rsid w:val="008B100F"/>
  </w:style>
  <w:style w:type="paragraph" w:customStyle="1" w:styleId="D9977D17C0B34004B79960378E09EC21">
    <w:name w:val="D9977D17C0B34004B79960378E09EC21"/>
    <w:rsid w:val="00062983"/>
  </w:style>
  <w:style w:type="paragraph" w:customStyle="1" w:styleId="E30F3AD5A5A84516A2A67E5234C5182D">
    <w:name w:val="E30F3AD5A5A84516A2A67E5234C5182D"/>
    <w:rsid w:val="00062983"/>
  </w:style>
  <w:style w:type="paragraph" w:customStyle="1" w:styleId="9DEE134D2137468F8A2D88770ED6F880">
    <w:name w:val="9DEE134D2137468F8A2D88770ED6F880"/>
    <w:rsid w:val="000629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Basisformular_Hoch.dotx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BURAUT VBS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 Markus LVBGR</dc:creator>
  <cp:lastModifiedBy>Frei Markus LVBGR</cp:lastModifiedBy>
  <cp:revision>4</cp:revision>
  <cp:lastPrinted>2006-08-23T11:16:00Z</cp:lastPrinted>
  <dcterms:created xsi:type="dcterms:W3CDTF">2015-01-12T11:55:00Z</dcterms:created>
  <dcterms:modified xsi:type="dcterms:W3CDTF">2015-01-12T12:06:00Z</dcterms:modified>
</cp:coreProperties>
</file>